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23C757" w14:textId="19F6D2D5" w:rsidR="00FE7951" w:rsidRPr="001114B0" w:rsidRDefault="00216E27" w:rsidP="00CB106B">
      <w:pPr>
        <w:jc w:val="center"/>
        <w:rPr>
          <w:rStyle w:val="Textoennegrita"/>
          <w:rFonts w:asciiTheme="majorHAnsi" w:hAnsiTheme="majorHAnsi" w:cs="Arial"/>
          <w:sz w:val="88"/>
          <w:szCs w:val="88"/>
          <w:u w:val="single"/>
          <w:lang w:val="es-CO"/>
          <w14:shadow w14:blurRad="50800" w14:dist="38100" w14:dir="5400000" w14:sx="100000" w14:sy="100000" w14:kx="0" w14:ky="0" w14:algn="t">
            <w14:srgbClr w14:val="000000">
              <w14:alpha w14:val="60000"/>
            </w14:srgbClr>
          </w14:shadow>
        </w:rPr>
      </w:pPr>
      <w:bookmarkStart w:id="0" w:name="_GoBack"/>
      <w:bookmarkEnd w:id="0"/>
      <w:r w:rsidRPr="00CB106B">
        <w:rPr>
          <w:rStyle w:val="Textoennegrita"/>
          <w:rFonts w:asciiTheme="majorHAnsi" w:hAnsiTheme="majorHAnsi" w:cs="Arial"/>
          <w:sz w:val="88"/>
          <w:szCs w:val="88"/>
          <w:u w:val="single"/>
          <w14:shadow w14:blurRad="50800" w14:dist="38100" w14:dir="5400000" w14:sx="100000" w14:sy="100000" w14:kx="0" w14:ky="0" w14:algn="t">
            <w14:srgbClr w14:val="000000">
              <w14:alpha w14:val="60000"/>
            </w14:srgbClr>
          </w14:shadow>
        </w:rPr>
        <w:t>O</w:t>
      </w:r>
      <w:r w:rsidR="00CB106B" w:rsidRPr="00CB106B">
        <w:rPr>
          <w:rStyle w:val="Textoennegrita"/>
          <w:rFonts w:asciiTheme="majorHAnsi" w:hAnsiTheme="majorHAnsi" w:cs="Arial"/>
          <w:sz w:val="88"/>
          <w:szCs w:val="88"/>
          <w:u w:val="single"/>
          <w14:shadow w14:blurRad="50800" w14:dist="38100" w14:dir="5400000" w14:sx="100000" w14:sy="100000" w14:kx="0" w14:ky="0" w14:algn="t">
            <w14:srgbClr w14:val="000000">
              <w14:alpha w14:val="60000"/>
            </w14:srgbClr>
          </w14:shadow>
        </w:rPr>
        <w:t xml:space="preserve">RDEN </w:t>
      </w:r>
      <w:r w:rsidR="006637FE" w:rsidRPr="00CB106B">
        <w:rPr>
          <w:rStyle w:val="Textoennegrita"/>
          <w:rFonts w:asciiTheme="majorHAnsi" w:hAnsiTheme="majorHAnsi" w:cs="Arial"/>
          <w:sz w:val="88"/>
          <w:szCs w:val="88"/>
          <w:u w:val="single"/>
          <w14:shadow w14:blurRad="50800" w14:dist="38100" w14:dir="5400000" w14:sx="100000" w14:sy="100000" w14:kx="0" w14:ky="0" w14:algn="t">
            <w14:srgbClr w14:val="000000">
              <w14:alpha w14:val="60000"/>
            </w14:srgbClr>
          </w14:shadow>
        </w:rPr>
        <w:t>D</w:t>
      </w:r>
      <w:r w:rsidR="00CB106B" w:rsidRPr="00CB106B">
        <w:rPr>
          <w:rStyle w:val="Textoennegrita"/>
          <w:rFonts w:asciiTheme="majorHAnsi" w:hAnsiTheme="majorHAnsi" w:cs="Arial"/>
          <w:sz w:val="88"/>
          <w:szCs w:val="88"/>
          <w:u w:val="single"/>
          <w14:shadow w14:blurRad="50800" w14:dist="38100" w14:dir="5400000" w14:sx="100000" w14:sy="100000" w14:kx="0" w14:ky="0" w14:algn="t">
            <w14:srgbClr w14:val="000000">
              <w14:alpha w14:val="60000"/>
            </w14:srgbClr>
          </w14:shadow>
        </w:rPr>
        <w:t>E</w:t>
      </w:r>
      <w:r w:rsidR="006637FE" w:rsidRPr="00CB106B">
        <w:rPr>
          <w:rStyle w:val="Textoennegrita"/>
          <w:rFonts w:asciiTheme="majorHAnsi" w:hAnsiTheme="majorHAnsi" w:cs="Arial"/>
          <w:sz w:val="88"/>
          <w:szCs w:val="88"/>
          <w:u w:val="single"/>
          <w14:shadow w14:blurRad="50800" w14:dist="38100" w14:dir="5400000" w14:sx="100000" w14:sy="100000" w14:kx="0" w14:ky="0" w14:algn="t">
            <w14:srgbClr w14:val="000000">
              <w14:alpha w14:val="60000"/>
            </w14:srgbClr>
          </w14:shadow>
        </w:rPr>
        <w:t>L D</w:t>
      </w:r>
      <w:r w:rsidR="00CB106B" w:rsidRPr="00CB106B">
        <w:rPr>
          <w:rStyle w:val="Textoennegrita"/>
          <w:rFonts w:asciiTheme="majorHAnsi" w:hAnsiTheme="majorHAnsi" w:cs="Arial"/>
          <w:sz w:val="88"/>
          <w:szCs w:val="88"/>
          <w:u w:val="single"/>
          <w14:shadow w14:blurRad="50800" w14:dist="38100" w14:dir="5400000" w14:sx="100000" w14:sy="100000" w14:kx="0" w14:ky="0" w14:algn="t">
            <w14:srgbClr w14:val="000000">
              <w14:alpha w14:val="60000"/>
            </w14:srgbClr>
          </w14:shadow>
        </w:rPr>
        <w:t>I</w:t>
      </w:r>
      <w:r w:rsidR="00FE7951" w:rsidRPr="00CB106B">
        <w:rPr>
          <w:rStyle w:val="Textoennegrita"/>
          <w:rFonts w:asciiTheme="majorHAnsi" w:hAnsiTheme="majorHAnsi" w:cs="Arial"/>
          <w:sz w:val="88"/>
          <w:szCs w:val="88"/>
          <w:u w:val="single"/>
          <w14:shadow w14:blurRad="50800" w14:dist="38100" w14:dir="5400000" w14:sx="100000" w14:sy="100000" w14:kx="0" w14:ky="0" w14:algn="t">
            <w14:srgbClr w14:val="000000">
              <w14:alpha w14:val="60000"/>
            </w14:srgbClr>
          </w14:shadow>
        </w:rPr>
        <w:t>A</w:t>
      </w:r>
    </w:p>
    <w:p w14:paraId="00A323F5" w14:textId="7EF87008" w:rsidR="00FE7951" w:rsidRPr="003A65CF" w:rsidRDefault="00FE7951" w:rsidP="00CB106B">
      <w:pPr>
        <w:jc w:val="center"/>
        <w:rPr>
          <w:rStyle w:val="Textoennegrita"/>
          <w:rFonts w:asciiTheme="majorHAnsi" w:hAnsiTheme="majorHAnsi" w:cs="Arial"/>
          <w:sz w:val="22"/>
          <w:szCs w:val="22"/>
        </w:rPr>
      </w:pPr>
      <w:r w:rsidRPr="003A65CF">
        <w:rPr>
          <w:rStyle w:val="Textoennegrita"/>
          <w:rFonts w:asciiTheme="majorHAnsi" w:hAnsiTheme="majorHAnsi" w:cs="Arial"/>
          <w:sz w:val="22"/>
          <w:szCs w:val="22"/>
        </w:rPr>
        <w:t>COMISIÓN PRIMERA H.</w:t>
      </w:r>
      <w:r>
        <w:rPr>
          <w:rStyle w:val="Textoennegrita"/>
          <w:rFonts w:asciiTheme="majorHAnsi" w:hAnsiTheme="majorHAnsi" w:cs="Arial"/>
          <w:sz w:val="22"/>
          <w:szCs w:val="22"/>
        </w:rPr>
        <w:t xml:space="preserve"> </w:t>
      </w:r>
      <w:r w:rsidRPr="003A65CF">
        <w:rPr>
          <w:rStyle w:val="Textoennegrita"/>
          <w:rFonts w:asciiTheme="majorHAnsi" w:hAnsiTheme="majorHAnsi" w:cs="Arial"/>
          <w:sz w:val="22"/>
          <w:szCs w:val="22"/>
        </w:rPr>
        <w:t xml:space="preserve"> SENADO DE LA REPUBLICA</w:t>
      </w:r>
    </w:p>
    <w:p w14:paraId="0DA72F32" w14:textId="6510E2E9" w:rsidR="00FE7951" w:rsidRPr="003A65CF" w:rsidRDefault="00FE7951" w:rsidP="00CB106B">
      <w:pPr>
        <w:jc w:val="center"/>
        <w:rPr>
          <w:rStyle w:val="Textoennegrita"/>
          <w:rFonts w:asciiTheme="majorHAnsi" w:hAnsiTheme="majorHAnsi" w:cs="Arial"/>
          <w:sz w:val="22"/>
          <w:szCs w:val="22"/>
        </w:rPr>
      </w:pPr>
      <w:r w:rsidRPr="003A65CF">
        <w:rPr>
          <w:rStyle w:val="Textoennegrita"/>
          <w:rFonts w:asciiTheme="majorHAnsi" w:hAnsiTheme="majorHAnsi" w:cs="Arial"/>
          <w:sz w:val="22"/>
          <w:szCs w:val="22"/>
        </w:rPr>
        <w:t>CUATRENIO 20</w:t>
      </w:r>
      <w:r w:rsidR="007E6032">
        <w:rPr>
          <w:rStyle w:val="Textoennegrita"/>
          <w:rFonts w:asciiTheme="majorHAnsi" w:hAnsiTheme="majorHAnsi" w:cs="Arial"/>
          <w:sz w:val="22"/>
          <w:szCs w:val="22"/>
        </w:rPr>
        <w:t>22</w:t>
      </w:r>
      <w:r w:rsidRPr="003A65CF">
        <w:rPr>
          <w:rStyle w:val="Textoennegrita"/>
          <w:rFonts w:asciiTheme="majorHAnsi" w:hAnsiTheme="majorHAnsi" w:cs="Arial"/>
          <w:sz w:val="22"/>
          <w:szCs w:val="22"/>
        </w:rPr>
        <w:t xml:space="preserve"> - 20</w:t>
      </w:r>
      <w:r>
        <w:rPr>
          <w:rStyle w:val="Textoennegrita"/>
          <w:rFonts w:asciiTheme="majorHAnsi" w:hAnsiTheme="majorHAnsi" w:cs="Arial"/>
          <w:sz w:val="22"/>
          <w:szCs w:val="22"/>
        </w:rPr>
        <w:t>2</w:t>
      </w:r>
      <w:r w:rsidR="007E6032">
        <w:rPr>
          <w:rStyle w:val="Textoennegrita"/>
          <w:rFonts w:asciiTheme="majorHAnsi" w:hAnsiTheme="majorHAnsi" w:cs="Arial"/>
          <w:sz w:val="22"/>
          <w:szCs w:val="22"/>
        </w:rPr>
        <w:t>6</w:t>
      </w:r>
      <w:r w:rsidRPr="003A65CF">
        <w:rPr>
          <w:rStyle w:val="Textoennegrita"/>
          <w:rFonts w:asciiTheme="majorHAnsi" w:hAnsiTheme="majorHAnsi" w:cs="Arial"/>
          <w:sz w:val="22"/>
          <w:szCs w:val="22"/>
        </w:rPr>
        <w:t xml:space="preserve">   LEGISLATURA 20</w:t>
      </w:r>
      <w:r w:rsidR="00793739">
        <w:rPr>
          <w:rStyle w:val="Textoennegrita"/>
          <w:rFonts w:asciiTheme="majorHAnsi" w:hAnsiTheme="majorHAnsi" w:cs="Arial"/>
          <w:sz w:val="22"/>
          <w:szCs w:val="22"/>
        </w:rPr>
        <w:t>2</w:t>
      </w:r>
      <w:r w:rsidR="007E6032">
        <w:rPr>
          <w:rStyle w:val="Textoennegrita"/>
          <w:rFonts w:asciiTheme="majorHAnsi" w:hAnsiTheme="majorHAnsi" w:cs="Arial"/>
          <w:sz w:val="22"/>
          <w:szCs w:val="22"/>
        </w:rPr>
        <w:t>2</w:t>
      </w:r>
      <w:r w:rsidRPr="003A65CF">
        <w:rPr>
          <w:rStyle w:val="Textoennegrita"/>
          <w:rFonts w:asciiTheme="majorHAnsi" w:hAnsiTheme="majorHAnsi" w:cs="Arial"/>
          <w:sz w:val="22"/>
          <w:szCs w:val="22"/>
        </w:rPr>
        <w:t xml:space="preserve"> - 20</w:t>
      </w:r>
      <w:r w:rsidR="00291962">
        <w:rPr>
          <w:rStyle w:val="Textoennegrita"/>
          <w:rFonts w:asciiTheme="majorHAnsi" w:hAnsiTheme="majorHAnsi" w:cs="Arial"/>
          <w:sz w:val="22"/>
          <w:szCs w:val="22"/>
        </w:rPr>
        <w:t>2</w:t>
      </w:r>
      <w:r w:rsidR="007E6032">
        <w:rPr>
          <w:rStyle w:val="Textoennegrita"/>
          <w:rFonts w:asciiTheme="majorHAnsi" w:hAnsiTheme="majorHAnsi" w:cs="Arial"/>
          <w:sz w:val="22"/>
          <w:szCs w:val="22"/>
        </w:rPr>
        <w:t>3</w:t>
      </w:r>
    </w:p>
    <w:p w14:paraId="29E30DA9" w14:textId="45B08894" w:rsidR="00973A1B" w:rsidRPr="00665D64" w:rsidRDefault="001E010B" w:rsidP="00CB106B">
      <w:pPr>
        <w:spacing w:after="120"/>
        <w:jc w:val="center"/>
        <w:rPr>
          <w:rStyle w:val="Textoennegrita"/>
          <w:rFonts w:asciiTheme="majorHAnsi" w:hAnsiTheme="majorHAnsi" w:cs="Arial"/>
          <w:sz w:val="22"/>
          <w:szCs w:val="22"/>
          <w:lang w:val="es-CO"/>
        </w:rPr>
      </w:pPr>
      <w:r>
        <w:rPr>
          <w:rStyle w:val="Textoennegrita"/>
          <w:rFonts w:asciiTheme="majorHAnsi" w:hAnsiTheme="majorHAnsi" w:cs="Arial"/>
          <w:sz w:val="22"/>
          <w:szCs w:val="22"/>
        </w:rPr>
        <w:t>PRIMER</w:t>
      </w:r>
      <w:r w:rsidR="00973A1B">
        <w:rPr>
          <w:rStyle w:val="Textoennegrita"/>
          <w:rFonts w:asciiTheme="majorHAnsi" w:hAnsiTheme="majorHAnsi" w:cs="Arial"/>
          <w:sz w:val="22"/>
          <w:szCs w:val="22"/>
        </w:rPr>
        <w:t xml:space="preserve"> PERIODO</w:t>
      </w:r>
    </w:p>
    <w:p w14:paraId="397567D5" w14:textId="5EF8649F" w:rsidR="00D5656F" w:rsidRDefault="00D5656F" w:rsidP="00CB106B">
      <w:pPr>
        <w:pStyle w:val="Default"/>
        <w:jc w:val="center"/>
        <w:rPr>
          <w:rFonts w:asciiTheme="majorHAnsi" w:hAnsiTheme="majorHAnsi"/>
          <w:b/>
          <w:bCs/>
          <w:sz w:val="22"/>
          <w:szCs w:val="22"/>
        </w:rPr>
      </w:pPr>
      <w:r w:rsidRPr="00D5656F">
        <w:rPr>
          <w:rFonts w:asciiTheme="majorHAnsi" w:hAnsiTheme="majorHAnsi"/>
          <w:b/>
          <w:bCs/>
          <w:sz w:val="22"/>
          <w:szCs w:val="22"/>
        </w:rPr>
        <w:t>“S</w:t>
      </w:r>
      <w:r w:rsidR="00CD33E0">
        <w:rPr>
          <w:rFonts w:asciiTheme="majorHAnsi" w:hAnsiTheme="majorHAnsi"/>
          <w:b/>
          <w:bCs/>
          <w:sz w:val="22"/>
          <w:szCs w:val="22"/>
        </w:rPr>
        <w:t>ESION ORDINARIA</w:t>
      </w:r>
      <w:r w:rsidR="00954DAA">
        <w:rPr>
          <w:rFonts w:asciiTheme="majorHAnsi" w:hAnsiTheme="majorHAnsi"/>
          <w:b/>
          <w:bCs/>
          <w:sz w:val="22"/>
          <w:szCs w:val="22"/>
        </w:rPr>
        <w:t xml:space="preserve"> PRESENCIAL</w:t>
      </w:r>
      <w:r w:rsidR="00374CB0">
        <w:rPr>
          <w:rFonts w:asciiTheme="majorHAnsi" w:hAnsiTheme="majorHAnsi"/>
          <w:b/>
          <w:bCs/>
          <w:sz w:val="22"/>
          <w:szCs w:val="22"/>
        </w:rPr>
        <w:t>”</w:t>
      </w:r>
    </w:p>
    <w:p w14:paraId="7C09D092" w14:textId="77777777" w:rsidR="00CB106B" w:rsidRDefault="00CB106B" w:rsidP="00CB106B">
      <w:pPr>
        <w:rPr>
          <w:rStyle w:val="Textoennegrita"/>
          <w:rFonts w:asciiTheme="majorHAnsi" w:hAnsiTheme="majorHAnsi" w:cs="Arial"/>
          <w:sz w:val="22"/>
          <w:szCs w:val="22"/>
        </w:rPr>
      </w:pPr>
    </w:p>
    <w:p w14:paraId="1EFC75C7" w14:textId="06BA9E65" w:rsidR="002D2CAF" w:rsidRDefault="00374CB0" w:rsidP="005B392D">
      <w:pPr>
        <w:jc w:val="center"/>
        <w:rPr>
          <w:rStyle w:val="Textoennegrita"/>
          <w:rFonts w:asciiTheme="majorHAnsi" w:hAnsiTheme="majorHAnsi" w:cs="Arial"/>
          <w:sz w:val="22"/>
          <w:szCs w:val="22"/>
        </w:rPr>
      </w:pPr>
      <w:r>
        <w:rPr>
          <w:rStyle w:val="Textoennegrita"/>
          <w:rFonts w:asciiTheme="majorHAnsi" w:hAnsiTheme="majorHAnsi" w:cs="Arial"/>
          <w:sz w:val="22"/>
          <w:szCs w:val="22"/>
        </w:rPr>
        <w:t>Día:</w:t>
      </w:r>
      <w:r w:rsidR="005B392D">
        <w:rPr>
          <w:rStyle w:val="Textoennegrita"/>
          <w:rFonts w:asciiTheme="majorHAnsi" w:hAnsiTheme="majorHAnsi" w:cs="Arial"/>
          <w:sz w:val="22"/>
          <w:szCs w:val="22"/>
        </w:rPr>
        <w:t xml:space="preserve"> </w:t>
      </w:r>
      <w:r w:rsidR="005F71BD">
        <w:rPr>
          <w:rStyle w:val="Textoennegrita"/>
          <w:rFonts w:asciiTheme="majorHAnsi" w:hAnsiTheme="majorHAnsi" w:cs="Arial"/>
          <w:sz w:val="22"/>
          <w:szCs w:val="22"/>
        </w:rPr>
        <w:t>m</w:t>
      </w:r>
      <w:r w:rsidR="00313C3B">
        <w:rPr>
          <w:rStyle w:val="Textoennegrita"/>
          <w:rFonts w:asciiTheme="majorHAnsi" w:hAnsiTheme="majorHAnsi" w:cs="Arial"/>
          <w:sz w:val="22"/>
          <w:szCs w:val="22"/>
        </w:rPr>
        <w:t>artes 06 de septiembre</w:t>
      </w:r>
      <w:r>
        <w:rPr>
          <w:rStyle w:val="Textoennegrita"/>
          <w:rFonts w:asciiTheme="majorHAnsi" w:hAnsiTheme="majorHAnsi" w:cs="Arial"/>
          <w:sz w:val="22"/>
          <w:szCs w:val="22"/>
        </w:rPr>
        <w:t xml:space="preserve"> de 202</w:t>
      </w:r>
      <w:r w:rsidR="007E6032">
        <w:rPr>
          <w:rStyle w:val="Textoennegrita"/>
          <w:rFonts w:asciiTheme="majorHAnsi" w:hAnsiTheme="majorHAnsi" w:cs="Arial"/>
          <w:sz w:val="22"/>
          <w:szCs w:val="22"/>
        </w:rPr>
        <w:t>2</w:t>
      </w:r>
    </w:p>
    <w:p w14:paraId="66B81514" w14:textId="3AF342DB" w:rsidR="00CB106B" w:rsidRDefault="005B392D" w:rsidP="005B392D">
      <w:pPr>
        <w:jc w:val="center"/>
        <w:rPr>
          <w:rStyle w:val="Textoennegrita"/>
          <w:rFonts w:asciiTheme="majorHAnsi" w:hAnsiTheme="majorHAnsi" w:cs="Arial"/>
          <w:sz w:val="22"/>
          <w:szCs w:val="22"/>
        </w:rPr>
      </w:pPr>
      <w:r>
        <w:rPr>
          <w:rStyle w:val="Textoennegrita"/>
          <w:rFonts w:asciiTheme="majorHAnsi" w:hAnsiTheme="majorHAnsi" w:cs="Arial"/>
          <w:sz w:val="22"/>
          <w:szCs w:val="22"/>
        </w:rPr>
        <w:t xml:space="preserve">Lugar: </w:t>
      </w:r>
      <w:r w:rsidR="00374CB0">
        <w:rPr>
          <w:rStyle w:val="Textoennegrita"/>
          <w:rFonts w:asciiTheme="majorHAnsi" w:hAnsiTheme="majorHAnsi" w:cs="Arial"/>
          <w:sz w:val="22"/>
          <w:szCs w:val="22"/>
        </w:rPr>
        <w:t xml:space="preserve">Salón Guillermo Valencia Capitolio Nacional- Primer </w:t>
      </w:r>
      <w:r w:rsidR="00CD33E0">
        <w:rPr>
          <w:rStyle w:val="Textoennegrita"/>
          <w:rFonts w:asciiTheme="majorHAnsi" w:hAnsiTheme="majorHAnsi" w:cs="Arial"/>
          <w:sz w:val="22"/>
          <w:szCs w:val="22"/>
        </w:rPr>
        <w:t>Piso.</w:t>
      </w:r>
    </w:p>
    <w:p w14:paraId="0573408A" w14:textId="0C015D79" w:rsidR="00374CB0" w:rsidRDefault="00374CB0" w:rsidP="005B392D">
      <w:pPr>
        <w:jc w:val="center"/>
        <w:rPr>
          <w:rStyle w:val="Textoennegrita"/>
          <w:rFonts w:asciiTheme="majorHAnsi" w:hAnsiTheme="majorHAnsi" w:cs="Arial"/>
          <w:sz w:val="22"/>
          <w:szCs w:val="22"/>
        </w:rPr>
      </w:pPr>
      <w:r>
        <w:rPr>
          <w:rStyle w:val="Textoennegrita"/>
          <w:rFonts w:asciiTheme="majorHAnsi" w:hAnsiTheme="majorHAnsi" w:cs="Arial"/>
          <w:sz w:val="22"/>
          <w:szCs w:val="22"/>
        </w:rPr>
        <w:t>Hora</w:t>
      </w:r>
      <w:r w:rsidR="005B392D">
        <w:rPr>
          <w:rStyle w:val="Textoennegrita"/>
          <w:rFonts w:asciiTheme="majorHAnsi" w:hAnsiTheme="majorHAnsi" w:cs="Arial"/>
          <w:sz w:val="22"/>
          <w:szCs w:val="22"/>
        </w:rPr>
        <w:t xml:space="preserve">: </w:t>
      </w:r>
      <w:r w:rsidR="00313C3B">
        <w:rPr>
          <w:rStyle w:val="Textoennegrita"/>
          <w:rFonts w:asciiTheme="majorHAnsi" w:hAnsiTheme="majorHAnsi" w:cs="Arial"/>
          <w:sz w:val="22"/>
          <w:szCs w:val="22"/>
        </w:rPr>
        <w:t>10</w:t>
      </w:r>
      <w:r w:rsidR="00C93314">
        <w:rPr>
          <w:rStyle w:val="Textoennegrita"/>
          <w:rFonts w:asciiTheme="majorHAnsi" w:hAnsiTheme="majorHAnsi" w:cs="Arial"/>
          <w:sz w:val="22"/>
          <w:szCs w:val="22"/>
        </w:rPr>
        <w:t>:</w:t>
      </w:r>
      <w:r w:rsidR="00924D19">
        <w:rPr>
          <w:rStyle w:val="Textoennegrita"/>
          <w:rFonts w:asciiTheme="majorHAnsi" w:hAnsiTheme="majorHAnsi" w:cs="Arial"/>
          <w:sz w:val="22"/>
          <w:szCs w:val="22"/>
        </w:rPr>
        <w:t>0</w:t>
      </w:r>
      <w:r w:rsidR="00C93314">
        <w:rPr>
          <w:rStyle w:val="Textoennegrita"/>
          <w:rFonts w:asciiTheme="majorHAnsi" w:hAnsiTheme="majorHAnsi" w:cs="Arial"/>
          <w:sz w:val="22"/>
          <w:szCs w:val="22"/>
        </w:rPr>
        <w:t>0</w:t>
      </w:r>
      <w:r w:rsidR="00A16080">
        <w:rPr>
          <w:rStyle w:val="Textoennegrita"/>
          <w:rFonts w:asciiTheme="majorHAnsi" w:hAnsiTheme="majorHAnsi" w:cs="Arial"/>
          <w:sz w:val="22"/>
          <w:szCs w:val="22"/>
        </w:rPr>
        <w:t xml:space="preserve"> a.m.</w:t>
      </w:r>
    </w:p>
    <w:p w14:paraId="68E0948F" w14:textId="6CBF3265" w:rsidR="00FE7951" w:rsidRDefault="00FE7951" w:rsidP="009F6ECB">
      <w:pPr>
        <w:jc w:val="center"/>
        <w:rPr>
          <w:rStyle w:val="Textoennegrita"/>
          <w:rFonts w:asciiTheme="majorHAnsi" w:hAnsiTheme="majorHAnsi" w:cs="Arial"/>
          <w:sz w:val="22"/>
          <w:szCs w:val="22"/>
        </w:rPr>
      </w:pPr>
    </w:p>
    <w:p w14:paraId="4A8AF891" w14:textId="677D7C9C" w:rsidR="009F6ECB" w:rsidRPr="00A16BAC" w:rsidRDefault="009F6ECB" w:rsidP="00CB106B">
      <w:pPr>
        <w:jc w:val="center"/>
        <w:rPr>
          <w:rStyle w:val="Textoennegrita"/>
          <w:rFonts w:asciiTheme="majorHAnsi" w:hAnsiTheme="majorHAnsi" w:cs="Arial"/>
          <w:sz w:val="22"/>
          <w:szCs w:val="22"/>
        </w:rPr>
      </w:pPr>
      <w:r w:rsidRPr="00A16BAC">
        <w:rPr>
          <w:rStyle w:val="Textoennegrita"/>
          <w:rFonts w:asciiTheme="majorHAnsi" w:hAnsiTheme="majorHAnsi" w:cs="Arial"/>
          <w:sz w:val="22"/>
          <w:szCs w:val="22"/>
        </w:rPr>
        <w:t>I</w:t>
      </w:r>
    </w:p>
    <w:p w14:paraId="0AB030F5" w14:textId="59E58A7A" w:rsidR="00FE7951" w:rsidRPr="00A16BAC" w:rsidRDefault="00FE7951" w:rsidP="00CB106B">
      <w:pPr>
        <w:jc w:val="center"/>
        <w:rPr>
          <w:rStyle w:val="Textoennegrita"/>
          <w:rFonts w:asciiTheme="majorHAnsi" w:hAnsiTheme="majorHAnsi" w:cs="Arial"/>
          <w:sz w:val="22"/>
          <w:szCs w:val="22"/>
        </w:rPr>
      </w:pPr>
      <w:r w:rsidRPr="00A16BAC">
        <w:rPr>
          <w:rStyle w:val="Textoennegrita"/>
          <w:rFonts w:asciiTheme="majorHAnsi" w:hAnsiTheme="majorHAnsi" w:cs="Arial"/>
          <w:sz w:val="22"/>
          <w:szCs w:val="22"/>
        </w:rPr>
        <w:t>LLAMADO A LISTA Y VERIFICACIÓN DEL QUÓRUM</w:t>
      </w:r>
    </w:p>
    <w:p w14:paraId="0AEA2E68" w14:textId="582F4479" w:rsidR="0017328F" w:rsidRDefault="007C63A7" w:rsidP="00CB106B">
      <w:pPr>
        <w:jc w:val="center"/>
        <w:rPr>
          <w:rStyle w:val="Textoennegrita"/>
          <w:rFonts w:asciiTheme="majorHAnsi" w:hAnsiTheme="majorHAnsi" w:cs="Arial"/>
          <w:sz w:val="22"/>
          <w:szCs w:val="22"/>
        </w:rPr>
      </w:pPr>
      <w:r w:rsidRPr="00A16BAC">
        <w:rPr>
          <w:rStyle w:val="Textoennegrita"/>
          <w:rFonts w:asciiTheme="majorHAnsi" w:hAnsiTheme="majorHAnsi" w:cs="Arial"/>
          <w:sz w:val="22"/>
          <w:szCs w:val="22"/>
        </w:rPr>
        <w:t>II</w:t>
      </w:r>
    </w:p>
    <w:p w14:paraId="1E23A3E1" w14:textId="78B65EE4" w:rsidR="009F230A" w:rsidRPr="00553F21" w:rsidRDefault="009F230A" w:rsidP="00EA4AD5">
      <w:pPr>
        <w:jc w:val="center"/>
        <w:rPr>
          <w:rFonts w:asciiTheme="majorHAnsi" w:hAnsiTheme="majorHAnsi" w:cs="Arial"/>
          <w:b/>
          <w:bCs/>
          <w:sz w:val="20"/>
          <w:szCs w:val="20"/>
        </w:rPr>
      </w:pPr>
      <w:r w:rsidRPr="00553F21">
        <w:rPr>
          <w:rFonts w:asciiTheme="majorHAnsi" w:hAnsiTheme="majorHAnsi" w:cs="Arial"/>
          <w:b/>
          <w:bCs/>
          <w:sz w:val="20"/>
          <w:szCs w:val="20"/>
        </w:rPr>
        <w:t>CONSIDERACION Y APROBACION DE ACTAS</w:t>
      </w:r>
    </w:p>
    <w:p w14:paraId="5852C0C9" w14:textId="77777777" w:rsidR="009F230A" w:rsidRPr="00553F21" w:rsidRDefault="009F230A" w:rsidP="009F230A">
      <w:pPr>
        <w:jc w:val="center"/>
        <w:rPr>
          <w:rFonts w:asciiTheme="majorHAnsi" w:hAnsiTheme="majorHAnsi" w:cs="Arial"/>
          <w:b/>
          <w:bCs/>
          <w:sz w:val="20"/>
          <w:szCs w:val="20"/>
        </w:rPr>
      </w:pPr>
    </w:p>
    <w:p w14:paraId="79BAB4E2" w14:textId="77777777" w:rsidR="009F230A" w:rsidRPr="00553F21" w:rsidRDefault="009F230A" w:rsidP="009F230A">
      <w:pPr>
        <w:jc w:val="center"/>
        <w:rPr>
          <w:rFonts w:asciiTheme="majorHAnsi" w:hAnsiTheme="majorHAnsi" w:cs="Arial"/>
          <w:b/>
          <w:bCs/>
          <w:sz w:val="20"/>
          <w:szCs w:val="20"/>
        </w:rPr>
      </w:pPr>
      <w:r w:rsidRPr="00553F21">
        <w:rPr>
          <w:rFonts w:asciiTheme="majorHAnsi" w:hAnsiTheme="majorHAnsi" w:cs="Arial"/>
          <w:b/>
          <w:bCs/>
          <w:sz w:val="20"/>
          <w:szCs w:val="20"/>
        </w:rPr>
        <w:t xml:space="preserve"> SESIONES ORDINARIAS </w:t>
      </w:r>
    </w:p>
    <w:p w14:paraId="45B15DB6" w14:textId="03FE155D" w:rsidR="0075145F" w:rsidRPr="0094555F" w:rsidRDefault="009F230A" w:rsidP="0075145F">
      <w:pPr>
        <w:jc w:val="center"/>
        <w:rPr>
          <w:rFonts w:asciiTheme="majorHAnsi" w:hAnsiTheme="majorHAnsi" w:cs="Arial"/>
          <w:sz w:val="20"/>
          <w:szCs w:val="20"/>
        </w:rPr>
      </w:pPr>
      <w:r w:rsidRPr="00162A36">
        <w:rPr>
          <w:rFonts w:asciiTheme="majorHAnsi" w:hAnsiTheme="majorHAnsi" w:cs="Arial"/>
          <w:b/>
          <w:sz w:val="20"/>
          <w:szCs w:val="20"/>
        </w:rPr>
        <w:t xml:space="preserve">Acta No. 02 del 02 de </w:t>
      </w:r>
      <w:r w:rsidR="00CA3132" w:rsidRPr="00162A36">
        <w:rPr>
          <w:rFonts w:asciiTheme="majorHAnsi" w:hAnsiTheme="majorHAnsi" w:cs="Arial"/>
          <w:b/>
          <w:sz w:val="20"/>
          <w:szCs w:val="20"/>
        </w:rPr>
        <w:t>agosto</w:t>
      </w:r>
      <w:r w:rsidRPr="00162A36">
        <w:rPr>
          <w:rFonts w:asciiTheme="majorHAnsi" w:hAnsiTheme="majorHAnsi" w:cs="Arial"/>
          <w:b/>
          <w:sz w:val="20"/>
          <w:szCs w:val="20"/>
        </w:rPr>
        <w:t xml:space="preserve"> de </w:t>
      </w:r>
      <w:r w:rsidR="00CA3132" w:rsidRPr="00162A36">
        <w:rPr>
          <w:rFonts w:asciiTheme="majorHAnsi" w:hAnsiTheme="majorHAnsi" w:cs="Arial"/>
          <w:b/>
          <w:sz w:val="20"/>
          <w:szCs w:val="20"/>
        </w:rPr>
        <w:t>2022</w:t>
      </w:r>
      <w:r w:rsidR="00162A36">
        <w:rPr>
          <w:rFonts w:asciiTheme="majorHAnsi" w:hAnsiTheme="majorHAnsi" w:cs="Arial"/>
          <w:sz w:val="20"/>
          <w:szCs w:val="20"/>
        </w:rPr>
        <w:t xml:space="preserve">, </w:t>
      </w:r>
      <w:r w:rsidR="00162A36" w:rsidRPr="00162A36">
        <w:rPr>
          <w:rFonts w:asciiTheme="majorHAnsi" w:hAnsiTheme="majorHAnsi" w:cs="Arial"/>
          <w:b/>
          <w:sz w:val="20"/>
          <w:szCs w:val="20"/>
        </w:rPr>
        <w:t xml:space="preserve">Gaceta No. 997 de </w:t>
      </w:r>
      <w:r w:rsidR="0094555F" w:rsidRPr="00162A36">
        <w:rPr>
          <w:rFonts w:asciiTheme="majorHAnsi" w:hAnsiTheme="majorHAnsi" w:cs="Arial"/>
          <w:b/>
          <w:sz w:val="20"/>
          <w:szCs w:val="20"/>
        </w:rPr>
        <w:t>2022</w:t>
      </w:r>
      <w:r w:rsidR="00CA3132">
        <w:rPr>
          <w:rFonts w:asciiTheme="majorHAnsi" w:hAnsiTheme="majorHAnsi" w:cs="Arial"/>
          <w:sz w:val="20"/>
          <w:szCs w:val="20"/>
        </w:rPr>
        <w:t xml:space="preserve">; </w:t>
      </w:r>
      <w:r w:rsidR="00CA3132" w:rsidRPr="0094555F">
        <w:rPr>
          <w:rFonts w:asciiTheme="majorHAnsi" w:hAnsiTheme="majorHAnsi" w:cs="Arial"/>
          <w:b/>
          <w:sz w:val="20"/>
          <w:szCs w:val="20"/>
        </w:rPr>
        <w:t>Acta</w:t>
      </w:r>
      <w:r w:rsidRPr="0094555F">
        <w:rPr>
          <w:rFonts w:asciiTheme="majorHAnsi" w:hAnsiTheme="majorHAnsi" w:cs="Arial"/>
          <w:b/>
          <w:sz w:val="20"/>
          <w:szCs w:val="20"/>
        </w:rPr>
        <w:t xml:space="preserve"> No. 03 del 09 de </w:t>
      </w:r>
      <w:r w:rsidR="00CA3132" w:rsidRPr="0094555F">
        <w:rPr>
          <w:rFonts w:asciiTheme="majorHAnsi" w:hAnsiTheme="majorHAnsi" w:cs="Arial"/>
          <w:b/>
          <w:sz w:val="20"/>
          <w:szCs w:val="20"/>
        </w:rPr>
        <w:t>agosto</w:t>
      </w:r>
      <w:r w:rsidRPr="0094555F">
        <w:rPr>
          <w:rFonts w:asciiTheme="majorHAnsi" w:hAnsiTheme="majorHAnsi" w:cs="Arial"/>
          <w:b/>
          <w:sz w:val="20"/>
          <w:szCs w:val="20"/>
        </w:rPr>
        <w:t xml:space="preserve"> de 2022</w:t>
      </w:r>
      <w:r w:rsidR="00162A36" w:rsidRPr="0094555F">
        <w:rPr>
          <w:rFonts w:asciiTheme="majorHAnsi" w:hAnsiTheme="majorHAnsi" w:cs="Arial"/>
          <w:b/>
          <w:sz w:val="20"/>
          <w:szCs w:val="20"/>
        </w:rPr>
        <w:t>, Gaceta No. 970 de 2022</w:t>
      </w:r>
      <w:r w:rsidR="00CA3132">
        <w:rPr>
          <w:rFonts w:asciiTheme="majorHAnsi" w:hAnsiTheme="majorHAnsi" w:cs="Arial"/>
          <w:sz w:val="20"/>
          <w:szCs w:val="20"/>
        </w:rPr>
        <w:t xml:space="preserve">; </w:t>
      </w:r>
      <w:r w:rsidR="00CA3132" w:rsidRPr="00162A36">
        <w:rPr>
          <w:rFonts w:asciiTheme="majorHAnsi" w:hAnsiTheme="majorHAnsi" w:cs="Arial"/>
          <w:b/>
          <w:sz w:val="20"/>
          <w:szCs w:val="20"/>
        </w:rPr>
        <w:t>Acta No. 0</w:t>
      </w:r>
      <w:r w:rsidR="008F7B74" w:rsidRPr="00162A36">
        <w:rPr>
          <w:rFonts w:asciiTheme="majorHAnsi" w:hAnsiTheme="majorHAnsi" w:cs="Arial"/>
          <w:b/>
          <w:sz w:val="20"/>
          <w:szCs w:val="20"/>
        </w:rPr>
        <w:t>4</w:t>
      </w:r>
      <w:r w:rsidR="00CA3132" w:rsidRPr="00162A36">
        <w:rPr>
          <w:rFonts w:asciiTheme="majorHAnsi" w:hAnsiTheme="majorHAnsi" w:cs="Arial"/>
          <w:b/>
          <w:sz w:val="20"/>
          <w:szCs w:val="20"/>
        </w:rPr>
        <w:t xml:space="preserve"> del 16 de agosto de 2022</w:t>
      </w:r>
      <w:r w:rsidR="00162A36">
        <w:rPr>
          <w:rFonts w:asciiTheme="majorHAnsi" w:hAnsiTheme="majorHAnsi" w:cs="Arial"/>
          <w:b/>
          <w:sz w:val="20"/>
          <w:szCs w:val="20"/>
        </w:rPr>
        <w:t>, Gaceta No. 971</w:t>
      </w:r>
      <w:r w:rsidR="00CA3132">
        <w:rPr>
          <w:rFonts w:asciiTheme="majorHAnsi" w:hAnsiTheme="majorHAnsi" w:cs="Arial"/>
          <w:sz w:val="20"/>
          <w:szCs w:val="20"/>
        </w:rPr>
        <w:t xml:space="preserve">; </w:t>
      </w:r>
      <w:r w:rsidR="00C93314" w:rsidRPr="00162A36">
        <w:rPr>
          <w:rFonts w:asciiTheme="majorHAnsi" w:hAnsiTheme="majorHAnsi" w:cs="Arial"/>
          <w:b/>
          <w:sz w:val="20"/>
          <w:szCs w:val="20"/>
        </w:rPr>
        <w:t>Acta No. 5 del 17 de agosto de 2022</w:t>
      </w:r>
      <w:r w:rsidR="0094555F">
        <w:rPr>
          <w:rFonts w:asciiTheme="majorHAnsi" w:hAnsiTheme="majorHAnsi" w:cs="Arial"/>
          <w:b/>
          <w:sz w:val="20"/>
          <w:szCs w:val="20"/>
        </w:rPr>
        <w:t>, Gaceta No. 972 de 2022</w:t>
      </w:r>
      <w:r w:rsidR="00C93314">
        <w:rPr>
          <w:rFonts w:asciiTheme="majorHAnsi" w:hAnsiTheme="majorHAnsi" w:cs="Arial"/>
          <w:sz w:val="20"/>
          <w:szCs w:val="20"/>
        </w:rPr>
        <w:t>;</w:t>
      </w:r>
      <w:r w:rsidR="00924D19" w:rsidRPr="00924D19">
        <w:rPr>
          <w:rFonts w:asciiTheme="majorHAnsi" w:hAnsiTheme="majorHAnsi" w:cs="Arial"/>
          <w:sz w:val="20"/>
          <w:szCs w:val="20"/>
        </w:rPr>
        <w:t xml:space="preserve"> </w:t>
      </w:r>
      <w:r w:rsidR="00924D19" w:rsidRPr="0094555F">
        <w:rPr>
          <w:rFonts w:asciiTheme="majorHAnsi" w:hAnsiTheme="majorHAnsi" w:cs="Arial"/>
          <w:sz w:val="20"/>
          <w:szCs w:val="20"/>
        </w:rPr>
        <w:t>Acta No. 6 del 23 de agosto de 2022;</w:t>
      </w:r>
      <w:r w:rsidR="0075145F">
        <w:rPr>
          <w:rFonts w:asciiTheme="majorHAnsi" w:hAnsiTheme="majorHAnsi" w:cs="Arial"/>
          <w:sz w:val="20"/>
          <w:szCs w:val="20"/>
        </w:rPr>
        <w:t xml:space="preserve"> </w:t>
      </w:r>
      <w:r w:rsidR="0075145F" w:rsidRPr="0094555F">
        <w:rPr>
          <w:rFonts w:asciiTheme="majorHAnsi" w:hAnsiTheme="majorHAnsi" w:cs="Arial"/>
          <w:sz w:val="20"/>
          <w:szCs w:val="20"/>
        </w:rPr>
        <w:t xml:space="preserve">Acta No. </w:t>
      </w:r>
      <w:r w:rsidR="0075145F">
        <w:rPr>
          <w:rFonts w:asciiTheme="majorHAnsi" w:hAnsiTheme="majorHAnsi" w:cs="Arial"/>
          <w:sz w:val="20"/>
          <w:szCs w:val="20"/>
        </w:rPr>
        <w:t>7</w:t>
      </w:r>
      <w:r w:rsidR="0075145F" w:rsidRPr="0094555F">
        <w:rPr>
          <w:rFonts w:asciiTheme="majorHAnsi" w:hAnsiTheme="majorHAnsi" w:cs="Arial"/>
          <w:sz w:val="20"/>
          <w:szCs w:val="20"/>
        </w:rPr>
        <w:t xml:space="preserve"> del </w:t>
      </w:r>
      <w:r w:rsidR="0075145F">
        <w:rPr>
          <w:rFonts w:asciiTheme="majorHAnsi" w:hAnsiTheme="majorHAnsi" w:cs="Arial"/>
          <w:sz w:val="20"/>
          <w:szCs w:val="20"/>
        </w:rPr>
        <w:t>30</w:t>
      </w:r>
      <w:r w:rsidR="0075145F" w:rsidRPr="0094555F">
        <w:rPr>
          <w:rFonts w:asciiTheme="majorHAnsi" w:hAnsiTheme="majorHAnsi" w:cs="Arial"/>
          <w:sz w:val="20"/>
          <w:szCs w:val="20"/>
        </w:rPr>
        <w:t xml:space="preserve"> de agosto de 2022;</w:t>
      </w:r>
      <w:r w:rsidR="0075145F" w:rsidRPr="0075145F">
        <w:rPr>
          <w:rFonts w:asciiTheme="majorHAnsi" w:hAnsiTheme="majorHAnsi" w:cs="Arial"/>
          <w:sz w:val="20"/>
          <w:szCs w:val="20"/>
        </w:rPr>
        <w:t xml:space="preserve"> </w:t>
      </w:r>
      <w:r w:rsidR="0075145F" w:rsidRPr="0094555F">
        <w:rPr>
          <w:rFonts w:asciiTheme="majorHAnsi" w:hAnsiTheme="majorHAnsi" w:cs="Arial"/>
          <w:sz w:val="20"/>
          <w:szCs w:val="20"/>
        </w:rPr>
        <w:t xml:space="preserve">Acta No. </w:t>
      </w:r>
      <w:r w:rsidR="0075145F">
        <w:rPr>
          <w:rFonts w:asciiTheme="majorHAnsi" w:hAnsiTheme="majorHAnsi" w:cs="Arial"/>
          <w:sz w:val="20"/>
          <w:szCs w:val="20"/>
        </w:rPr>
        <w:t>8</w:t>
      </w:r>
      <w:r w:rsidR="0075145F" w:rsidRPr="0094555F">
        <w:rPr>
          <w:rFonts w:asciiTheme="majorHAnsi" w:hAnsiTheme="majorHAnsi" w:cs="Arial"/>
          <w:sz w:val="20"/>
          <w:szCs w:val="20"/>
        </w:rPr>
        <w:t xml:space="preserve"> del </w:t>
      </w:r>
      <w:r w:rsidR="0075145F">
        <w:rPr>
          <w:rFonts w:asciiTheme="majorHAnsi" w:hAnsiTheme="majorHAnsi" w:cs="Arial"/>
          <w:sz w:val="20"/>
          <w:szCs w:val="20"/>
        </w:rPr>
        <w:t>31</w:t>
      </w:r>
      <w:r w:rsidR="0075145F" w:rsidRPr="0094555F">
        <w:rPr>
          <w:rFonts w:asciiTheme="majorHAnsi" w:hAnsiTheme="majorHAnsi" w:cs="Arial"/>
          <w:sz w:val="20"/>
          <w:szCs w:val="20"/>
        </w:rPr>
        <w:t xml:space="preserve"> de agosto de 2022;</w:t>
      </w:r>
      <w:r w:rsidR="0075145F">
        <w:rPr>
          <w:rFonts w:asciiTheme="majorHAnsi" w:hAnsiTheme="majorHAnsi" w:cs="Arial"/>
          <w:sz w:val="20"/>
          <w:szCs w:val="20"/>
        </w:rPr>
        <w:t xml:space="preserve"> </w:t>
      </w:r>
    </w:p>
    <w:p w14:paraId="0B61FD83" w14:textId="5C15A6EB" w:rsidR="0075145F" w:rsidRPr="0094555F" w:rsidRDefault="0075145F" w:rsidP="0075145F">
      <w:pPr>
        <w:jc w:val="center"/>
        <w:rPr>
          <w:rFonts w:asciiTheme="majorHAnsi" w:hAnsiTheme="majorHAnsi" w:cs="Arial"/>
          <w:sz w:val="20"/>
          <w:szCs w:val="20"/>
        </w:rPr>
      </w:pPr>
    </w:p>
    <w:p w14:paraId="33A47452" w14:textId="77777777" w:rsidR="00B458B2" w:rsidRPr="0094555F" w:rsidRDefault="00B458B2" w:rsidP="00B458B2">
      <w:pPr>
        <w:jc w:val="center"/>
        <w:rPr>
          <w:rStyle w:val="Textoennegrita"/>
          <w:rFonts w:asciiTheme="majorHAnsi" w:hAnsiTheme="majorHAnsi" w:cs="Arial"/>
          <w:b w:val="0"/>
          <w:sz w:val="22"/>
          <w:szCs w:val="22"/>
        </w:rPr>
      </w:pPr>
      <w:r w:rsidRPr="0094555F">
        <w:rPr>
          <w:rStyle w:val="Textoennegrita"/>
          <w:rFonts w:asciiTheme="majorHAnsi" w:hAnsiTheme="majorHAnsi" w:cs="Arial"/>
          <w:b w:val="0"/>
          <w:sz w:val="22"/>
          <w:szCs w:val="22"/>
        </w:rPr>
        <w:t>III</w:t>
      </w:r>
    </w:p>
    <w:p w14:paraId="5CD72A95" w14:textId="79CF3609" w:rsidR="00A16BAC" w:rsidRDefault="00A16BAC" w:rsidP="00CB106B">
      <w:pPr>
        <w:jc w:val="center"/>
        <w:rPr>
          <w:rStyle w:val="Textoennegrita"/>
          <w:rFonts w:asciiTheme="majorHAnsi" w:hAnsiTheme="majorHAnsi" w:cs="Arial"/>
          <w:sz w:val="22"/>
          <w:szCs w:val="22"/>
        </w:rPr>
      </w:pPr>
      <w:r>
        <w:rPr>
          <w:rStyle w:val="Textoennegrita"/>
          <w:rFonts w:asciiTheme="majorHAnsi" w:hAnsiTheme="majorHAnsi" w:cs="Arial"/>
          <w:sz w:val="22"/>
          <w:szCs w:val="22"/>
        </w:rPr>
        <w:t>ANUNCIO DE PROYECTOS PARA LA PROXIMA SESION</w:t>
      </w:r>
    </w:p>
    <w:p w14:paraId="348CE93F" w14:textId="040B3563" w:rsidR="00525F1F" w:rsidRDefault="001B0C75" w:rsidP="00CB106B">
      <w:pPr>
        <w:jc w:val="center"/>
        <w:rPr>
          <w:rStyle w:val="Textoennegrita"/>
          <w:rFonts w:asciiTheme="majorHAnsi" w:hAnsiTheme="majorHAnsi" w:cs="Arial"/>
          <w:sz w:val="22"/>
          <w:szCs w:val="22"/>
        </w:rPr>
      </w:pPr>
      <w:r>
        <w:rPr>
          <w:rStyle w:val="Textoennegrita"/>
          <w:rFonts w:asciiTheme="majorHAnsi" w:hAnsiTheme="majorHAnsi" w:cs="Arial"/>
          <w:sz w:val="22"/>
          <w:szCs w:val="22"/>
        </w:rPr>
        <w:t>IV</w:t>
      </w:r>
    </w:p>
    <w:p w14:paraId="3D0BB922" w14:textId="3ADAD862" w:rsidR="00D354A2" w:rsidRDefault="00D354A2" w:rsidP="00CB106B">
      <w:pPr>
        <w:jc w:val="center"/>
        <w:rPr>
          <w:rStyle w:val="Textoennegrita"/>
          <w:rFonts w:asciiTheme="majorHAnsi" w:hAnsiTheme="majorHAnsi" w:cs="Arial"/>
          <w:sz w:val="22"/>
          <w:szCs w:val="22"/>
        </w:rPr>
      </w:pPr>
      <w:r>
        <w:rPr>
          <w:rStyle w:val="Textoennegrita"/>
          <w:rFonts w:asciiTheme="majorHAnsi" w:hAnsiTheme="majorHAnsi" w:cs="Arial"/>
          <w:sz w:val="22"/>
          <w:szCs w:val="22"/>
        </w:rPr>
        <w:t>CITACION E INVITACION A LOS SEÑORES MINISTROS DEL DESPACHO Y ALTOS FUNCIONARIOS DEL ESTADO</w:t>
      </w:r>
    </w:p>
    <w:p w14:paraId="78ABEF74" w14:textId="774719F5" w:rsidR="00D354A2" w:rsidRDefault="00D354A2" w:rsidP="00CB106B">
      <w:pPr>
        <w:jc w:val="center"/>
        <w:rPr>
          <w:rStyle w:val="Textoennegrita"/>
          <w:rFonts w:asciiTheme="majorHAnsi" w:hAnsiTheme="majorHAnsi" w:cs="Arial"/>
          <w:sz w:val="22"/>
          <w:szCs w:val="22"/>
        </w:rPr>
      </w:pPr>
    </w:p>
    <w:p w14:paraId="7DBBBE1E" w14:textId="27923DEB" w:rsidR="00D354A2" w:rsidRDefault="00D354A2" w:rsidP="00CB106B">
      <w:pPr>
        <w:jc w:val="center"/>
        <w:rPr>
          <w:rStyle w:val="Textoennegrita"/>
          <w:rFonts w:asciiTheme="majorHAnsi" w:hAnsiTheme="majorHAnsi" w:cs="Arial"/>
          <w:sz w:val="22"/>
          <w:szCs w:val="22"/>
          <w:u w:val="single"/>
        </w:rPr>
      </w:pPr>
      <w:r w:rsidRPr="00D354A2">
        <w:rPr>
          <w:rStyle w:val="Textoennegrita"/>
          <w:rFonts w:asciiTheme="majorHAnsi" w:hAnsiTheme="majorHAnsi" w:cs="Arial"/>
          <w:sz w:val="22"/>
          <w:szCs w:val="22"/>
          <w:u w:val="single"/>
        </w:rPr>
        <w:t>PROPOSICION No. 40</w:t>
      </w:r>
    </w:p>
    <w:p w14:paraId="305E2562" w14:textId="26CCDF3E" w:rsidR="00D354A2" w:rsidRDefault="00D354A2" w:rsidP="00CB106B">
      <w:pPr>
        <w:jc w:val="center"/>
        <w:rPr>
          <w:rStyle w:val="Textoennegrita"/>
          <w:rFonts w:asciiTheme="majorHAnsi" w:hAnsiTheme="majorHAnsi" w:cs="Arial"/>
          <w:sz w:val="22"/>
          <w:szCs w:val="22"/>
          <w:u w:val="single"/>
        </w:rPr>
      </w:pPr>
    </w:p>
    <w:p w14:paraId="1C9D21AC" w14:textId="79DC15A7" w:rsidR="00D354A2" w:rsidRDefault="00D354A2" w:rsidP="00D354A2">
      <w:pPr>
        <w:jc w:val="both"/>
        <w:rPr>
          <w:rStyle w:val="Textoennegrita"/>
          <w:rFonts w:asciiTheme="majorHAnsi" w:hAnsiTheme="majorHAnsi" w:cs="Arial"/>
          <w:b w:val="0"/>
          <w:sz w:val="22"/>
          <w:szCs w:val="22"/>
        </w:rPr>
      </w:pPr>
      <w:r>
        <w:rPr>
          <w:rStyle w:val="Textoennegrita"/>
          <w:rFonts w:asciiTheme="majorHAnsi" w:hAnsiTheme="majorHAnsi" w:cs="Arial"/>
          <w:b w:val="0"/>
          <w:sz w:val="22"/>
          <w:szCs w:val="22"/>
        </w:rPr>
        <w:t xml:space="preserve">Cítese al Ministro de Defensa Nacional, Dr. Iván Velásquez Gómez, e </w:t>
      </w:r>
      <w:r w:rsidR="000C3B66">
        <w:rPr>
          <w:rStyle w:val="Textoennegrita"/>
          <w:rFonts w:asciiTheme="majorHAnsi" w:hAnsiTheme="majorHAnsi" w:cs="Arial"/>
          <w:b w:val="0"/>
          <w:sz w:val="22"/>
          <w:szCs w:val="22"/>
        </w:rPr>
        <w:t>invítese</w:t>
      </w:r>
      <w:r>
        <w:rPr>
          <w:rStyle w:val="Textoennegrita"/>
          <w:rFonts w:asciiTheme="majorHAnsi" w:hAnsiTheme="majorHAnsi" w:cs="Arial"/>
          <w:b w:val="0"/>
          <w:sz w:val="22"/>
          <w:szCs w:val="22"/>
        </w:rPr>
        <w:t xml:space="preserve"> al Comandante del Ejército Nacional, Mayor General Luis Mauricio Ospina Gutiérrez, para que se pronuncien respecto del PROYECTO DE ACTO LEGISLATIVO NO. 012 DE 2022 SENADO” POR MEDIO DEL CUAL ELIMINA GRADUALMENTE EL SERVICIO MILITAR OBLIGATORIO EN TIEMPOS DE NORMALIDAD Y SE MODIFICA EL ARTICULO 216 DE LA CONSTITUCION POLITICA”.</w:t>
      </w:r>
    </w:p>
    <w:p w14:paraId="532E91EF" w14:textId="3CA15F88" w:rsidR="00D354A2" w:rsidRDefault="00D354A2" w:rsidP="00D354A2">
      <w:pPr>
        <w:jc w:val="both"/>
        <w:rPr>
          <w:rStyle w:val="Textoennegrita"/>
          <w:rFonts w:asciiTheme="majorHAnsi" w:hAnsiTheme="majorHAnsi" w:cs="Arial"/>
          <w:b w:val="0"/>
          <w:sz w:val="22"/>
          <w:szCs w:val="22"/>
        </w:rPr>
      </w:pPr>
    </w:p>
    <w:p w14:paraId="15DAB8DA" w14:textId="0528493C" w:rsidR="00D354A2" w:rsidRDefault="00D354A2" w:rsidP="00D354A2">
      <w:pPr>
        <w:jc w:val="both"/>
        <w:rPr>
          <w:rStyle w:val="Textoennegrita"/>
          <w:rFonts w:asciiTheme="majorHAnsi" w:hAnsiTheme="majorHAnsi" w:cs="Arial"/>
          <w:b w:val="0"/>
          <w:sz w:val="22"/>
          <w:szCs w:val="22"/>
        </w:rPr>
      </w:pPr>
      <w:r>
        <w:rPr>
          <w:rStyle w:val="Textoennegrita"/>
          <w:rFonts w:asciiTheme="majorHAnsi" w:hAnsiTheme="majorHAnsi" w:cs="Arial"/>
          <w:b w:val="0"/>
          <w:sz w:val="22"/>
          <w:szCs w:val="22"/>
        </w:rPr>
        <w:t xml:space="preserve">Cordialmente; </w:t>
      </w:r>
    </w:p>
    <w:p w14:paraId="758E2D94" w14:textId="6A777C1A" w:rsidR="00D354A2" w:rsidRDefault="00D354A2" w:rsidP="00D354A2">
      <w:pPr>
        <w:jc w:val="both"/>
        <w:rPr>
          <w:rStyle w:val="Textoennegrita"/>
          <w:rFonts w:asciiTheme="majorHAnsi" w:hAnsiTheme="majorHAnsi" w:cs="Arial"/>
          <w:b w:val="0"/>
          <w:sz w:val="22"/>
          <w:szCs w:val="22"/>
        </w:rPr>
      </w:pPr>
    </w:p>
    <w:p w14:paraId="04E0DCAC" w14:textId="09B449A3" w:rsidR="00D354A2" w:rsidRDefault="00D354A2" w:rsidP="00D354A2">
      <w:pPr>
        <w:jc w:val="both"/>
        <w:rPr>
          <w:rStyle w:val="Textoennegrita"/>
          <w:rFonts w:asciiTheme="majorHAnsi" w:hAnsiTheme="majorHAnsi" w:cs="Arial"/>
          <w:b w:val="0"/>
          <w:sz w:val="22"/>
          <w:szCs w:val="22"/>
        </w:rPr>
      </w:pPr>
      <w:r>
        <w:rPr>
          <w:rStyle w:val="Textoennegrita"/>
          <w:rFonts w:asciiTheme="majorHAnsi" w:hAnsiTheme="majorHAnsi" w:cs="Arial"/>
          <w:b w:val="0"/>
          <w:sz w:val="22"/>
          <w:szCs w:val="22"/>
        </w:rPr>
        <w:t>H.S. Juan Carlos García Gómez</w:t>
      </w:r>
      <w:r>
        <w:rPr>
          <w:rStyle w:val="Textoennegrita"/>
          <w:rFonts w:asciiTheme="majorHAnsi" w:hAnsiTheme="majorHAnsi" w:cs="Arial"/>
          <w:b w:val="0"/>
          <w:sz w:val="22"/>
          <w:szCs w:val="22"/>
        </w:rPr>
        <w:tab/>
      </w:r>
      <w:r>
        <w:rPr>
          <w:rStyle w:val="Textoennegrita"/>
          <w:rFonts w:asciiTheme="majorHAnsi" w:hAnsiTheme="majorHAnsi" w:cs="Arial"/>
          <w:b w:val="0"/>
          <w:sz w:val="22"/>
          <w:szCs w:val="22"/>
        </w:rPr>
        <w:tab/>
        <w:t xml:space="preserve">H.S. Carlos Fernando </w:t>
      </w:r>
      <w:proofErr w:type="spellStart"/>
      <w:r>
        <w:rPr>
          <w:rStyle w:val="Textoennegrita"/>
          <w:rFonts w:asciiTheme="majorHAnsi" w:hAnsiTheme="majorHAnsi" w:cs="Arial"/>
          <w:b w:val="0"/>
          <w:sz w:val="22"/>
          <w:szCs w:val="22"/>
        </w:rPr>
        <w:t>Motoa</w:t>
      </w:r>
      <w:proofErr w:type="spellEnd"/>
      <w:r>
        <w:rPr>
          <w:rStyle w:val="Textoennegrita"/>
          <w:rFonts w:asciiTheme="majorHAnsi" w:hAnsiTheme="majorHAnsi" w:cs="Arial"/>
          <w:b w:val="0"/>
          <w:sz w:val="22"/>
          <w:szCs w:val="22"/>
        </w:rPr>
        <w:t xml:space="preserve"> Solarte</w:t>
      </w:r>
    </w:p>
    <w:p w14:paraId="2B705CE7" w14:textId="6479A5D7" w:rsidR="00D354A2" w:rsidRDefault="00D354A2" w:rsidP="00D354A2">
      <w:pPr>
        <w:jc w:val="both"/>
        <w:rPr>
          <w:rStyle w:val="Textoennegrita"/>
          <w:rFonts w:asciiTheme="majorHAnsi" w:hAnsiTheme="majorHAnsi" w:cs="Arial"/>
          <w:b w:val="0"/>
          <w:sz w:val="22"/>
          <w:szCs w:val="22"/>
        </w:rPr>
      </w:pPr>
      <w:r>
        <w:rPr>
          <w:rStyle w:val="Textoennegrita"/>
          <w:rFonts w:asciiTheme="majorHAnsi" w:hAnsiTheme="majorHAnsi" w:cs="Arial"/>
          <w:b w:val="0"/>
          <w:sz w:val="22"/>
          <w:szCs w:val="22"/>
        </w:rPr>
        <w:t>Senador de la Republica</w:t>
      </w:r>
      <w:r>
        <w:rPr>
          <w:rStyle w:val="Textoennegrita"/>
          <w:rFonts w:asciiTheme="majorHAnsi" w:hAnsiTheme="majorHAnsi" w:cs="Arial"/>
          <w:b w:val="0"/>
          <w:sz w:val="22"/>
          <w:szCs w:val="22"/>
        </w:rPr>
        <w:tab/>
      </w:r>
      <w:r>
        <w:rPr>
          <w:rStyle w:val="Textoennegrita"/>
          <w:rFonts w:asciiTheme="majorHAnsi" w:hAnsiTheme="majorHAnsi" w:cs="Arial"/>
          <w:b w:val="0"/>
          <w:sz w:val="22"/>
          <w:szCs w:val="22"/>
        </w:rPr>
        <w:tab/>
        <w:t>Senador de la Republica</w:t>
      </w:r>
    </w:p>
    <w:p w14:paraId="29DC08B7" w14:textId="794725A0" w:rsidR="00D354A2" w:rsidRDefault="00D354A2" w:rsidP="00D354A2">
      <w:pPr>
        <w:jc w:val="both"/>
        <w:rPr>
          <w:rStyle w:val="Textoennegrita"/>
          <w:rFonts w:asciiTheme="majorHAnsi" w:hAnsiTheme="majorHAnsi" w:cs="Arial"/>
          <w:b w:val="0"/>
          <w:sz w:val="22"/>
          <w:szCs w:val="22"/>
        </w:rPr>
      </w:pPr>
    </w:p>
    <w:p w14:paraId="397B6077" w14:textId="20D46877" w:rsidR="00D354A2" w:rsidRDefault="00D354A2" w:rsidP="00D354A2">
      <w:pPr>
        <w:jc w:val="both"/>
        <w:rPr>
          <w:rStyle w:val="Textoennegrita"/>
          <w:rFonts w:asciiTheme="majorHAnsi" w:hAnsiTheme="majorHAnsi" w:cs="Arial"/>
          <w:b w:val="0"/>
          <w:sz w:val="22"/>
          <w:szCs w:val="22"/>
        </w:rPr>
      </w:pPr>
      <w:r>
        <w:rPr>
          <w:rStyle w:val="Textoennegrita"/>
          <w:rFonts w:asciiTheme="majorHAnsi" w:hAnsiTheme="majorHAnsi" w:cs="Arial"/>
          <w:b w:val="0"/>
          <w:sz w:val="22"/>
          <w:szCs w:val="22"/>
        </w:rPr>
        <w:t>H.S. Paloma Valencia Laserna</w:t>
      </w:r>
      <w:r>
        <w:rPr>
          <w:rStyle w:val="Textoennegrita"/>
          <w:rFonts w:asciiTheme="majorHAnsi" w:hAnsiTheme="majorHAnsi" w:cs="Arial"/>
          <w:b w:val="0"/>
          <w:sz w:val="22"/>
          <w:szCs w:val="22"/>
        </w:rPr>
        <w:tab/>
      </w:r>
      <w:r>
        <w:rPr>
          <w:rStyle w:val="Textoennegrita"/>
          <w:rFonts w:asciiTheme="majorHAnsi" w:hAnsiTheme="majorHAnsi" w:cs="Arial"/>
          <w:b w:val="0"/>
          <w:sz w:val="22"/>
          <w:szCs w:val="22"/>
        </w:rPr>
        <w:tab/>
        <w:t>H.S. Oscar Barreto Quiroga</w:t>
      </w:r>
    </w:p>
    <w:p w14:paraId="6D079D02" w14:textId="77777777" w:rsidR="00D354A2" w:rsidRPr="00D354A2" w:rsidRDefault="00D354A2" w:rsidP="00D354A2">
      <w:pPr>
        <w:jc w:val="both"/>
        <w:rPr>
          <w:rStyle w:val="Textoennegrita"/>
          <w:rFonts w:asciiTheme="majorHAnsi" w:hAnsiTheme="majorHAnsi" w:cs="Arial"/>
          <w:b w:val="0"/>
          <w:sz w:val="22"/>
          <w:szCs w:val="22"/>
        </w:rPr>
      </w:pPr>
      <w:r>
        <w:rPr>
          <w:rStyle w:val="Textoennegrita"/>
          <w:rFonts w:asciiTheme="majorHAnsi" w:hAnsiTheme="majorHAnsi" w:cs="Arial"/>
          <w:b w:val="0"/>
          <w:sz w:val="22"/>
          <w:szCs w:val="22"/>
        </w:rPr>
        <w:t>Senador de la Republica</w:t>
      </w:r>
      <w:r>
        <w:rPr>
          <w:rStyle w:val="Textoennegrita"/>
          <w:rFonts w:asciiTheme="majorHAnsi" w:hAnsiTheme="majorHAnsi" w:cs="Arial"/>
          <w:b w:val="0"/>
          <w:sz w:val="22"/>
          <w:szCs w:val="22"/>
        </w:rPr>
        <w:tab/>
      </w:r>
      <w:r>
        <w:rPr>
          <w:rStyle w:val="Textoennegrita"/>
          <w:rFonts w:asciiTheme="majorHAnsi" w:hAnsiTheme="majorHAnsi" w:cs="Arial"/>
          <w:b w:val="0"/>
          <w:sz w:val="22"/>
          <w:szCs w:val="22"/>
        </w:rPr>
        <w:tab/>
        <w:t>Senador de la Republica</w:t>
      </w:r>
    </w:p>
    <w:p w14:paraId="3069B9FC" w14:textId="581F4F09" w:rsidR="00D354A2" w:rsidRDefault="00D354A2" w:rsidP="00D354A2">
      <w:pPr>
        <w:jc w:val="both"/>
        <w:rPr>
          <w:rStyle w:val="Textoennegrita"/>
          <w:rFonts w:asciiTheme="majorHAnsi" w:hAnsiTheme="majorHAnsi" w:cs="Arial"/>
          <w:b w:val="0"/>
          <w:sz w:val="22"/>
          <w:szCs w:val="22"/>
        </w:rPr>
      </w:pPr>
    </w:p>
    <w:p w14:paraId="4427E91B" w14:textId="00FDAD5B" w:rsidR="00D354A2" w:rsidRDefault="00D354A2" w:rsidP="00D354A2">
      <w:pPr>
        <w:jc w:val="both"/>
        <w:rPr>
          <w:rStyle w:val="Textoennegrita"/>
          <w:rFonts w:asciiTheme="majorHAnsi" w:hAnsiTheme="majorHAnsi" w:cs="Arial"/>
          <w:b w:val="0"/>
          <w:sz w:val="22"/>
          <w:szCs w:val="22"/>
        </w:rPr>
      </w:pPr>
      <w:r>
        <w:rPr>
          <w:rStyle w:val="Textoennegrita"/>
          <w:rFonts w:asciiTheme="majorHAnsi" w:hAnsiTheme="majorHAnsi" w:cs="Arial"/>
          <w:b w:val="0"/>
          <w:sz w:val="22"/>
          <w:szCs w:val="22"/>
        </w:rPr>
        <w:t>H.S. María Fernanda Cabal Molina</w:t>
      </w:r>
      <w:r>
        <w:rPr>
          <w:rStyle w:val="Textoennegrita"/>
          <w:rFonts w:asciiTheme="majorHAnsi" w:hAnsiTheme="majorHAnsi" w:cs="Arial"/>
          <w:b w:val="0"/>
          <w:sz w:val="22"/>
          <w:szCs w:val="22"/>
        </w:rPr>
        <w:tab/>
        <w:t>H.S. German Blanco Álvarez</w:t>
      </w:r>
    </w:p>
    <w:p w14:paraId="5FE55CBB" w14:textId="77777777" w:rsidR="00D354A2" w:rsidRPr="00D354A2" w:rsidRDefault="00D354A2" w:rsidP="00D354A2">
      <w:pPr>
        <w:jc w:val="both"/>
        <w:rPr>
          <w:rStyle w:val="Textoennegrita"/>
          <w:rFonts w:asciiTheme="majorHAnsi" w:hAnsiTheme="majorHAnsi" w:cs="Arial"/>
          <w:b w:val="0"/>
          <w:sz w:val="22"/>
          <w:szCs w:val="22"/>
        </w:rPr>
      </w:pPr>
      <w:r>
        <w:rPr>
          <w:rStyle w:val="Textoennegrita"/>
          <w:rFonts w:asciiTheme="majorHAnsi" w:hAnsiTheme="majorHAnsi" w:cs="Arial"/>
          <w:b w:val="0"/>
          <w:sz w:val="22"/>
          <w:szCs w:val="22"/>
        </w:rPr>
        <w:t>Senador de la Republica</w:t>
      </w:r>
      <w:r>
        <w:rPr>
          <w:rStyle w:val="Textoennegrita"/>
          <w:rFonts w:asciiTheme="majorHAnsi" w:hAnsiTheme="majorHAnsi" w:cs="Arial"/>
          <w:b w:val="0"/>
          <w:sz w:val="22"/>
          <w:szCs w:val="22"/>
        </w:rPr>
        <w:tab/>
      </w:r>
      <w:r>
        <w:rPr>
          <w:rStyle w:val="Textoennegrita"/>
          <w:rFonts w:asciiTheme="majorHAnsi" w:hAnsiTheme="majorHAnsi" w:cs="Arial"/>
          <w:b w:val="0"/>
          <w:sz w:val="22"/>
          <w:szCs w:val="22"/>
        </w:rPr>
        <w:tab/>
        <w:t>Senador de la Republica</w:t>
      </w:r>
    </w:p>
    <w:p w14:paraId="3DEE8DB7" w14:textId="7D234CAB" w:rsidR="00D354A2" w:rsidRDefault="00D354A2" w:rsidP="00D354A2">
      <w:pPr>
        <w:jc w:val="both"/>
        <w:rPr>
          <w:rStyle w:val="Textoennegrita"/>
          <w:rFonts w:asciiTheme="majorHAnsi" w:hAnsiTheme="majorHAnsi" w:cs="Arial"/>
          <w:b w:val="0"/>
          <w:sz w:val="22"/>
          <w:szCs w:val="22"/>
        </w:rPr>
      </w:pPr>
    </w:p>
    <w:p w14:paraId="4E413B0D" w14:textId="00C69C27" w:rsidR="00D354A2" w:rsidRDefault="00D354A2" w:rsidP="00D354A2">
      <w:pPr>
        <w:jc w:val="both"/>
        <w:rPr>
          <w:rStyle w:val="Textoennegrita"/>
          <w:rFonts w:asciiTheme="majorHAnsi" w:hAnsiTheme="majorHAnsi" w:cs="Arial"/>
          <w:b w:val="0"/>
          <w:sz w:val="22"/>
          <w:szCs w:val="22"/>
        </w:rPr>
      </w:pPr>
      <w:r>
        <w:rPr>
          <w:rStyle w:val="Textoennegrita"/>
          <w:rFonts w:asciiTheme="majorHAnsi" w:hAnsiTheme="majorHAnsi" w:cs="Arial"/>
          <w:b w:val="0"/>
          <w:sz w:val="22"/>
          <w:szCs w:val="22"/>
        </w:rPr>
        <w:t>H.S. Alejandro Carlos Chacón C.</w:t>
      </w:r>
      <w:r>
        <w:rPr>
          <w:rStyle w:val="Textoennegrita"/>
          <w:rFonts w:asciiTheme="majorHAnsi" w:hAnsiTheme="majorHAnsi" w:cs="Arial"/>
          <w:b w:val="0"/>
          <w:sz w:val="22"/>
          <w:szCs w:val="22"/>
        </w:rPr>
        <w:tab/>
      </w:r>
    </w:p>
    <w:p w14:paraId="4F335B97" w14:textId="77777777" w:rsidR="00D354A2" w:rsidRPr="00D354A2" w:rsidRDefault="00D354A2" w:rsidP="00D354A2">
      <w:pPr>
        <w:jc w:val="both"/>
        <w:rPr>
          <w:rStyle w:val="Textoennegrita"/>
          <w:rFonts w:asciiTheme="majorHAnsi" w:hAnsiTheme="majorHAnsi" w:cs="Arial"/>
          <w:b w:val="0"/>
          <w:sz w:val="22"/>
          <w:szCs w:val="22"/>
        </w:rPr>
      </w:pPr>
      <w:r>
        <w:rPr>
          <w:rStyle w:val="Textoennegrita"/>
          <w:rFonts w:asciiTheme="majorHAnsi" w:hAnsiTheme="majorHAnsi" w:cs="Arial"/>
          <w:b w:val="0"/>
          <w:sz w:val="22"/>
          <w:szCs w:val="22"/>
        </w:rPr>
        <w:t>Senador de la Republica</w:t>
      </w:r>
    </w:p>
    <w:p w14:paraId="5134E6F9" w14:textId="758DC6C1" w:rsidR="00D354A2" w:rsidRDefault="00D354A2" w:rsidP="00D354A2">
      <w:pPr>
        <w:jc w:val="both"/>
        <w:rPr>
          <w:rStyle w:val="Textoennegrita"/>
          <w:rFonts w:asciiTheme="majorHAnsi" w:hAnsiTheme="majorHAnsi" w:cs="Arial"/>
          <w:b w:val="0"/>
          <w:sz w:val="22"/>
          <w:szCs w:val="22"/>
        </w:rPr>
      </w:pPr>
    </w:p>
    <w:p w14:paraId="4D1C8C17" w14:textId="6D297CD8" w:rsidR="00D354A2" w:rsidRDefault="00D354A2" w:rsidP="00D354A2">
      <w:pPr>
        <w:jc w:val="center"/>
        <w:rPr>
          <w:rStyle w:val="Textoennegrita"/>
          <w:rFonts w:asciiTheme="majorHAnsi" w:hAnsiTheme="majorHAnsi" w:cs="Arial"/>
          <w:sz w:val="22"/>
          <w:szCs w:val="22"/>
          <w:u w:val="single"/>
        </w:rPr>
      </w:pPr>
      <w:r w:rsidRPr="00D354A2">
        <w:rPr>
          <w:rStyle w:val="Textoennegrita"/>
          <w:rFonts w:asciiTheme="majorHAnsi" w:hAnsiTheme="majorHAnsi" w:cs="Arial"/>
          <w:sz w:val="22"/>
          <w:szCs w:val="22"/>
          <w:u w:val="single"/>
        </w:rPr>
        <w:t>PROPOSICION No. 4</w:t>
      </w:r>
      <w:r>
        <w:rPr>
          <w:rStyle w:val="Textoennegrita"/>
          <w:rFonts w:asciiTheme="majorHAnsi" w:hAnsiTheme="majorHAnsi" w:cs="Arial"/>
          <w:sz w:val="22"/>
          <w:szCs w:val="22"/>
          <w:u w:val="single"/>
        </w:rPr>
        <w:t>1</w:t>
      </w:r>
    </w:p>
    <w:p w14:paraId="6BA760C7" w14:textId="0F38AB4E" w:rsidR="00D354A2" w:rsidRDefault="00D354A2" w:rsidP="00D354A2">
      <w:pPr>
        <w:jc w:val="center"/>
        <w:rPr>
          <w:rStyle w:val="Textoennegrita"/>
          <w:rFonts w:asciiTheme="majorHAnsi" w:hAnsiTheme="majorHAnsi" w:cs="Arial"/>
          <w:sz w:val="22"/>
          <w:szCs w:val="22"/>
          <w:u w:val="single"/>
        </w:rPr>
      </w:pPr>
    </w:p>
    <w:p w14:paraId="0C10904D" w14:textId="14A16D6F" w:rsidR="00D354A2" w:rsidRDefault="00D354A2" w:rsidP="00D354A2">
      <w:pPr>
        <w:jc w:val="both"/>
        <w:rPr>
          <w:rStyle w:val="Textoennegrita"/>
          <w:rFonts w:asciiTheme="majorHAnsi" w:hAnsiTheme="majorHAnsi" w:cs="Arial"/>
          <w:b w:val="0"/>
          <w:sz w:val="22"/>
          <w:szCs w:val="22"/>
        </w:rPr>
      </w:pPr>
      <w:r>
        <w:rPr>
          <w:rStyle w:val="Textoennegrita"/>
          <w:rFonts w:asciiTheme="majorHAnsi" w:hAnsiTheme="majorHAnsi" w:cs="Arial"/>
          <w:b w:val="0"/>
          <w:sz w:val="22"/>
          <w:szCs w:val="22"/>
        </w:rPr>
        <w:t xml:space="preserve">De conformidad con lo dispuesto en los artículos 230 y siguientes de la Ley 5ª de 1992, respetuosamente solicito a la </w:t>
      </w:r>
      <w:r w:rsidR="00603A95">
        <w:rPr>
          <w:rStyle w:val="Textoennegrita"/>
          <w:rFonts w:asciiTheme="majorHAnsi" w:hAnsiTheme="majorHAnsi" w:cs="Arial"/>
          <w:b w:val="0"/>
          <w:sz w:val="22"/>
          <w:szCs w:val="22"/>
        </w:rPr>
        <w:t>Comisión</w:t>
      </w:r>
      <w:r>
        <w:rPr>
          <w:rStyle w:val="Textoennegrita"/>
          <w:rFonts w:asciiTheme="majorHAnsi" w:hAnsiTheme="majorHAnsi" w:cs="Arial"/>
          <w:b w:val="0"/>
          <w:sz w:val="22"/>
          <w:szCs w:val="22"/>
        </w:rPr>
        <w:t xml:space="preserve"> Primera del Senado de la Republica, aprobar el Debate</w:t>
      </w:r>
      <w:r w:rsidR="00603A95">
        <w:rPr>
          <w:rStyle w:val="Textoennegrita"/>
          <w:rFonts w:asciiTheme="majorHAnsi" w:hAnsiTheme="majorHAnsi" w:cs="Arial"/>
          <w:b w:val="0"/>
          <w:sz w:val="22"/>
          <w:szCs w:val="22"/>
        </w:rPr>
        <w:t xml:space="preserve"> sobre el Proyecto de Acto Legislativo No. 12 de 2022 Senado “ Por medio del cual  se elimina el Servicio Militar Obligatorio en tiempos de normalidad y se modifica el artículo 216 de la </w:t>
      </w:r>
      <w:r w:rsidR="00603A95">
        <w:rPr>
          <w:rStyle w:val="Textoennegrita"/>
          <w:rFonts w:asciiTheme="majorHAnsi" w:hAnsiTheme="majorHAnsi" w:cs="Arial"/>
          <w:b w:val="0"/>
          <w:sz w:val="22"/>
          <w:szCs w:val="22"/>
        </w:rPr>
        <w:lastRenderedPageBreak/>
        <w:t>Constitución Política “, con el propósito de escuchar los comentarios, opiniones y observaciones que tengan las entidades, particulares y demás actores interesados.</w:t>
      </w:r>
    </w:p>
    <w:p w14:paraId="51BD59F6" w14:textId="57D2D378" w:rsidR="00603A95" w:rsidRDefault="00603A95" w:rsidP="00D354A2">
      <w:pPr>
        <w:jc w:val="both"/>
        <w:rPr>
          <w:rStyle w:val="Textoennegrita"/>
          <w:rFonts w:asciiTheme="majorHAnsi" w:hAnsiTheme="majorHAnsi" w:cs="Arial"/>
          <w:b w:val="0"/>
          <w:sz w:val="22"/>
          <w:szCs w:val="22"/>
        </w:rPr>
      </w:pPr>
      <w:r>
        <w:rPr>
          <w:rStyle w:val="Textoennegrita"/>
          <w:rFonts w:asciiTheme="majorHAnsi" w:hAnsiTheme="majorHAnsi" w:cs="Arial"/>
          <w:b w:val="0"/>
          <w:sz w:val="22"/>
          <w:szCs w:val="22"/>
        </w:rPr>
        <w:t>Para efectos de lo anterior, se requiere citar al Ministro de Defensa Nacional, Ministerio del Interior, Director Nacional de Incorporación del Ejercito, de la Armada Nacional, la Fuerza Aérea Colombiana y demás interesados en participar. Adicionalmente, a continuación, se relacionan una serie de cuestionamientos a ser resueltos por los invitados, según corresponda, de acuerdo con sus competencias:</w:t>
      </w:r>
    </w:p>
    <w:p w14:paraId="41FA5653" w14:textId="3BCE7735" w:rsidR="00603A95" w:rsidRDefault="00603A95" w:rsidP="00D354A2">
      <w:pPr>
        <w:jc w:val="both"/>
        <w:rPr>
          <w:rStyle w:val="Textoennegrita"/>
          <w:rFonts w:asciiTheme="majorHAnsi" w:hAnsiTheme="majorHAnsi" w:cs="Arial"/>
          <w:b w:val="0"/>
          <w:sz w:val="22"/>
          <w:szCs w:val="22"/>
        </w:rPr>
      </w:pPr>
    </w:p>
    <w:p w14:paraId="7AC009E9" w14:textId="08393CDA" w:rsidR="00603A95" w:rsidRDefault="00603A95" w:rsidP="00603A95">
      <w:pPr>
        <w:pStyle w:val="Prrafodelista"/>
        <w:numPr>
          <w:ilvl w:val="0"/>
          <w:numId w:val="44"/>
        </w:numPr>
        <w:jc w:val="both"/>
        <w:rPr>
          <w:rStyle w:val="Textoennegrita"/>
          <w:rFonts w:asciiTheme="majorHAnsi" w:hAnsiTheme="majorHAnsi" w:cs="Arial"/>
          <w:b w:val="0"/>
          <w:sz w:val="22"/>
          <w:szCs w:val="22"/>
        </w:rPr>
      </w:pPr>
      <w:r>
        <w:rPr>
          <w:rStyle w:val="Textoennegrita"/>
          <w:rFonts w:asciiTheme="majorHAnsi" w:hAnsiTheme="majorHAnsi" w:cs="Arial"/>
          <w:b w:val="0"/>
          <w:sz w:val="22"/>
          <w:szCs w:val="22"/>
        </w:rPr>
        <w:t>¿Cuáles son las cifras relativas a los integrantes de las fuerzas armadas en los últimos 10 años en el territorio nacional?</w:t>
      </w:r>
    </w:p>
    <w:p w14:paraId="16E02C2C" w14:textId="0FEFEE47" w:rsidR="00603A95" w:rsidRDefault="00603A95" w:rsidP="00603A95">
      <w:pPr>
        <w:pStyle w:val="Prrafodelista"/>
        <w:numPr>
          <w:ilvl w:val="0"/>
          <w:numId w:val="44"/>
        </w:numPr>
        <w:jc w:val="both"/>
        <w:rPr>
          <w:rStyle w:val="Textoennegrita"/>
          <w:rFonts w:asciiTheme="majorHAnsi" w:hAnsiTheme="majorHAnsi" w:cs="Arial"/>
          <w:b w:val="0"/>
          <w:sz w:val="22"/>
          <w:szCs w:val="22"/>
        </w:rPr>
      </w:pPr>
      <w:r>
        <w:rPr>
          <w:rStyle w:val="Textoennegrita"/>
          <w:rFonts w:asciiTheme="majorHAnsi" w:hAnsiTheme="majorHAnsi" w:cs="Arial"/>
          <w:b w:val="0"/>
          <w:sz w:val="22"/>
          <w:szCs w:val="22"/>
        </w:rPr>
        <w:t>¿Cuántos, del total de miembros de las fuerzas armadas, hacen parte del servicio militar en modalidades de 12 meses y de 18 meses, desagregue por tipo?</w:t>
      </w:r>
    </w:p>
    <w:p w14:paraId="0294E10E" w14:textId="16BFD8FF" w:rsidR="00603A95" w:rsidRDefault="00603A95" w:rsidP="00603A95">
      <w:pPr>
        <w:pStyle w:val="Prrafodelista"/>
        <w:numPr>
          <w:ilvl w:val="0"/>
          <w:numId w:val="44"/>
        </w:numPr>
        <w:jc w:val="both"/>
        <w:rPr>
          <w:rStyle w:val="Textoennegrita"/>
          <w:rFonts w:asciiTheme="majorHAnsi" w:hAnsiTheme="majorHAnsi" w:cs="Arial"/>
          <w:b w:val="0"/>
          <w:sz w:val="22"/>
          <w:szCs w:val="22"/>
        </w:rPr>
      </w:pPr>
      <w:r>
        <w:rPr>
          <w:rStyle w:val="Textoennegrita"/>
          <w:rFonts w:asciiTheme="majorHAnsi" w:hAnsiTheme="majorHAnsi" w:cs="Arial"/>
          <w:b w:val="0"/>
          <w:sz w:val="22"/>
          <w:szCs w:val="22"/>
        </w:rPr>
        <w:t xml:space="preserve">¿Cuántos soldados que hacen parte </w:t>
      </w:r>
      <w:r w:rsidR="00052E29">
        <w:rPr>
          <w:rStyle w:val="Textoennegrita"/>
          <w:rFonts w:asciiTheme="majorHAnsi" w:hAnsiTheme="majorHAnsi" w:cs="Arial"/>
          <w:b w:val="0"/>
          <w:sz w:val="22"/>
          <w:szCs w:val="22"/>
        </w:rPr>
        <w:t>del servicio militar obligatorio están asignados a las zonas de conflicto más álgido?</w:t>
      </w:r>
    </w:p>
    <w:p w14:paraId="58F47D63" w14:textId="69E06F09" w:rsidR="00052E29" w:rsidRDefault="00052E29" w:rsidP="00603A95">
      <w:pPr>
        <w:pStyle w:val="Prrafodelista"/>
        <w:numPr>
          <w:ilvl w:val="0"/>
          <w:numId w:val="44"/>
        </w:numPr>
        <w:jc w:val="both"/>
        <w:rPr>
          <w:rStyle w:val="Textoennegrita"/>
          <w:rFonts w:asciiTheme="majorHAnsi" w:hAnsiTheme="majorHAnsi" w:cs="Arial"/>
          <w:b w:val="0"/>
          <w:sz w:val="22"/>
          <w:szCs w:val="22"/>
        </w:rPr>
      </w:pPr>
      <w:r>
        <w:rPr>
          <w:rStyle w:val="Textoennegrita"/>
          <w:rFonts w:asciiTheme="majorHAnsi" w:hAnsiTheme="majorHAnsi" w:cs="Arial"/>
          <w:b w:val="0"/>
          <w:sz w:val="22"/>
          <w:szCs w:val="22"/>
        </w:rPr>
        <w:t>¿Cómo funciona el sistema de escalafones en las fuerzas armadas?</w:t>
      </w:r>
    </w:p>
    <w:p w14:paraId="6210A55A" w14:textId="7F408E40" w:rsidR="00052E29" w:rsidRDefault="00052E29" w:rsidP="00603A95">
      <w:pPr>
        <w:pStyle w:val="Prrafodelista"/>
        <w:numPr>
          <w:ilvl w:val="0"/>
          <w:numId w:val="44"/>
        </w:numPr>
        <w:jc w:val="both"/>
        <w:rPr>
          <w:rStyle w:val="Textoennegrita"/>
          <w:rFonts w:asciiTheme="majorHAnsi" w:hAnsiTheme="majorHAnsi" w:cs="Arial"/>
          <w:b w:val="0"/>
          <w:sz w:val="22"/>
          <w:szCs w:val="22"/>
        </w:rPr>
      </w:pPr>
      <w:r>
        <w:rPr>
          <w:rStyle w:val="Textoennegrita"/>
          <w:rFonts w:asciiTheme="majorHAnsi" w:hAnsiTheme="majorHAnsi" w:cs="Arial"/>
          <w:b w:val="0"/>
          <w:sz w:val="22"/>
          <w:szCs w:val="22"/>
        </w:rPr>
        <w:t>¿Qué costos tiene acceder a la carrera militar? Desagregar por tipo (oficial, suboficial, soldado, profesional)</w:t>
      </w:r>
    </w:p>
    <w:p w14:paraId="6A9E2702" w14:textId="503F1BF4" w:rsidR="00052E29" w:rsidRDefault="000335CF" w:rsidP="00603A95">
      <w:pPr>
        <w:pStyle w:val="Prrafodelista"/>
        <w:numPr>
          <w:ilvl w:val="0"/>
          <w:numId w:val="44"/>
        </w:numPr>
        <w:jc w:val="both"/>
        <w:rPr>
          <w:rStyle w:val="Textoennegrita"/>
          <w:rFonts w:asciiTheme="majorHAnsi" w:hAnsiTheme="majorHAnsi" w:cs="Arial"/>
          <w:b w:val="0"/>
          <w:sz w:val="22"/>
          <w:szCs w:val="22"/>
        </w:rPr>
      </w:pPr>
      <w:r>
        <w:rPr>
          <w:rStyle w:val="Textoennegrita"/>
          <w:rFonts w:asciiTheme="majorHAnsi" w:hAnsiTheme="majorHAnsi" w:cs="Arial"/>
          <w:b w:val="0"/>
          <w:sz w:val="22"/>
          <w:szCs w:val="22"/>
        </w:rPr>
        <w:t>¿Cuáles criterios conllevan al aumento del pie de fuerza en regiones y como con una reducción del servicio militar obligatorio, dicho criterio debería ser modificado?</w:t>
      </w:r>
    </w:p>
    <w:p w14:paraId="20203EBA" w14:textId="554141AB" w:rsidR="000335CF" w:rsidRDefault="000335CF" w:rsidP="00603A95">
      <w:pPr>
        <w:pStyle w:val="Prrafodelista"/>
        <w:numPr>
          <w:ilvl w:val="0"/>
          <w:numId w:val="44"/>
        </w:numPr>
        <w:jc w:val="both"/>
        <w:rPr>
          <w:rStyle w:val="Textoennegrita"/>
          <w:rFonts w:asciiTheme="majorHAnsi" w:hAnsiTheme="majorHAnsi" w:cs="Arial"/>
          <w:b w:val="0"/>
          <w:sz w:val="22"/>
          <w:szCs w:val="22"/>
        </w:rPr>
      </w:pPr>
      <w:r>
        <w:rPr>
          <w:rStyle w:val="Textoennegrita"/>
          <w:rFonts w:asciiTheme="majorHAnsi" w:hAnsiTheme="majorHAnsi" w:cs="Arial"/>
          <w:b w:val="0"/>
          <w:sz w:val="22"/>
          <w:szCs w:val="22"/>
        </w:rPr>
        <w:t>¿Cuántos soldados hay en zonas destacadas como de alta concentración de hectáreas para cultivos ilícitos? Desagregar por profesionales y servicio militar.</w:t>
      </w:r>
    </w:p>
    <w:p w14:paraId="43810F3E" w14:textId="7DD5A4A2" w:rsidR="000335CF" w:rsidRDefault="000335CF" w:rsidP="00603A95">
      <w:pPr>
        <w:pStyle w:val="Prrafodelista"/>
        <w:numPr>
          <w:ilvl w:val="0"/>
          <w:numId w:val="44"/>
        </w:numPr>
        <w:jc w:val="both"/>
        <w:rPr>
          <w:rStyle w:val="Textoennegrita"/>
          <w:rFonts w:asciiTheme="majorHAnsi" w:hAnsiTheme="majorHAnsi" w:cs="Arial"/>
          <w:b w:val="0"/>
          <w:sz w:val="22"/>
          <w:szCs w:val="22"/>
        </w:rPr>
      </w:pPr>
      <w:r>
        <w:rPr>
          <w:rStyle w:val="Textoennegrita"/>
          <w:rFonts w:asciiTheme="majorHAnsi" w:hAnsiTheme="majorHAnsi" w:cs="Arial"/>
          <w:b w:val="0"/>
          <w:sz w:val="22"/>
          <w:szCs w:val="22"/>
        </w:rPr>
        <w:t>¿En caso de no prestar el servicio militar obligatorio, que otras formas tienen los soldados para acceder a la carrera profesional?</w:t>
      </w:r>
    </w:p>
    <w:p w14:paraId="0819DFEE" w14:textId="4E9DEBDF" w:rsidR="000335CF" w:rsidRDefault="000335CF" w:rsidP="00603A95">
      <w:pPr>
        <w:pStyle w:val="Prrafodelista"/>
        <w:numPr>
          <w:ilvl w:val="0"/>
          <w:numId w:val="44"/>
        </w:numPr>
        <w:jc w:val="both"/>
        <w:rPr>
          <w:rStyle w:val="Textoennegrita"/>
          <w:rFonts w:asciiTheme="majorHAnsi" w:hAnsiTheme="majorHAnsi" w:cs="Arial"/>
          <w:b w:val="0"/>
          <w:sz w:val="22"/>
          <w:szCs w:val="22"/>
        </w:rPr>
      </w:pPr>
      <w:r>
        <w:rPr>
          <w:rStyle w:val="Textoennegrita"/>
          <w:rFonts w:asciiTheme="majorHAnsi" w:hAnsiTheme="majorHAnsi" w:cs="Arial"/>
          <w:b w:val="0"/>
          <w:sz w:val="22"/>
          <w:szCs w:val="22"/>
        </w:rPr>
        <w:t>¿Cuánto devenga un soldado profesional en Colombia y cuanto un soldado en servicio militar?</w:t>
      </w:r>
    </w:p>
    <w:p w14:paraId="1B6EB370" w14:textId="3EE3E5A6" w:rsidR="000335CF" w:rsidRDefault="000335CF" w:rsidP="00603A95">
      <w:pPr>
        <w:pStyle w:val="Prrafodelista"/>
        <w:numPr>
          <w:ilvl w:val="0"/>
          <w:numId w:val="44"/>
        </w:numPr>
        <w:jc w:val="both"/>
        <w:rPr>
          <w:rStyle w:val="Textoennegrita"/>
          <w:rFonts w:asciiTheme="majorHAnsi" w:hAnsiTheme="majorHAnsi" w:cs="Arial"/>
          <w:b w:val="0"/>
          <w:sz w:val="22"/>
          <w:szCs w:val="22"/>
        </w:rPr>
      </w:pPr>
      <w:r>
        <w:rPr>
          <w:rStyle w:val="Textoennegrita"/>
          <w:rFonts w:asciiTheme="majorHAnsi" w:hAnsiTheme="majorHAnsi" w:cs="Arial"/>
          <w:b w:val="0"/>
          <w:sz w:val="22"/>
          <w:szCs w:val="22"/>
        </w:rPr>
        <w:t>¿Qué subsidios económicos reciben los soldados que prestan servicio militar?</w:t>
      </w:r>
    </w:p>
    <w:p w14:paraId="47EDDEB5" w14:textId="1046FE54" w:rsidR="000335CF" w:rsidRDefault="000335CF" w:rsidP="00603A95">
      <w:pPr>
        <w:pStyle w:val="Prrafodelista"/>
        <w:numPr>
          <w:ilvl w:val="0"/>
          <w:numId w:val="44"/>
        </w:numPr>
        <w:jc w:val="both"/>
        <w:rPr>
          <w:rStyle w:val="Textoennegrita"/>
          <w:rFonts w:asciiTheme="majorHAnsi" w:hAnsiTheme="majorHAnsi" w:cs="Arial"/>
          <w:b w:val="0"/>
          <w:sz w:val="22"/>
          <w:szCs w:val="22"/>
        </w:rPr>
      </w:pPr>
      <w:r>
        <w:rPr>
          <w:rStyle w:val="Textoennegrita"/>
          <w:rFonts w:asciiTheme="majorHAnsi" w:hAnsiTheme="majorHAnsi" w:cs="Arial"/>
          <w:b w:val="0"/>
          <w:sz w:val="22"/>
          <w:szCs w:val="22"/>
        </w:rPr>
        <w:t>¿Cómo se mitigaría la reducción de miembros de las fuerzas armadas causada por la eliminación del servicio militar?</w:t>
      </w:r>
    </w:p>
    <w:p w14:paraId="0E9784C1" w14:textId="012C48F1" w:rsidR="000335CF" w:rsidRDefault="000335CF" w:rsidP="00603A95">
      <w:pPr>
        <w:pStyle w:val="Prrafodelista"/>
        <w:numPr>
          <w:ilvl w:val="0"/>
          <w:numId w:val="44"/>
        </w:numPr>
        <w:jc w:val="both"/>
        <w:rPr>
          <w:rStyle w:val="Textoennegrita"/>
          <w:rFonts w:asciiTheme="majorHAnsi" w:hAnsiTheme="majorHAnsi" w:cs="Arial"/>
          <w:b w:val="0"/>
          <w:sz w:val="22"/>
          <w:szCs w:val="22"/>
        </w:rPr>
      </w:pPr>
      <w:r>
        <w:rPr>
          <w:rStyle w:val="Textoennegrita"/>
          <w:rFonts w:asciiTheme="majorHAnsi" w:hAnsiTheme="majorHAnsi" w:cs="Arial"/>
          <w:b w:val="0"/>
          <w:sz w:val="22"/>
          <w:szCs w:val="22"/>
        </w:rPr>
        <w:t>¿Cuál es la distribución actual de los soldados en servicio militar?</w:t>
      </w:r>
    </w:p>
    <w:p w14:paraId="1AF6FE80" w14:textId="36692D4B" w:rsidR="000335CF" w:rsidRDefault="000335CF" w:rsidP="000335CF">
      <w:pPr>
        <w:jc w:val="both"/>
        <w:rPr>
          <w:rStyle w:val="Textoennegrita"/>
          <w:rFonts w:asciiTheme="majorHAnsi" w:hAnsiTheme="majorHAnsi" w:cs="Arial"/>
          <w:b w:val="0"/>
          <w:sz w:val="22"/>
          <w:szCs w:val="22"/>
        </w:rPr>
      </w:pPr>
    </w:p>
    <w:p w14:paraId="7BFB599A" w14:textId="608D3008" w:rsidR="000335CF" w:rsidRDefault="000335CF" w:rsidP="000335CF">
      <w:pPr>
        <w:jc w:val="both"/>
        <w:rPr>
          <w:rStyle w:val="Textoennegrita"/>
          <w:rFonts w:asciiTheme="majorHAnsi" w:hAnsiTheme="majorHAnsi" w:cs="Arial"/>
          <w:b w:val="0"/>
          <w:sz w:val="22"/>
          <w:szCs w:val="22"/>
        </w:rPr>
      </w:pPr>
      <w:r>
        <w:rPr>
          <w:rStyle w:val="Textoennegrita"/>
          <w:rFonts w:asciiTheme="majorHAnsi" w:hAnsiTheme="majorHAnsi" w:cs="Arial"/>
          <w:b w:val="0"/>
          <w:sz w:val="22"/>
          <w:szCs w:val="22"/>
        </w:rPr>
        <w:t xml:space="preserve">Atentamente, </w:t>
      </w:r>
    </w:p>
    <w:p w14:paraId="23789AB8" w14:textId="64D44954" w:rsidR="000335CF" w:rsidRDefault="000335CF" w:rsidP="000335CF">
      <w:pPr>
        <w:jc w:val="both"/>
        <w:rPr>
          <w:rStyle w:val="Textoennegrita"/>
          <w:rFonts w:asciiTheme="majorHAnsi" w:hAnsiTheme="majorHAnsi" w:cs="Arial"/>
          <w:b w:val="0"/>
          <w:sz w:val="22"/>
          <w:szCs w:val="22"/>
        </w:rPr>
      </w:pPr>
    </w:p>
    <w:p w14:paraId="3F0DF61B" w14:textId="55B7FBC5" w:rsidR="000335CF" w:rsidRDefault="000335CF" w:rsidP="000335CF">
      <w:pPr>
        <w:jc w:val="both"/>
        <w:rPr>
          <w:rStyle w:val="Textoennegrita"/>
          <w:rFonts w:asciiTheme="majorHAnsi" w:hAnsiTheme="majorHAnsi" w:cs="Arial"/>
          <w:b w:val="0"/>
          <w:sz w:val="22"/>
          <w:szCs w:val="22"/>
        </w:rPr>
      </w:pPr>
      <w:r>
        <w:rPr>
          <w:rStyle w:val="Textoennegrita"/>
          <w:rFonts w:asciiTheme="majorHAnsi" w:hAnsiTheme="majorHAnsi" w:cs="Arial"/>
          <w:b w:val="0"/>
          <w:sz w:val="22"/>
          <w:szCs w:val="22"/>
        </w:rPr>
        <w:t xml:space="preserve">H.S. Carlos Fernando </w:t>
      </w:r>
      <w:proofErr w:type="spellStart"/>
      <w:r>
        <w:rPr>
          <w:rStyle w:val="Textoennegrita"/>
          <w:rFonts w:asciiTheme="majorHAnsi" w:hAnsiTheme="majorHAnsi" w:cs="Arial"/>
          <w:b w:val="0"/>
          <w:sz w:val="22"/>
          <w:szCs w:val="22"/>
        </w:rPr>
        <w:t>Motoa</w:t>
      </w:r>
      <w:proofErr w:type="spellEnd"/>
      <w:r>
        <w:rPr>
          <w:rStyle w:val="Textoennegrita"/>
          <w:rFonts w:asciiTheme="majorHAnsi" w:hAnsiTheme="majorHAnsi" w:cs="Arial"/>
          <w:b w:val="0"/>
          <w:sz w:val="22"/>
          <w:szCs w:val="22"/>
        </w:rPr>
        <w:t xml:space="preserve"> Solarte</w:t>
      </w:r>
      <w:r>
        <w:rPr>
          <w:rStyle w:val="Textoennegrita"/>
          <w:rFonts w:asciiTheme="majorHAnsi" w:hAnsiTheme="majorHAnsi" w:cs="Arial"/>
          <w:b w:val="0"/>
          <w:sz w:val="22"/>
          <w:szCs w:val="22"/>
        </w:rPr>
        <w:tab/>
      </w:r>
      <w:r>
        <w:rPr>
          <w:rStyle w:val="Textoennegrita"/>
          <w:rFonts w:asciiTheme="majorHAnsi" w:hAnsiTheme="majorHAnsi" w:cs="Arial"/>
          <w:b w:val="0"/>
          <w:sz w:val="22"/>
          <w:szCs w:val="22"/>
        </w:rPr>
        <w:tab/>
        <w:t xml:space="preserve">H.S. Carlos Alejandro </w:t>
      </w:r>
      <w:r w:rsidR="00E40265">
        <w:rPr>
          <w:rStyle w:val="Textoennegrita"/>
          <w:rFonts w:asciiTheme="majorHAnsi" w:hAnsiTheme="majorHAnsi" w:cs="Arial"/>
          <w:b w:val="0"/>
          <w:sz w:val="22"/>
          <w:szCs w:val="22"/>
        </w:rPr>
        <w:t>Chacón</w:t>
      </w:r>
      <w:r>
        <w:rPr>
          <w:rStyle w:val="Textoennegrita"/>
          <w:rFonts w:asciiTheme="majorHAnsi" w:hAnsiTheme="majorHAnsi" w:cs="Arial"/>
          <w:b w:val="0"/>
          <w:sz w:val="22"/>
          <w:szCs w:val="22"/>
        </w:rPr>
        <w:t xml:space="preserve"> </w:t>
      </w:r>
    </w:p>
    <w:p w14:paraId="411C5493" w14:textId="62B44637" w:rsidR="000335CF" w:rsidRDefault="000335CF" w:rsidP="000335CF">
      <w:pPr>
        <w:jc w:val="both"/>
        <w:rPr>
          <w:rStyle w:val="Textoennegrita"/>
          <w:rFonts w:asciiTheme="majorHAnsi" w:hAnsiTheme="majorHAnsi" w:cs="Arial"/>
          <w:b w:val="0"/>
          <w:sz w:val="22"/>
          <w:szCs w:val="22"/>
        </w:rPr>
      </w:pPr>
      <w:r>
        <w:rPr>
          <w:rStyle w:val="Textoennegrita"/>
          <w:rFonts w:asciiTheme="majorHAnsi" w:hAnsiTheme="majorHAnsi" w:cs="Arial"/>
          <w:b w:val="0"/>
          <w:sz w:val="22"/>
          <w:szCs w:val="22"/>
        </w:rPr>
        <w:t>Senador de la Republica</w:t>
      </w:r>
      <w:r>
        <w:rPr>
          <w:rStyle w:val="Textoennegrita"/>
          <w:rFonts w:asciiTheme="majorHAnsi" w:hAnsiTheme="majorHAnsi" w:cs="Arial"/>
          <w:b w:val="0"/>
          <w:sz w:val="22"/>
          <w:szCs w:val="22"/>
        </w:rPr>
        <w:tab/>
      </w:r>
      <w:r>
        <w:rPr>
          <w:rStyle w:val="Textoennegrita"/>
          <w:rFonts w:asciiTheme="majorHAnsi" w:hAnsiTheme="majorHAnsi" w:cs="Arial"/>
          <w:b w:val="0"/>
          <w:sz w:val="22"/>
          <w:szCs w:val="22"/>
        </w:rPr>
        <w:tab/>
      </w:r>
      <w:r>
        <w:rPr>
          <w:rStyle w:val="Textoennegrita"/>
          <w:rFonts w:asciiTheme="majorHAnsi" w:hAnsiTheme="majorHAnsi" w:cs="Arial"/>
          <w:b w:val="0"/>
          <w:sz w:val="22"/>
          <w:szCs w:val="22"/>
        </w:rPr>
        <w:tab/>
        <w:t>Senador de la Republica</w:t>
      </w:r>
    </w:p>
    <w:p w14:paraId="38F6A118" w14:textId="688EEBE2" w:rsidR="000335CF" w:rsidRDefault="000335CF" w:rsidP="000335CF">
      <w:pPr>
        <w:jc w:val="both"/>
        <w:rPr>
          <w:rStyle w:val="Textoennegrita"/>
          <w:rFonts w:asciiTheme="majorHAnsi" w:hAnsiTheme="majorHAnsi" w:cs="Arial"/>
          <w:b w:val="0"/>
          <w:sz w:val="22"/>
          <w:szCs w:val="22"/>
        </w:rPr>
      </w:pPr>
    </w:p>
    <w:p w14:paraId="4DFC38F5" w14:textId="4EB9DFE2" w:rsidR="000335CF" w:rsidRDefault="000335CF" w:rsidP="000335CF">
      <w:pPr>
        <w:jc w:val="both"/>
        <w:rPr>
          <w:rStyle w:val="Textoennegrita"/>
          <w:rFonts w:asciiTheme="majorHAnsi" w:hAnsiTheme="majorHAnsi" w:cs="Arial"/>
          <w:b w:val="0"/>
          <w:sz w:val="22"/>
          <w:szCs w:val="22"/>
        </w:rPr>
      </w:pPr>
      <w:r>
        <w:rPr>
          <w:rStyle w:val="Textoennegrita"/>
          <w:rFonts w:asciiTheme="majorHAnsi" w:hAnsiTheme="majorHAnsi" w:cs="Arial"/>
          <w:b w:val="0"/>
          <w:sz w:val="22"/>
          <w:szCs w:val="22"/>
        </w:rPr>
        <w:t xml:space="preserve">H.S. German Blanco </w:t>
      </w:r>
      <w:r w:rsidR="00E40265">
        <w:rPr>
          <w:rStyle w:val="Textoennegrita"/>
          <w:rFonts w:asciiTheme="majorHAnsi" w:hAnsiTheme="majorHAnsi" w:cs="Arial"/>
          <w:b w:val="0"/>
          <w:sz w:val="22"/>
          <w:szCs w:val="22"/>
        </w:rPr>
        <w:t>Álvarez</w:t>
      </w:r>
      <w:r>
        <w:rPr>
          <w:rStyle w:val="Textoennegrita"/>
          <w:rFonts w:asciiTheme="majorHAnsi" w:hAnsiTheme="majorHAnsi" w:cs="Arial"/>
          <w:b w:val="0"/>
          <w:sz w:val="22"/>
          <w:szCs w:val="22"/>
        </w:rPr>
        <w:tab/>
      </w:r>
      <w:r>
        <w:rPr>
          <w:rStyle w:val="Textoennegrita"/>
          <w:rFonts w:asciiTheme="majorHAnsi" w:hAnsiTheme="majorHAnsi" w:cs="Arial"/>
          <w:b w:val="0"/>
          <w:sz w:val="22"/>
          <w:szCs w:val="22"/>
        </w:rPr>
        <w:tab/>
      </w:r>
      <w:r>
        <w:rPr>
          <w:rStyle w:val="Textoennegrita"/>
          <w:rFonts w:asciiTheme="majorHAnsi" w:hAnsiTheme="majorHAnsi" w:cs="Arial"/>
          <w:b w:val="0"/>
          <w:sz w:val="22"/>
          <w:szCs w:val="22"/>
        </w:rPr>
        <w:tab/>
        <w:t>H.S. David Luna</w:t>
      </w:r>
    </w:p>
    <w:p w14:paraId="5ACD8524" w14:textId="7B7D060C" w:rsidR="000335CF" w:rsidRDefault="000335CF" w:rsidP="000335CF">
      <w:pPr>
        <w:jc w:val="both"/>
        <w:rPr>
          <w:rStyle w:val="Textoennegrita"/>
          <w:rFonts w:asciiTheme="majorHAnsi" w:hAnsiTheme="majorHAnsi" w:cs="Arial"/>
          <w:b w:val="0"/>
          <w:sz w:val="22"/>
          <w:szCs w:val="22"/>
        </w:rPr>
      </w:pPr>
      <w:r>
        <w:rPr>
          <w:rStyle w:val="Textoennegrita"/>
          <w:rFonts w:asciiTheme="majorHAnsi" w:hAnsiTheme="majorHAnsi" w:cs="Arial"/>
          <w:b w:val="0"/>
          <w:sz w:val="22"/>
          <w:szCs w:val="22"/>
        </w:rPr>
        <w:t>Senador de la Republica</w:t>
      </w:r>
      <w:r>
        <w:rPr>
          <w:rStyle w:val="Textoennegrita"/>
          <w:rFonts w:asciiTheme="majorHAnsi" w:hAnsiTheme="majorHAnsi" w:cs="Arial"/>
          <w:b w:val="0"/>
          <w:sz w:val="22"/>
          <w:szCs w:val="22"/>
        </w:rPr>
        <w:tab/>
      </w:r>
      <w:r>
        <w:rPr>
          <w:rStyle w:val="Textoennegrita"/>
          <w:rFonts w:asciiTheme="majorHAnsi" w:hAnsiTheme="majorHAnsi" w:cs="Arial"/>
          <w:b w:val="0"/>
          <w:sz w:val="22"/>
          <w:szCs w:val="22"/>
        </w:rPr>
        <w:tab/>
      </w:r>
      <w:r>
        <w:rPr>
          <w:rStyle w:val="Textoennegrita"/>
          <w:rFonts w:asciiTheme="majorHAnsi" w:hAnsiTheme="majorHAnsi" w:cs="Arial"/>
          <w:b w:val="0"/>
          <w:sz w:val="22"/>
          <w:szCs w:val="22"/>
        </w:rPr>
        <w:tab/>
        <w:t>Senador de la Republica</w:t>
      </w:r>
    </w:p>
    <w:p w14:paraId="065DEF2D" w14:textId="5CAD4BB7" w:rsidR="00AF73C4" w:rsidRDefault="00AF73C4" w:rsidP="000335CF">
      <w:pPr>
        <w:jc w:val="both"/>
        <w:rPr>
          <w:rStyle w:val="Textoennegrita"/>
          <w:rFonts w:asciiTheme="majorHAnsi" w:hAnsiTheme="majorHAnsi" w:cs="Arial"/>
          <w:b w:val="0"/>
          <w:sz w:val="22"/>
          <w:szCs w:val="22"/>
        </w:rPr>
      </w:pPr>
    </w:p>
    <w:p w14:paraId="7F3E986C" w14:textId="6D85539E" w:rsidR="00AF73C4" w:rsidRDefault="00AF73C4" w:rsidP="000335CF">
      <w:pPr>
        <w:jc w:val="both"/>
        <w:rPr>
          <w:rStyle w:val="Textoennegrita"/>
          <w:rFonts w:asciiTheme="majorHAnsi" w:hAnsiTheme="majorHAnsi" w:cs="Arial"/>
          <w:b w:val="0"/>
          <w:sz w:val="22"/>
          <w:szCs w:val="22"/>
        </w:rPr>
      </w:pPr>
    </w:p>
    <w:p w14:paraId="427305C2" w14:textId="77777777" w:rsidR="00AF73C4" w:rsidRPr="00AF73C4" w:rsidRDefault="00AF73C4" w:rsidP="00AF73C4">
      <w:pPr>
        <w:jc w:val="both"/>
        <w:rPr>
          <w:rFonts w:asciiTheme="majorHAnsi" w:hAnsiTheme="majorHAnsi"/>
          <w:noProof/>
          <w:color w:val="000000"/>
          <w:sz w:val="20"/>
          <w:szCs w:val="20"/>
          <w:lang w:val="es-ES_tradnl"/>
        </w:rPr>
      </w:pPr>
      <w:r w:rsidRPr="00AF73C4">
        <w:rPr>
          <w:rFonts w:asciiTheme="majorHAnsi" w:hAnsiTheme="majorHAnsi"/>
          <w:noProof/>
          <w:color w:val="000000"/>
          <w:sz w:val="20"/>
          <w:szCs w:val="20"/>
          <w:lang w:val="es-ES_tradnl"/>
        </w:rPr>
        <w:t>Bogotá D.C., septiembre de 2022.</w:t>
      </w:r>
    </w:p>
    <w:p w14:paraId="51B0BE24" w14:textId="77777777" w:rsidR="00AF73C4" w:rsidRPr="00AF73C4" w:rsidRDefault="00AF73C4" w:rsidP="00AF73C4">
      <w:pPr>
        <w:jc w:val="both"/>
        <w:rPr>
          <w:rFonts w:asciiTheme="majorHAnsi" w:hAnsiTheme="majorHAnsi"/>
          <w:b/>
          <w:noProof/>
          <w:color w:val="000000"/>
          <w:sz w:val="20"/>
          <w:szCs w:val="20"/>
          <w:lang w:val="es-ES_tradnl"/>
        </w:rPr>
      </w:pPr>
    </w:p>
    <w:p w14:paraId="047B3CAE" w14:textId="77777777" w:rsidR="00AF73C4" w:rsidRPr="00AF73C4" w:rsidRDefault="00AF73C4" w:rsidP="00AF73C4">
      <w:pPr>
        <w:jc w:val="both"/>
        <w:rPr>
          <w:rFonts w:asciiTheme="majorHAnsi" w:hAnsiTheme="majorHAnsi"/>
          <w:b/>
          <w:noProof/>
          <w:color w:val="000000"/>
          <w:sz w:val="20"/>
          <w:szCs w:val="20"/>
          <w:lang w:val="es-ES_tradnl"/>
        </w:rPr>
      </w:pPr>
      <w:r w:rsidRPr="00AF73C4">
        <w:rPr>
          <w:rFonts w:asciiTheme="majorHAnsi" w:hAnsiTheme="majorHAnsi"/>
          <w:b/>
          <w:noProof/>
          <w:color w:val="000000"/>
          <w:sz w:val="20"/>
          <w:szCs w:val="20"/>
          <w:lang w:val="es-ES_tradnl"/>
        </w:rPr>
        <w:t>Doctor</w:t>
      </w:r>
    </w:p>
    <w:p w14:paraId="06D38B46" w14:textId="77777777" w:rsidR="00AF73C4" w:rsidRPr="00AF73C4" w:rsidRDefault="00AF73C4" w:rsidP="00AF73C4">
      <w:pPr>
        <w:jc w:val="both"/>
        <w:rPr>
          <w:rFonts w:asciiTheme="majorHAnsi" w:hAnsiTheme="majorHAnsi"/>
          <w:b/>
          <w:noProof/>
          <w:color w:val="000000"/>
          <w:sz w:val="20"/>
          <w:szCs w:val="20"/>
          <w:lang w:val="es-ES_tradnl"/>
        </w:rPr>
      </w:pPr>
      <w:r w:rsidRPr="00AF73C4">
        <w:rPr>
          <w:rFonts w:asciiTheme="majorHAnsi" w:hAnsiTheme="majorHAnsi"/>
          <w:b/>
          <w:noProof/>
          <w:color w:val="000000"/>
          <w:sz w:val="20"/>
          <w:szCs w:val="20"/>
          <w:lang w:val="es-ES_tradnl"/>
        </w:rPr>
        <w:t>FABIO RAÚL AMÍN SALEME</w:t>
      </w:r>
    </w:p>
    <w:p w14:paraId="7C92A869" w14:textId="77777777" w:rsidR="00AF73C4" w:rsidRPr="00AF73C4" w:rsidRDefault="00AF73C4" w:rsidP="00AF73C4">
      <w:pPr>
        <w:jc w:val="both"/>
        <w:rPr>
          <w:rFonts w:asciiTheme="majorHAnsi" w:hAnsiTheme="majorHAnsi"/>
          <w:noProof/>
          <w:color w:val="000000"/>
          <w:sz w:val="20"/>
          <w:szCs w:val="20"/>
          <w:lang w:val="es-ES_tradnl"/>
        </w:rPr>
      </w:pPr>
      <w:r w:rsidRPr="00AF73C4">
        <w:rPr>
          <w:rFonts w:asciiTheme="majorHAnsi" w:hAnsiTheme="majorHAnsi"/>
          <w:noProof/>
          <w:color w:val="000000"/>
          <w:sz w:val="20"/>
          <w:szCs w:val="20"/>
          <w:lang w:val="es-ES_tradnl"/>
        </w:rPr>
        <w:t>Presidente</w:t>
      </w:r>
    </w:p>
    <w:p w14:paraId="2153B5E3" w14:textId="77777777" w:rsidR="00AF73C4" w:rsidRPr="00AF73C4" w:rsidRDefault="00AF73C4" w:rsidP="00AF73C4">
      <w:pPr>
        <w:jc w:val="both"/>
        <w:rPr>
          <w:rFonts w:asciiTheme="majorHAnsi" w:hAnsiTheme="majorHAnsi"/>
          <w:noProof/>
          <w:color w:val="000000"/>
          <w:sz w:val="20"/>
          <w:szCs w:val="20"/>
          <w:lang w:val="es-ES_tradnl"/>
        </w:rPr>
      </w:pPr>
      <w:r w:rsidRPr="00AF73C4">
        <w:rPr>
          <w:rFonts w:asciiTheme="majorHAnsi" w:hAnsiTheme="majorHAnsi"/>
          <w:noProof/>
          <w:color w:val="000000"/>
          <w:sz w:val="20"/>
          <w:szCs w:val="20"/>
          <w:lang w:val="es-ES_tradnl"/>
        </w:rPr>
        <w:t>Comisión Primera Constitucional</w:t>
      </w:r>
    </w:p>
    <w:p w14:paraId="2375951E" w14:textId="77777777" w:rsidR="00AF73C4" w:rsidRPr="00AF73C4" w:rsidRDefault="00AF73C4" w:rsidP="00AF73C4">
      <w:pPr>
        <w:jc w:val="both"/>
        <w:rPr>
          <w:rFonts w:asciiTheme="majorHAnsi" w:hAnsiTheme="majorHAnsi"/>
          <w:noProof/>
          <w:color w:val="000000"/>
          <w:sz w:val="20"/>
          <w:szCs w:val="20"/>
          <w:lang w:val="es-ES_tradnl"/>
        </w:rPr>
      </w:pPr>
      <w:r w:rsidRPr="00AF73C4">
        <w:rPr>
          <w:rFonts w:asciiTheme="majorHAnsi" w:hAnsiTheme="majorHAnsi"/>
          <w:noProof/>
          <w:color w:val="000000"/>
          <w:sz w:val="20"/>
          <w:szCs w:val="20"/>
          <w:lang w:val="es-ES_tradnl"/>
        </w:rPr>
        <w:t>Senado de la República</w:t>
      </w:r>
    </w:p>
    <w:p w14:paraId="70E65698" w14:textId="77777777" w:rsidR="00AF73C4" w:rsidRPr="00AF73C4" w:rsidRDefault="00AF73C4" w:rsidP="00AF73C4">
      <w:pPr>
        <w:jc w:val="both"/>
        <w:rPr>
          <w:rFonts w:asciiTheme="majorHAnsi" w:hAnsiTheme="majorHAnsi"/>
          <w:noProof/>
          <w:color w:val="000000"/>
          <w:sz w:val="20"/>
          <w:szCs w:val="20"/>
          <w:lang w:val="es-ES_tradnl"/>
        </w:rPr>
      </w:pPr>
      <w:r w:rsidRPr="00AF73C4">
        <w:rPr>
          <w:rFonts w:asciiTheme="majorHAnsi" w:hAnsiTheme="majorHAnsi"/>
          <w:noProof/>
          <w:color w:val="000000"/>
          <w:sz w:val="20"/>
          <w:szCs w:val="20"/>
          <w:lang w:val="es-ES_tradnl"/>
        </w:rPr>
        <w:t>Ciudad</w:t>
      </w:r>
    </w:p>
    <w:p w14:paraId="4F94F5FC" w14:textId="77777777" w:rsidR="00AF73C4" w:rsidRPr="00AF73C4" w:rsidRDefault="00AF73C4" w:rsidP="00AF73C4">
      <w:pPr>
        <w:jc w:val="both"/>
        <w:rPr>
          <w:rFonts w:asciiTheme="majorHAnsi" w:hAnsiTheme="majorHAnsi"/>
          <w:noProof/>
          <w:color w:val="000000"/>
          <w:sz w:val="20"/>
          <w:szCs w:val="20"/>
          <w:lang w:val="es-ES_tradnl"/>
        </w:rPr>
      </w:pPr>
    </w:p>
    <w:p w14:paraId="20ADACA0" w14:textId="77777777" w:rsidR="00AF73C4" w:rsidRPr="00AF73C4" w:rsidRDefault="00AF73C4" w:rsidP="00AF73C4">
      <w:pPr>
        <w:jc w:val="both"/>
        <w:rPr>
          <w:rFonts w:asciiTheme="majorHAnsi" w:hAnsiTheme="majorHAnsi"/>
          <w:b/>
          <w:noProof/>
          <w:color w:val="000000"/>
          <w:sz w:val="20"/>
          <w:szCs w:val="20"/>
          <w:lang w:val="es-ES_tradnl"/>
        </w:rPr>
      </w:pPr>
      <w:r w:rsidRPr="00AF73C4">
        <w:rPr>
          <w:rFonts w:asciiTheme="majorHAnsi" w:hAnsiTheme="majorHAnsi"/>
          <w:noProof/>
          <w:color w:val="000000"/>
          <w:sz w:val="20"/>
          <w:szCs w:val="20"/>
          <w:lang w:val="es-ES_tradnl"/>
        </w:rPr>
        <w:t xml:space="preserve">Referencia: </w:t>
      </w:r>
      <w:r w:rsidRPr="00AF73C4">
        <w:rPr>
          <w:rFonts w:asciiTheme="majorHAnsi" w:hAnsiTheme="majorHAnsi"/>
          <w:b/>
          <w:noProof/>
          <w:color w:val="000000"/>
          <w:sz w:val="20"/>
          <w:szCs w:val="20"/>
          <w:lang w:val="es-ES_tradnl"/>
        </w:rPr>
        <w:t xml:space="preserve">Adición a la </w:t>
      </w:r>
      <w:r w:rsidRPr="00AF73C4">
        <w:rPr>
          <w:rFonts w:asciiTheme="majorHAnsi" w:hAnsiTheme="majorHAnsi"/>
          <w:b/>
          <w:noProof/>
          <w:sz w:val="20"/>
          <w:szCs w:val="20"/>
          <w:lang w:val="es-ES_tradnl"/>
        </w:rPr>
        <w:t>proposición de citación a funcionarios para el pronunciamiento acerca del Proyecto de Acto Legislativo 012 de 2022.</w:t>
      </w:r>
    </w:p>
    <w:p w14:paraId="41C43511" w14:textId="77777777" w:rsidR="00AF73C4" w:rsidRPr="00AF73C4" w:rsidRDefault="00AF73C4" w:rsidP="00AF73C4">
      <w:pPr>
        <w:jc w:val="both"/>
        <w:rPr>
          <w:rFonts w:asciiTheme="majorHAnsi" w:hAnsiTheme="majorHAnsi"/>
          <w:b/>
          <w:noProof/>
          <w:color w:val="000000"/>
          <w:sz w:val="20"/>
          <w:szCs w:val="20"/>
          <w:lang w:val="es-ES_tradnl"/>
        </w:rPr>
      </w:pPr>
    </w:p>
    <w:p w14:paraId="1F3496D5" w14:textId="77777777" w:rsidR="00AF73C4" w:rsidRPr="00AF73C4" w:rsidRDefault="00AF73C4" w:rsidP="00AF73C4">
      <w:pPr>
        <w:jc w:val="both"/>
        <w:rPr>
          <w:rFonts w:asciiTheme="majorHAnsi" w:hAnsiTheme="majorHAnsi"/>
          <w:noProof/>
          <w:color w:val="000000"/>
          <w:sz w:val="20"/>
          <w:szCs w:val="20"/>
          <w:lang w:val="es-ES_tradnl"/>
        </w:rPr>
      </w:pPr>
      <w:r w:rsidRPr="00AF73C4">
        <w:rPr>
          <w:rFonts w:asciiTheme="majorHAnsi" w:hAnsiTheme="majorHAnsi"/>
          <w:noProof/>
          <w:color w:val="000000"/>
          <w:sz w:val="20"/>
          <w:szCs w:val="20"/>
          <w:lang w:val="es-ES_tradnl"/>
        </w:rPr>
        <w:t xml:space="preserve">Respetado señor Presidente: </w:t>
      </w:r>
    </w:p>
    <w:p w14:paraId="3F8B320F" w14:textId="77777777" w:rsidR="00AF73C4" w:rsidRPr="00AF73C4" w:rsidRDefault="00AF73C4" w:rsidP="00AF73C4">
      <w:pPr>
        <w:jc w:val="both"/>
        <w:rPr>
          <w:rFonts w:asciiTheme="majorHAnsi" w:hAnsiTheme="majorHAnsi"/>
          <w:noProof/>
          <w:sz w:val="20"/>
          <w:szCs w:val="20"/>
          <w:lang w:val="es-ES_tradnl"/>
        </w:rPr>
      </w:pPr>
    </w:p>
    <w:p w14:paraId="5A0C4AA1" w14:textId="77777777" w:rsidR="00AF73C4" w:rsidRPr="00AF73C4" w:rsidRDefault="00AF73C4" w:rsidP="00AF73C4">
      <w:pPr>
        <w:jc w:val="both"/>
        <w:rPr>
          <w:rFonts w:asciiTheme="majorHAnsi" w:hAnsiTheme="majorHAnsi"/>
          <w:noProof/>
          <w:sz w:val="20"/>
          <w:szCs w:val="20"/>
          <w:lang w:val="es-ES_tradnl"/>
        </w:rPr>
      </w:pPr>
      <w:r w:rsidRPr="00AF73C4">
        <w:rPr>
          <w:rFonts w:asciiTheme="majorHAnsi" w:hAnsiTheme="majorHAnsi"/>
          <w:noProof/>
          <w:sz w:val="20"/>
          <w:szCs w:val="20"/>
          <w:lang w:val="es-ES_tradnl"/>
        </w:rPr>
        <w:t>En el ejercicio de mis competencias constitucionales y legales como Senador de la República, me permito solicitar respetuosamente que, en relación con la proposicion de citacion al Ministro de la Defensa Nacional y el Ministro de Interior para el debido pronunciamiento acerca del Proyecto de Acto Legislativo 012 de 2022 que versa sobre la “</w:t>
      </w:r>
      <w:r w:rsidRPr="00AF73C4">
        <w:rPr>
          <w:rFonts w:asciiTheme="majorHAnsi" w:hAnsiTheme="majorHAnsi"/>
          <w:i/>
          <w:iCs/>
          <w:noProof/>
          <w:sz w:val="20"/>
          <w:szCs w:val="20"/>
          <w:lang w:val="es-ES_tradnl"/>
        </w:rPr>
        <w:t>eliminación del servicio militar obligatorio en tiempos de normalidad y se modifica el artículo 216 de la Constitución Politica de Colombia</w:t>
      </w:r>
      <w:r w:rsidRPr="00AF73C4">
        <w:rPr>
          <w:rFonts w:asciiTheme="majorHAnsi" w:hAnsiTheme="majorHAnsi"/>
          <w:noProof/>
          <w:sz w:val="20"/>
          <w:szCs w:val="20"/>
          <w:lang w:val="es-ES_tradnl"/>
        </w:rPr>
        <w:t>”</w:t>
      </w:r>
      <w:r w:rsidRPr="00AF73C4">
        <w:rPr>
          <w:rFonts w:asciiTheme="majorHAnsi" w:hAnsiTheme="majorHAnsi"/>
          <w:b/>
          <w:noProof/>
          <w:sz w:val="20"/>
          <w:szCs w:val="20"/>
          <w:lang w:val="es-ES_tradnl"/>
        </w:rPr>
        <w:t xml:space="preserve">, </w:t>
      </w:r>
      <w:r w:rsidRPr="00AF73C4">
        <w:rPr>
          <w:rFonts w:asciiTheme="majorHAnsi" w:hAnsiTheme="majorHAnsi"/>
          <w:noProof/>
          <w:sz w:val="20"/>
          <w:szCs w:val="20"/>
          <w:lang w:val="es-ES_tradnl"/>
        </w:rPr>
        <w:t>aprobado por medio de la</w:t>
      </w:r>
      <w:r w:rsidRPr="00AF73C4">
        <w:rPr>
          <w:rFonts w:asciiTheme="majorHAnsi" w:hAnsiTheme="majorHAnsi"/>
          <w:b/>
          <w:noProof/>
          <w:sz w:val="20"/>
          <w:szCs w:val="20"/>
          <w:lang w:val="es-ES_tradnl"/>
        </w:rPr>
        <w:t xml:space="preserve"> </w:t>
      </w:r>
      <w:r w:rsidRPr="00AF73C4">
        <w:rPr>
          <w:rFonts w:asciiTheme="majorHAnsi" w:hAnsiTheme="majorHAnsi"/>
          <w:noProof/>
          <w:sz w:val="20"/>
          <w:szCs w:val="20"/>
          <w:lang w:val="es-ES_tradnl"/>
        </w:rPr>
        <w:t xml:space="preserve">proposición de citación a funcionarios el dia 31 de Agosto del 2022 en sesión formal de la Comision Primera Constitutucional del Senado, se adicionen las siguientes preguntas a la citacion anteriormente mencionada: </w:t>
      </w:r>
    </w:p>
    <w:p w14:paraId="2497F2E2" w14:textId="77777777" w:rsidR="00AF73C4" w:rsidRPr="00AF73C4" w:rsidRDefault="00AF73C4" w:rsidP="00AF73C4">
      <w:pPr>
        <w:jc w:val="both"/>
        <w:rPr>
          <w:rFonts w:asciiTheme="majorHAnsi" w:hAnsiTheme="majorHAnsi"/>
          <w:noProof/>
          <w:color w:val="000000"/>
          <w:sz w:val="20"/>
          <w:szCs w:val="20"/>
          <w:lang w:val="es-ES_tradnl"/>
        </w:rPr>
      </w:pPr>
    </w:p>
    <w:p w14:paraId="5E310FEA" w14:textId="77777777" w:rsidR="00AF73C4" w:rsidRPr="00AF73C4" w:rsidRDefault="00AF73C4" w:rsidP="00AF73C4">
      <w:pPr>
        <w:pStyle w:val="Prrafodelista"/>
        <w:widowControl w:val="0"/>
        <w:numPr>
          <w:ilvl w:val="0"/>
          <w:numId w:val="45"/>
        </w:numPr>
        <w:jc w:val="both"/>
        <w:rPr>
          <w:rFonts w:asciiTheme="majorHAnsi" w:hAnsiTheme="majorHAnsi"/>
          <w:b/>
          <w:bCs/>
          <w:noProof/>
          <w:sz w:val="20"/>
          <w:szCs w:val="20"/>
          <w:lang w:val="es-ES_tradnl"/>
        </w:rPr>
      </w:pPr>
      <w:r w:rsidRPr="00AF73C4">
        <w:rPr>
          <w:rFonts w:asciiTheme="majorHAnsi" w:hAnsiTheme="majorHAnsi"/>
          <w:noProof/>
          <w:sz w:val="20"/>
          <w:szCs w:val="20"/>
          <w:lang w:val="es-ES_tradnl"/>
        </w:rPr>
        <w:t>Sírvase informar,  ¿Cuántas incorporaciones se han hecho al servicio militar del 2015 hasta la fecha?</w:t>
      </w:r>
    </w:p>
    <w:p w14:paraId="1B3C766D" w14:textId="77777777" w:rsidR="00AF73C4" w:rsidRPr="00AF73C4" w:rsidRDefault="00AF73C4" w:rsidP="00AF73C4">
      <w:pPr>
        <w:pStyle w:val="Prrafodelista"/>
        <w:widowControl w:val="0"/>
        <w:numPr>
          <w:ilvl w:val="1"/>
          <w:numId w:val="45"/>
        </w:numPr>
        <w:jc w:val="both"/>
        <w:rPr>
          <w:rFonts w:asciiTheme="majorHAnsi" w:hAnsiTheme="majorHAnsi"/>
          <w:b/>
          <w:bCs/>
          <w:noProof/>
          <w:sz w:val="20"/>
          <w:szCs w:val="20"/>
          <w:lang w:val="es-ES_tradnl"/>
        </w:rPr>
      </w:pPr>
      <w:r w:rsidRPr="00AF73C4">
        <w:rPr>
          <w:rFonts w:asciiTheme="majorHAnsi" w:hAnsiTheme="majorHAnsi"/>
          <w:noProof/>
          <w:sz w:val="20"/>
          <w:szCs w:val="20"/>
          <w:lang w:val="es-ES_tradnl"/>
        </w:rPr>
        <w:t xml:space="preserve">De las incorporaciones al servicio militar, sírvase informar ¿A que estrato socioeconómico pertenecen los jóvenes que se incorporan al Ejercito Nacional? </w:t>
      </w:r>
    </w:p>
    <w:p w14:paraId="7997F515" w14:textId="77777777" w:rsidR="00AF73C4" w:rsidRPr="00AF73C4" w:rsidRDefault="00AF73C4" w:rsidP="00AF73C4">
      <w:pPr>
        <w:pStyle w:val="Prrafodelista"/>
        <w:widowControl w:val="0"/>
        <w:numPr>
          <w:ilvl w:val="1"/>
          <w:numId w:val="45"/>
        </w:numPr>
        <w:jc w:val="both"/>
        <w:rPr>
          <w:rFonts w:asciiTheme="majorHAnsi" w:hAnsiTheme="majorHAnsi"/>
          <w:b/>
          <w:bCs/>
          <w:noProof/>
          <w:sz w:val="20"/>
          <w:szCs w:val="20"/>
          <w:lang w:val="es-ES_tradnl"/>
        </w:rPr>
      </w:pPr>
      <w:r w:rsidRPr="00AF73C4">
        <w:rPr>
          <w:rFonts w:asciiTheme="majorHAnsi" w:hAnsiTheme="majorHAnsi"/>
          <w:noProof/>
          <w:sz w:val="20"/>
          <w:szCs w:val="20"/>
          <w:lang w:val="es-ES_tradnl"/>
        </w:rPr>
        <w:t>Sírvase informar ¿Que oportunidades de estudio ya sea técnico o profesional tienen dentro del Ejercito Nacional los jóvenes que prestan el servicio militar?</w:t>
      </w:r>
    </w:p>
    <w:p w14:paraId="55A21D64" w14:textId="77777777" w:rsidR="00AF73C4" w:rsidRPr="00AF73C4" w:rsidRDefault="00AF73C4" w:rsidP="00AF73C4">
      <w:pPr>
        <w:pStyle w:val="Prrafodelista"/>
        <w:widowControl w:val="0"/>
        <w:numPr>
          <w:ilvl w:val="1"/>
          <w:numId w:val="45"/>
        </w:numPr>
        <w:jc w:val="both"/>
        <w:rPr>
          <w:rFonts w:asciiTheme="majorHAnsi" w:hAnsiTheme="majorHAnsi"/>
          <w:b/>
          <w:bCs/>
          <w:noProof/>
          <w:sz w:val="20"/>
          <w:szCs w:val="20"/>
          <w:lang w:val="es-ES_tradnl"/>
        </w:rPr>
      </w:pPr>
      <w:r w:rsidRPr="00AF73C4">
        <w:rPr>
          <w:rFonts w:asciiTheme="majorHAnsi" w:hAnsiTheme="majorHAnsi"/>
          <w:noProof/>
          <w:sz w:val="20"/>
          <w:szCs w:val="20"/>
          <w:lang w:val="es-ES_tradnl"/>
        </w:rPr>
        <w:t>Informe, ¿qué remuneración devengan los soldados que se encuentran prestando el servicio militar obligatorio?</w:t>
      </w:r>
    </w:p>
    <w:p w14:paraId="24160CC3" w14:textId="77777777" w:rsidR="00AF73C4" w:rsidRPr="00AF73C4" w:rsidRDefault="00AF73C4" w:rsidP="00AF73C4">
      <w:pPr>
        <w:pStyle w:val="Prrafodelista"/>
        <w:widowControl w:val="0"/>
        <w:numPr>
          <w:ilvl w:val="0"/>
          <w:numId w:val="45"/>
        </w:numPr>
        <w:jc w:val="both"/>
        <w:rPr>
          <w:rFonts w:asciiTheme="majorHAnsi" w:hAnsiTheme="majorHAnsi"/>
          <w:b/>
          <w:bCs/>
          <w:noProof/>
          <w:sz w:val="20"/>
          <w:szCs w:val="20"/>
          <w:lang w:val="es-ES_tradnl"/>
        </w:rPr>
      </w:pPr>
      <w:r w:rsidRPr="00AF73C4">
        <w:rPr>
          <w:rFonts w:asciiTheme="majorHAnsi" w:hAnsiTheme="majorHAnsi"/>
          <w:noProof/>
          <w:sz w:val="20"/>
          <w:szCs w:val="20"/>
          <w:lang w:val="es-ES_tradnl"/>
        </w:rPr>
        <w:t>Sírvase informar, ¿Cuántos Soldados profesionales hay en la actualidad en el Ejercito Nacional?</w:t>
      </w:r>
    </w:p>
    <w:p w14:paraId="7CF45619" w14:textId="77777777" w:rsidR="00AF73C4" w:rsidRPr="00AF73C4" w:rsidRDefault="00AF73C4" w:rsidP="00AF73C4">
      <w:pPr>
        <w:pStyle w:val="Prrafodelista"/>
        <w:widowControl w:val="0"/>
        <w:numPr>
          <w:ilvl w:val="1"/>
          <w:numId w:val="45"/>
        </w:numPr>
        <w:jc w:val="both"/>
        <w:rPr>
          <w:rFonts w:asciiTheme="majorHAnsi" w:hAnsiTheme="majorHAnsi"/>
          <w:b/>
          <w:bCs/>
          <w:noProof/>
          <w:sz w:val="20"/>
          <w:szCs w:val="20"/>
          <w:lang w:val="es-ES_tradnl"/>
        </w:rPr>
      </w:pPr>
      <w:r w:rsidRPr="00AF73C4">
        <w:rPr>
          <w:rFonts w:asciiTheme="majorHAnsi" w:hAnsiTheme="majorHAnsi"/>
          <w:noProof/>
          <w:sz w:val="20"/>
          <w:szCs w:val="20"/>
          <w:lang w:val="es-ES_tradnl"/>
        </w:rPr>
        <w:t>Sírvase discriminar ¿Cuál es la remuneración que tienen los Soldados profesionales dentro del Ejercito Nacional? Informar los últimos 5 años como ha variado el salario de los soldados profesionales dentro del Ejercito Nacional.</w:t>
      </w:r>
    </w:p>
    <w:p w14:paraId="17103D82" w14:textId="77777777" w:rsidR="00AF73C4" w:rsidRPr="00AF73C4" w:rsidRDefault="00AF73C4" w:rsidP="00AF73C4">
      <w:pPr>
        <w:pStyle w:val="Prrafodelista"/>
        <w:widowControl w:val="0"/>
        <w:numPr>
          <w:ilvl w:val="0"/>
          <w:numId w:val="45"/>
        </w:numPr>
        <w:jc w:val="both"/>
        <w:rPr>
          <w:rFonts w:asciiTheme="majorHAnsi" w:hAnsiTheme="majorHAnsi"/>
          <w:b/>
          <w:bCs/>
          <w:noProof/>
          <w:sz w:val="20"/>
          <w:szCs w:val="20"/>
          <w:lang w:val="es-ES_tradnl"/>
        </w:rPr>
      </w:pPr>
      <w:r w:rsidRPr="00AF73C4">
        <w:rPr>
          <w:rFonts w:asciiTheme="majorHAnsi" w:hAnsiTheme="majorHAnsi"/>
          <w:noProof/>
          <w:sz w:val="20"/>
          <w:szCs w:val="20"/>
          <w:lang w:val="es-ES_tradnl"/>
        </w:rPr>
        <w:t>Sírvase informar,  ¿Cuántos Sub Oficiales hay en la actualidad en el Ejercito Nacional?</w:t>
      </w:r>
    </w:p>
    <w:p w14:paraId="6514523B" w14:textId="77777777" w:rsidR="00AF73C4" w:rsidRPr="00AF73C4" w:rsidRDefault="00AF73C4" w:rsidP="00AF73C4">
      <w:pPr>
        <w:pStyle w:val="Prrafodelista"/>
        <w:widowControl w:val="0"/>
        <w:numPr>
          <w:ilvl w:val="1"/>
          <w:numId w:val="45"/>
        </w:numPr>
        <w:jc w:val="both"/>
        <w:rPr>
          <w:rFonts w:asciiTheme="majorHAnsi" w:hAnsiTheme="majorHAnsi"/>
          <w:b/>
          <w:bCs/>
          <w:noProof/>
          <w:sz w:val="20"/>
          <w:szCs w:val="20"/>
          <w:lang w:val="es-ES_tradnl"/>
        </w:rPr>
      </w:pPr>
      <w:r w:rsidRPr="00AF73C4">
        <w:rPr>
          <w:rFonts w:asciiTheme="majorHAnsi" w:hAnsiTheme="majorHAnsi"/>
          <w:noProof/>
          <w:sz w:val="20"/>
          <w:szCs w:val="20"/>
          <w:lang w:val="es-ES_tradnl"/>
        </w:rPr>
        <w:t>Sírvase discriminar ¿Cuál es el salario devengado por los Sub oficiales dentro del Ejercito Nacional? Informar los últimos 5 años como ha variado el salario de los Sub oficiales dentro del Ejercito Nacional.</w:t>
      </w:r>
    </w:p>
    <w:p w14:paraId="38C51B2F" w14:textId="77777777" w:rsidR="00AF73C4" w:rsidRPr="00AF73C4" w:rsidRDefault="00AF73C4" w:rsidP="00AF73C4">
      <w:pPr>
        <w:pStyle w:val="Prrafodelista"/>
        <w:widowControl w:val="0"/>
        <w:numPr>
          <w:ilvl w:val="0"/>
          <w:numId w:val="45"/>
        </w:numPr>
        <w:jc w:val="both"/>
        <w:rPr>
          <w:rFonts w:asciiTheme="majorHAnsi" w:hAnsiTheme="majorHAnsi"/>
          <w:b/>
          <w:bCs/>
          <w:noProof/>
          <w:sz w:val="20"/>
          <w:szCs w:val="20"/>
          <w:lang w:val="es-ES_tradnl"/>
        </w:rPr>
      </w:pPr>
      <w:r w:rsidRPr="00AF73C4">
        <w:rPr>
          <w:rFonts w:asciiTheme="majorHAnsi" w:hAnsiTheme="majorHAnsi"/>
          <w:noProof/>
          <w:sz w:val="20"/>
          <w:szCs w:val="20"/>
          <w:lang w:val="es-ES_tradnl"/>
        </w:rPr>
        <w:t>Sírvase informar,  ¿Cuántos Oficiales hay en la actualidad en el Ejercito Nacional?</w:t>
      </w:r>
    </w:p>
    <w:p w14:paraId="7CB0B34F" w14:textId="77777777" w:rsidR="00AF73C4" w:rsidRPr="00AF73C4" w:rsidRDefault="00AF73C4" w:rsidP="00AF73C4">
      <w:pPr>
        <w:pStyle w:val="Prrafodelista"/>
        <w:widowControl w:val="0"/>
        <w:numPr>
          <w:ilvl w:val="1"/>
          <w:numId w:val="45"/>
        </w:numPr>
        <w:jc w:val="both"/>
        <w:rPr>
          <w:rFonts w:asciiTheme="majorHAnsi" w:hAnsiTheme="majorHAnsi"/>
          <w:b/>
          <w:bCs/>
          <w:noProof/>
          <w:sz w:val="20"/>
          <w:szCs w:val="20"/>
          <w:lang w:val="es-ES_tradnl"/>
        </w:rPr>
      </w:pPr>
      <w:r w:rsidRPr="00AF73C4">
        <w:rPr>
          <w:rFonts w:asciiTheme="majorHAnsi" w:hAnsiTheme="majorHAnsi"/>
          <w:noProof/>
          <w:sz w:val="20"/>
          <w:szCs w:val="20"/>
          <w:lang w:val="es-ES_tradnl"/>
        </w:rPr>
        <w:t>Sírvase discriminar ¿Cuál es el salario devengado por los Oficiales dentro del Ejercito Nacional? Informar los últimos 5 años como ha variado el salario de los Oficiales dentro del Ejercito Nacional.</w:t>
      </w:r>
    </w:p>
    <w:p w14:paraId="0CC842A1" w14:textId="77777777" w:rsidR="00AF73C4" w:rsidRPr="00AF73C4" w:rsidRDefault="00AF73C4" w:rsidP="00AF73C4">
      <w:pPr>
        <w:pStyle w:val="Prrafodelista"/>
        <w:widowControl w:val="0"/>
        <w:numPr>
          <w:ilvl w:val="0"/>
          <w:numId w:val="45"/>
        </w:numPr>
        <w:jc w:val="both"/>
        <w:rPr>
          <w:rFonts w:asciiTheme="majorHAnsi" w:hAnsiTheme="majorHAnsi"/>
          <w:b/>
          <w:bCs/>
          <w:noProof/>
          <w:sz w:val="20"/>
          <w:szCs w:val="20"/>
          <w:lang w:val="es-ES_tradnl"/>
        </w:rPr>
      </w:pPr>
      <w:r w:rsidRPr="00AF73C4">
        <w:rPr>
          <w:rFonts w:asciiTheme="majorHAnsi" w:hAnsiTheme="majorHAnsi"/>
          <w:noProof/>
          <w:sz w:val="20"/>
          <w:szCs w:val="20"/>
          <w:lang w:val="es-ES_tradnl"/>
        </w:rPr>
        <w:t>Sírvase informar, ¿Cuál es el pie de fuerza total que hay en la actualidad? Adjunte como se ha comportado esta cifra los últimos 5 años.</w:t>
      </w:r>
    </w:p>
    <w:p w14:paraId="0EC06F92" w14:textId="77777777" w:rsidR="00AF73C4" w:rsidRPr="00AF73C4" w:rsidRDefault="00AF73C4" w:rsidP="00AF73C4">
      <w:pPr>
        <w:pStyle w:val="Prrafodelista"/>
        <w:widowControl w:val="0"/>
        <w:numPr>
          <w:ilvl w:val="0"/>
          <w:numId w:val="45"/>
        </w:numPr>
        <w:jc w:val="both"/>
        <w:rPr>
          <w:rFonts w:asciiTheme="majorHAnsi" w:hAnsiTheme="majorHAnsi"/>
          <w:noProof/>
          <w:sz w:val="20"/>
          <w:szCs w:val="20"/>
          <w:lang w:val="es-ES_tradnl"/>
        </w:rPr>
      </w:pPr>
      <w:r w:rsidRPr="00AF73C4">
        <w:rPr>
          <w:rFonts w:asciiTheme="majorHAnsi" w:hAnsiTheme="majorHAnsi"/>
          <w:noProof/>
          <w:sz w:val="20"/>
          <w:szCs w:val="20"/>
          <w:lang w:val="es-ES_tradnl"/>
        </w:rPr>
        <w:t>Sírvase informar,  ¿Como es el proceso de ascenso en el ejercito?</w:t>
      </w:r>
    </w:p>
    <w:p w14:paraId="0784E5DF" w14:textId="77777777" w:rsidR="00AF73C4" w:rsidRPr="00AF73C4" w:rsidRDefault="00AF73C4" w:rsidP="00AF73C4">
      <w:pPr>
        <w:widowControl w:val="0"/>
        <w:ind w:left="720"/>
        <w:jc w:val="both"/>
        <w:rPr>
          <w:rFonts w:asciiTheme="majorHAnsi" w:hAnsiTheme="majorHAnsi"/>
          <w:noProof/>
          <w:sz w:val="20"/>
          <w:szCs w:val="20"/>
          <w:lang w:val="es-ES_tradnl"/>
        </w:rPr>
      </w:pPr>
      <w:r w:rsidRPr="00AF73C4">
        <w:rPr>
          <w:rFonts w:asciiTheme="majorHAnsi" w:hAnsiTheme="majorHAnsi"/>
          <w:noProof/>
          <w:sz w:val="20"/>
          <w:szCs w:val="20"/>
          <w:lang w:val="es-ES_tradnl"/>
        </w:rPr>
        <w:t>6.1 Desagregue por rango (Oficial, suboficial, ejecutivo, soldado profesional)</w:t>
      </w:r>
    </w:p>
    <w:p w14:paraId="10734779" w14:textId="77777777" w:rsidR="00AF73C4" w:rsidRPr="00AF73C4" w:rsidRDefault="00AF73C4" w:rsidP="00AF73C4">
      <w:pPr>
        <w:widowControl w:val="0"/>
        <w:ind w:left="720"/>
        <w:jc w:val="both"/>
        <w:rPr>
          <w:rFonts w:asciiTheme="majorHAnsi" w:hAnsiTheme="majorHAnsi"/>
          <w:noProof/>
          <w:sz w:val="20"/>
          <w:szCs w:val="20"/>
          <w:lang w:val="es-ES_tradnl"/>
        </w:rPr>
      </w:pPr>
      <w:r w:rsidRPr="00AF73C4">
        <w:rPr>
          <w:rFonts w:asciiTheme="majorHAnsi" w:hAnsiTheme="majorHAnsi"/>
          <w:noProof/>
          <w:sz w:val="20"/>
          <w:szCs w:val="20"/>
          <w:lang w:val="es-ES_tradnl"/>
        </w:rPr>
        <w:t>6.2 Especificar cuantos años deben pasar por cada ascenso</w:t>
      </w:r>
    </w:p>
    <w:p w14:paraId="3189ADEC" w14:textId="77777777" w:rsidR="00AF73C4" w:rsidRPr="00AF73C4" w:rsidRDefault="00AF73C4" w:rsidP="00AF73C4">
      <w:pPr>
        <w:widowControl w:val="0"/>
        <w:ind w:left="720"/>
        <w:jc w:val="both"/>
        <w:rPr>
          <w:rFonts w:asciiTheme="majorHAnsi" w:hAnsiTheme="majorHAnsi"/>
          <w:noProof/>
          <w:sz w:val="20"/>
          <w:szCs w:val="20"/>
          <w:lang w:val="es-ES_tradnl"/>
        </w:rPr>
      </w:pPr>
      <w:r w:rsidRPr="00AF73C4">
        <w:rPr>
          <w:rFonts w:asciiTheme="majorHAnsi" w:hAnsiTheme="majorHAnsi"/>
          <w:noProof/>
          <w:sz w:val="20"/>
          <w:szCs w:val="20"/>
          <w:lang w:val="es-ES_tradnl"/>
        </w:rPr>
        <w:t>6.3 Especificar que cambios salariales o de beneficio económico obtiene cada soldado por ascenso</w:t>
      </w:r>
    </w:p>
    <w:p w14:paraId="3DA8EB59" w14:textId="77777777" w:rsidR="00AF73C4" w:rsidRPr="00AF73C4" w:rsidRDefault="00AF73C4" w:rsidP="00AF73C4">
      <w:pPr>
        <w:pStyle w:val="Prrafodelista"/>
        <w:widowControl w:val="0"/>
        <w:numPr>
          <w:ilvl w:val="0"/>
          <w:numId w:val="45"/>
        </w:numPr>
        <w:jc w:val="both"/>
        <w:rPr>
          <w:rFonts w:asciiTheme="majorHAnsi" w:hAnsiTheme="majorHAnsi"/>
          <w:noProof/>
          <w:sz w:val="20"/>
          <w:szCs w:val="20"/>
          <w:lang w:val="es-ES_tradnl"/>
        </w:rPr>
      </w:pPr>
      <w:r w:rsidRPr="00AF73C4">
        <w:rPr>
          <w:rFonts w:asciiTheme="majorHAnsi" w:hAnsiTheme="majorHAnsi"/>
          <w:noProof/>
          <w:sz w:val="20"/>
          <w:szCs w:val="20"/>
          <w:lang w:val="es-ES_tradnl"/>
        </w:rPr>
        <w:t>Sírvase informar, ¿Cuántos miembros de las Fuerzas armadas hacen parte de la línea ejecutiva y a que rangos pertenecen? Favor discriminar cada uno de estos rangos con salarios.</w:t>
      </w:r>
    </w:p>
    <w:p w14:paraId="47B460BD" w14:textId="77777777" w:rsidR="00AF73C4" w:rsidRPr="00AF73C4" w:rsidRDefault="00AF73C4" w:rsidP="00AF73C4">
      <w:pPr>
        <w:pStyle w:val="Prrafodelista"/>
        <w:widowControl w:val="0"/>
        <w:numPr>
          <w:ilvl w:val="0"/>
          <w:numId w:val="45"/>
        </w:numPr>
        <w:jc w:val="both"/>
        <w:rPr>
          <w:rFonts w:asciiTheme="majorHAnsi" w:hAnsiTheme="majorHAnsi"/>
          <w:noProof/>
          <w:sz w:val="20"/>
          <w:szCs w:val="20"/>
          <w:lang w:val="es-ES_tradnl"/>
        </w:rPr>
      </w:pPr>
      <w:r w:rsidRPr="00AF73C4">
        <w:rPr>
          <w:rFonts w:asciiTheme="majorHAnsi" w:hAnsiTheme="majorHAnsi"/>
          <w:noProof/>
          <w:sz w:val="20"/>
          <w:szCs w:val="20"/>
          <w:lang w:val="es-ES_tradnl"/>
        </w:rPr>
        <w:t>Sírvase informar, ¿Cuáles son los rangos que tiene el Ejercito Nacional?</w:t>
      </w:r>
    </w:p>
    <w:p w14:paraId="6DF00AEC" w14:textId="77777777" w:rsidR="00AF73C4" w:rsidRPr="00AF73C4" w:rsidRDefault="00AF73C4" w:rsidP="00AF73C4">
      <w:pPr>
        <w:widowControl w:val="0"/>
        <w:ind w:left="720"/>
        <w:jc w:val="both"/>
        <w:rPr>
          <w:rFonts w:asciiTheme="majorHAnsi" w:hAnsiTheme="majorHAnsi"/>
          <w:noProof/>
          <w:sz w:val="20"/>
          <w:szCs w:val="20"/>
          <w:lang w:val="es-ES_tradnl"/>
        </w:rPr>
      </w:pPr>
      <w:r w:rsidRPr="00AF73C4">
        <w:rPr>
          <w:rFonts w:asciiTheme="majorHAnsi" w:hAnsiTheme="majorHAnsi"/>
          <w:noProof/>
          <w:sz w:val="20"/>
          <w:szCs w:val="20"/>
          <w:lang w:val="es-ES_tradnl"/>
        </w:rPr>
        <w:t>8.1 Desagregar por tipo (oficial, suboficial, ejecutivo, soldado profesional)</w:t>
      </w:r>
    </w:p>
    <w:p w14:paraId="2CDFFEE4" w14:textId="77777777" w:rsidR="00AF73C4" w:rsidRPr="00AF73C4" w:rsidRDefault="00AF73C4" w:rsidP="00AF73C4">
      <w:pPr>
        <w:widowControl w:val="0"/>
        <w:ind w:left="720"/>
        <w:jc w:val="both"/>
        <w:rPr>
          <w:rFonts w:asciiTheme="majorHAnsi" w:hAnsiTheme="majorHAnsi"/>
          <w:noProof/>
          <w:sz w:val="20"/>
          <w:szCs w:val="20"/>
          <w:lang w:val="es-ES_tradnl"/>
        </w:rPr>
      </w:pPr>
      <w:r w:rsidRPr="00AF73C4">
        <w:rPr>
          <w:rFonts w:asciiTheme="majorHAnsi" w:hAnsiTheme="majorHAnsi"/>
          <w:noProof/>
          <w:sz w:val="20"/>
          <w:szCs w:val="20"/>
          <w:lang w:val="es-ES_tradnl"/>
        </w:rPr>
        <w:t>8.2 Informar que beneficios adicionales tiene cada uno de estos rangos</w:t>
      </w:r>
    </w:p>
    <w:p w14:paraId="0DE1C5B7" w14:textId="77777777" w:rsidR="00AF73C4" w:rsidRPr="00AF73C4" w:rsidRDefault="00AF73C4" w:rsidP="00AF73C4">
      <w:pPr>
        <w:pStyle w:val="Prrafodelista"/>
        <w:widowControl w:val="0"/>
        <w:numPr>
          <w:ilvl w:val="0"/>
          <w:numId w:val="45"/>
        </w:numPr>
        <w:jc w:val="both"/>
        <w:rPr>
          <w:rFonts w:asciiTheme="majorHAnsi" w:hAnsiTheme="majorHAnsi"/>
          <w:noProof/>
          <w:sz w:val="20"/>
          <w:szCs w:val="20"/>
          <w:lang w:val="es-ES_tradnl"/>
        </w:rPr>
      </w:pPr>
      <w:r w:rsidRPr="00AF73C4">
        <w:rPr>
          <w:rFonts w:asciiTheme="majorHAnsi" w:hAnsiTheme="majorHAnsi"/>
          <w:noProof/>
          <w:sz w:val="20"/>
          <w:szCs w:val="20"/>
          <w:lang w:val="es-ES_tradnl"/>
        </w:rPr>
        <w:t>Sírvase informar, ¿Cuántos soldados se encuentran prestando servicio militar obligatorio en zona rural? y ¿Cuántos en zona urbana?</w:t>
      </w:r>
    </w:p>
    <w:p w14:paraId="7FAE5AAB" w14:textId="77777777" w:rsidR="00AF73C4" w:rsidRPr="00AF73C4" w:rsidRDefault="00AF73C4" w:rsidP="00AF73C4">
      <w:pPr>
        <w:pStyle w:val="Prrafodelista"/>
        <w:widowControl w:val="0"/>
        <w:numPr>
          <w:ilvl w:val="0"/>
          <w:numId w:val="45"/>
        </w:numPr>
        <w:jc w:val="both"/>
        <w:rPr>
          <w:rFonts w:asciiTheme="majorHAnsi" w:hAnsiTheme="majorHAnsi"/>
          <w:noProof/>
          <w:sz w:val="20"/>
          <w:szCs w:val="20"/>
          <w:lang w:val="es-ES_tradnl"/>
        </w:rPr>
      </w:pPr>
      <w:r w:rsidRPr="00AF73C4">
        <w:rPr>
          <w:rFonts w:asciiTheme="majorHAnsi" w:hAnsiTheme="majorHAnsi"/>
          <w:noProof/>
          <w:sz w:val="20"/>
          <w:szCs w:val="20"/>
          <w:lang w:val="es-ES_tradnl"/>
        </w:rPr>
        <w:t>Sírvase informar, ¿Cuáles son las Fuerzas Armadas que tienen establecido el servicio social obligatorio?</w:t>
      </w:r>
    </w:p>
    <w:p w14:paraId="5ED954DF" w14:textId="77777777" w:rsidR="00AF73C4" w:rsidRPr="00AF73C4" w:rsidRDefault="00AF73C4" w:rsidP="00AF73C4">
      <w:pPr>
        <w:pStyle w:val="Prrafodelista"/>
        <w:widowControl w:val="0"/>
        <w:jc w:val="both"/>
        <w:rPr>
          <w:rFonts w:asciiTheme="majorHAnsi" w:hAnsiTheme="majorHAnsi"/>
          <w:noProof/>
          <w:sz w:val="20"/>
          <w:szCs w:val="20"/>
          <w:lang w:val="es-ES_tradnl"/>
        </w:rPr>
      </w:pPr>
      <w:r w:rsidRPr="00AF73C4">
        <w:rPr>
          <w:rFonts w:asciiTheme="majorHAnsi" w:hAnsiTheme="majorHAnsi"/>
          <w:noProof/>
          <w:sz w:val="20"/>
          <w:szCs w:val="20"/>
          <w:lang w:val="es-ES_tradnl"/>
        </w:rPr>
        <w:t>10.1 Discriminar número de integrantes del servicio por fuerza.</w:t>
      </w:r>
    </w:p>
    <w:p w14:paraId="5299C780" w14:textId="77777777" w:rsidR="00AF73C4" w:rsidRPr="00AF73C4" w:rsidRDefault="00AF73C4" w:rsidP="00AF73C4">
      <w:pPr>
        <w:jc w:val="center"/>
        <w:rPr>
          <w:rFonts w:asciiTheme="majorHAnsi" w:hAnsiTheme="majorHAnsi"/>
          <w:b/>
          <w:bCs/>
          <w:noProof/>
          <w:sz w:val="20"/>
          <w:szCs w:val="20"/>
          <w:lang w:val="es-ES_tradnl"/>
        </w:rPr>
      </w:pPr>
    </w:p>
    <w:p w14:paraId="2068D449" w14:textId="77777777" w:rsidR="00AF73C4" w:rsidRPr="00AF73C4" w:rsidRDefault="00AF73C4" w:rsidP="00AF73C4">
      <w:pPr>
        <w:rPr>
          <w:rFonts w:asciiTheme="majorHAnsi" w:hAnsiTheme="majorHAnsi"/>
          <w:noProof/>
          <w:sz w:val="20"/>
          <w:szCs w:val="20"/>
          <w:lang w:val="es-ES_tradnl"/>
        </w:rPr>
      </w:pPr>
      <w:r w:rsidRPr="00AF73C4">
        <w:rPr>
          <w:rFonts w:asciiTheme="majorHAnsi" w:hAnsiTheme="majorHAnsi"/>
          <w:noProof/>
          <w:sz w:val="20"/>
          <w:szCs w:val="20"/>
          <w:lang w:val="es-ES_tradnl"/>
        </w:rPr>
        <w:t xml:space="preserve">Cordialmente, </w:t>
      </w:r>
    </w:p>
    <w:p w14:paraId="70A4B9E7" w14:textId="77777777" w:rsidR="00AF73C4" w:rsidRPr="00AF73C4" w:rsidRDefault="00AF73C4" w:rsidP="00AF73C4">
      <w:pPr>
        <w:rPr>
          <w:rFonts w:asciiTheme="majorHAnsi" w:hAnsiTheme="majorHAnsi"/>
          <w:b/>
          <w:noProof/>
          <w:sz w:val="20"/>
          <w:szCs w:val="20"/>
          <w:lang w:val="es-ES_tradnl"/>
        </w:rPr>
      </w:pPr>
    </w:p>
    <w:p w14:paraId="7E342089" w14:textId="18DAF283" w:rsidR="00AF73C4" w:rsidRPr="00AF73C4" w:rsidRDefault="00AF73C4" w:rsidP="00AF73C4">
      <w:pPr>
        <w:jc w:val="both"/>
        <w:rPr>
          <w:rFonts w:asciiTheme="majorHAnsi" w:hAnsiTheme="majorHAnsi"/>
          <w:b/>
          <w:noProof/>
          <w:sz w:val="20"/>
          <w:szCs w:val="20"/>
          <w:lang w:val="es-ES_tradnl"/>
        </w:rPr>
      </w:pPr>
      <w:r>
        <w:rPr>
          <w:rFonts w:asciiTheme="majorHAnsi" w:hAnsiTheme="majorHAnsi"/>
          <w:b/>
          <w:noProof/>
          <w:sz w:val="20"/>
          <w:szCs w:val="20"/>
          <w:lang w:val="es-ES_tradnl"/>
        </w:rPr>
        <w:t>H.S. Alejandro Carlos Chacon Camargo</w:t>
      </w:r>
    </w:p>
    <w:p w14:paraId="30D116E4" w14:textId="7AB1B7D9" w:rsidR="00AF73C4" w:rsidRPr="00AF73C4" w:rsidRDefault="00AF73C4" w:rsidP="00AF73C4">
      <w:pPr>
        <w:jc w:val="both"/>
        <w:rPr>
          <w:rFonts w:asciiTheme="majorHAnsi" w:hAnsiTheme="majorHAnsi"/>
          <w:b/>
          <w:noProof/>
          <w:sz w:val="20"/>
          <w:szCs w:val="20"/>
          <w:lang w:val="es-ES_tradnl"/>
        </w:rPr>
      </w:pPr>
      <w:r>
        <w:rPr>
          <w:rFonts w:asciiTheme="majorHAnsi" w:hAnsiTheme="majorHAnsi"/>
          <w:b/>
          <w:noProof/>
          <w:sz w:val="20"/>
          <w:szCs w:val="20"/>
          <w:lang w:val="es-ES_tradnl"/>
        </w:rPr>
        <w:t>Senador de la Republica.</w:t>
      </w:r>
    </w:p>
    <w:p w14:paraId="2EE5D6ED" w14:textId="77777777" w:rsidR="00AF73C4" w:rsidRPr="000335CF" w:rsidRDefault="00AF73C4" w:rsidP="000335CF">
      <w:pPr>
        <w:jc w:val="both"/>
        <w:rPr>
          <w:rStyle w:val="Textoennegrita"/>
          <w:rFonts w:asciiTheme="majorHAnsi" w:hAnsiTheme="majorHAnsi" w:cs="Arial"/>
          <w:b w:val="0"/>
          <w:sz w:val="22"/>
          <w:szCs w:val="22"/>
        </w:rPr>
      </w:pPr>
    </w:p>
    <w:p w14:paraId="5DEE545C" w14:textId="1B274336" w:rsidR="00313C3B" w:rsidRDefault="00313C3B" w:rsidP="00CB106B">
      <w:pPr>
        <w:jc w:val="center"/>
        <w:rPr>
          <w:rStyle w:val="Textoennegrita"/>
          <w:rFonts w:asciiTheme="majorHAnsi" w:hAnsiTheme="majorHAnsi" w:cs="Arial"/>
          <w:sz w:val="22"/>
          <w:szCs w:val="22"/>
        </w:rPr>
      </w:pPr>
      <w:r>
        <w:rPr>
          <w:rStyle w:val="Textoennegrita"/>
          <w:rFonts w:asciiTheme="majorHAnsi" w:hAnsiTheme="majorHAnsi" w:cs="Arial"/>
          <w:sz w:val="22"/>
          <w:szCs w:val="22"/>
        </w:rPr>
        <w:t>V</w:t>
      </w:r>
    </w:p>
    <w:p w14:paraId="4D5D64C1" w14:textId="545E03D5" w:rsidR="00924D19" w:rsidRDefault="00924D19" w:rsidP="00CB106B">
      <w:pPr>
        <w:jc w:val="center"/>
        <w:rPr>
          <w:rStyle w:val="Textoennegrita"/>
          <w:rFonts w:asciiTheme="majorHAnsi" w:hAnsiTheme="majorHAnsi" w:cs="Arial"/>
          <w:sz w:val="22"/>
          <w:szCs w:val="22"/>
        </w:rPr>
      </w:pPr>
      <w:r>
        <w:rPr>
          <w:rStyle w:val="Textoennegrita"/>
          <w:rFonts w:asciiTheme="majorHAnsi" w:hAnsiTheme="majorHAnsi" w:cs="Arial"/>
          <w:sz w:val="22"/>
          <w:szCs w:val="22"/>
        </w:rPr>
        <w:t>CONSIDERACION Y VOTACION DE PROYECTOS EN PRIMER DEBATE</w:t>
      </w:r>
    </w:p>
    <w:p w14:paraId="35C5EAFB" w14:textId="77777777" w:rsidR="00924D19" w:rsidRDefault="00924D19" w:rsidP="00CB106B">
      <w:pPr>
        <w:jc w:val="center"/>
        <w:rPr>
          <w:rStyle w:val="Textoennegrita"/>
          <w:rFonts w:asciiTheme="majorHAnsi" w:hAnsiTheme="majorHAnsi" w:cs="Arial"/>
          <w:sz w:val="22"/>
          <w:szCs w:val="22"/>
        </w:rPr>
      </w:pPr>
    </w:p>
    <w:p w14:paraId="627DD3EB" w14:textId="77777777" w:rsidR="00502A53" w:rsidRDefault="00502A53" w:rsidP="007D00AD">
      <w:pPr>
        <w:pStyle w:val="Prrafodelista"/>
        <w:numPr>
          <w:ilvl w:val="0"/>
          <w:numId w:val="43"/>
        </w:numPr>
        <w:jc w:val="both"/>
        <w:rPr>
          <w:rFonts w:asciiTheme="majorHAnsi" w:hAnsiTheme="majorHAnsi"/>
          <w:sz w:val="20"/>
          <w:szCs w:val="20"/>
        </w:rPr>
      </w:pPr>
      <w:r w:rsidRPr="00502A53">
        <w:rPr>
          <w:rFonts w:asciiTheme="majorHAnsi" w:hAnsiTheme="majorHAnsi"/>
          <w:sz w:val="20"/>
          <w:szCs w:val="20"/>
        </w:rPr>
        <w:t xml:space="preserve">Proyecto de Acto Legislativo No. 012 de 2022 Senado. </w:t>
      </w:r>
      <w:r w:rsidRPr="00502A53">
        <w:rPr>
          <w:rFonts w:asciiTheme="majorHAnsi" w:hAnsiTheme="majorHAnsi"/>
          <w:b/>
          <w:sz w:val="20"/>
          <w:szCs w:val="20"/>
        </w:rPr>
        <w:t>“Por medio del cual se elimina el servicio militar obligatorio en tiempos de normalidad y se modifica el artículo 216 de la Constitución Política”</w:t>
      </w:r>
      <w:r w:rsidRPr="00502A53">
        <w:rPr>
          <w:rFonts w:asciiTheme="majorHAnsi" w:hAnsiTheme="majorHAnsi"/>
          <w:sz w:val="20"/>
          <w:szCs w:val="20"/>
        </w:rPr>
        <w:t xml:space="preserve">. </w:t>
      </w:r>
    </w:p>
    <w:p w14:paraId="4699CAA8" w14:textId="77777777" w:rsidR="00502A53" w:rsidRDefault="00502A53" w:rsidP="00502A53">
      <w:pPr>
        <w:pStyle w:val="Prrafodelista"/>
        <w:jc w:val="both"/>
        <w:rPr>
          <w:rFonts w:asciiTheme="majorHAnsi" w:hAnsiTheme="majorHAnsi"/>
          <w:sz w:val="20"/>
          <w:szCs w:val="20"/>
        </w:rPr>
      </w:pPr>
    </w:p>
    <w:p w14:paraId="5E7123BC" w14:textId="77777777" w:rsidR="00502A53" w:rsidRDefault="00502A53" w:rsidP="00502A53">
      <w:pPr>
        <w:pStyle w:val="Prrafodelista"/>
        <w:ind w:left="2124" w:hanging="1404"/>
        <w:jc w:val="both"/>
        <w:rPr>
          <w:rFonts w:asciiTheme="majorHAnsi" w:hAnsiTheme="majorHAnsi"/>
          <w:sz w:val="20"/>
          <w:szCs w:val="20"/>
        </w:rPr>
      </w:pPr>
      <w:r w:rsidRPr="00502A53">
        <w:rPr>
          <w:rFonts w:asciiTheme="majorHAnsi" w:hAnsiTheme="majorHAnsi"/>
          <w:b/>
          <w:sz w:val="20"/>
          <w:szCs w:val="20"/>
        </w:rPr>
        <w:t xml:space="preserve">Autores: </w:t>
      </w:r>
      <w:r w:rsidRPr="00502A53">
        <w:rPr>
          <w:rFonts w:asciiTheme="majorHAnsi" w:hAnsiTheme="majorHAnsi"/>
          <w:b/>
          <w:sz w:val="20"/>
          <w:szCs w:val="20"/>
        </w:rPr>
        <w:tab/>
        <w:t xml:space="preserve">HH.SS: </w:t>
      </w:r>
      <w:r w:rsidRPr="00502A53">
        <w:rPr>
          <w:rFonts w:asciiTheme="majorHAnsi" w:hAnsiTheme="majorHAnsi"/>
          <w:sz w:val="20"/>
          <w:szCs w:val="20"/>
        </w:rPr>
        <w:t xml:space="preserve">Humberto de la Calle Lombana, Fabián Díaz Plata, Iván </w:t>
      </w:r>
      <w:proofErr w:type="spellStart"/>
      <w:r w:rsidRPr="00502A53">
        <w:rPr>
          <w:rFonts w:asciiTheme="majorHAnsi" w:hAnsiTheme="majorHAnsi"/>
          <w:sz w:val="20"/>
          <w:szCs w:val="20"/>
        </w:rPr>
        <w:t>Name</w:t>
      </w:r>
      <w:proofErr w:type="spellEnd"/>
      <w:r w:rsidRPr="00502A53">
        <w:rPr>
          <w:rFonts w:asciiTheme="majorHAnsi" w:hAnsiTheme="majorHAnsi"/>
          <w:sz w:val="20"/>
          <w:szCs w:val="20"/>
        </w:rPr>
        <w:t xml:space="preserve"> Cardozo, Angélica Lozano Correa. – </w:t>
      </w:r>
      <w:proofErr w:type="gramStart"/>
      <w:r w:rsidRPr="00502A53">
        <w:rPr>
          <w:rFonts w:asciiTheme="majorHAnsi" w:hAnsiTheme="majorHAnsi"/>
          <w:sz w:val="20"/>
          <w:szCs w:val="20"/>
        </w:rPr>
        <w:t>HH.RR</w:t>
      </w:r>
      <w:proofErr w:type="gramEnd"/>
      <w:r w:rsidRPr="00502A53">
        <w:rPr>
          <w:rFonts w:asciiTheme="majorHAnsi" w:hAnsiTheme="majorHAnsi"/>
          <w:sz w:val="20"/>
          <w:szCs w:val="20"/>
        </w:rPr>
        <w:t xml:space="preserve">: Daniel Carvalho Mejía, Juan Diego Muñoz Cabrera, Jennifer Pedraza Sandoval, Santiago Osorio Marín, Juan Sebastián Gómez, Raúl Salamanca Torres, Carolina Giraldo Botero, Juan Carlos Lozada, Katherine Miranda Peña, Alejandro García Ríos, </w:t>
      </w:r>
      <w:proofErr w:type="spellStart"/>
      <w:r w:rsidRPr="00502A53">
        <w:rPr>
          <w:rFonts w:asciiTheme="majorHAnsi" w:hAnsiTheme="majorHAnsi"/>
          <w:sz w:val="20"/>
          <w:szCs w:val="20"/>
        </w:rPr>
        <w:t>Duvalier</w:t>
      </w:r>
      <w:proofErr w:type="spellEnd"/>
      <w:r w:rsidRPr="00502A53">
        <w:rPr>
          <w:rFonts w:asciiTheme="majorHAnsi" w:hAnsiTheme="majorHAnsi"/>
          <w:sz w:val="20"/>
          <w:szCs w:val="20"/>
        </w:rPr>
        <w:t xml:space="preserve"> Sánchez Arango, Olga Lucia Velásquez, Wilmer Castellanos Hernández, Christian Avendaño Fino. </w:t>
      </w:r>
    </w:p>
    <w:p w14:paraId="6E2744A8" w14:textId="77777777" w:rsidR="00502A53" w:rsidRDefault="00502A53" w:rsidP="00502A53">
      <w:pPr>
        <w:pStyle w:val="Prrafodelista"/>
        <w:ind w:left="2124" w:hanging="1404"/>
        <w:jc w:val="both"/>
        <w:rPr>
          <w:rFonts w:asciiTheme="majorHAnsi" w:hAnsiTheme="majorHAnsi"/>
          <w:sz w:val="20"/>
          <w:szCs w:val="20"/>
        </w:rPr>
      </w:pPr>
      <w:r w:rsidRPr="00502A53">
        <w:rPr>
          <w:rFonts w:asciiTheme="majorHAnsi" w:hAnsiTheme="majorHAnsi"/>
          <w:b/>
          <w:sz w:val="20"/>
          <w:szCs w:val="20"/>
        </w:rPr>
        <w:t>Ponente:</w:t>
      </w:r>
      <w:r w:rsidRPr="00502A53">
        <w:rPr>
          <w:rFonts w:asciiTheme="majorHAnsi" w:hAnsiTheme="majorHAnsi"/>
          <w:b/>
          <w:sz w:val="20"/>
          <w:szCs w:val="20"/>
        </w:rPr>
        <w:tab/>
        <w:t xml:space="preserve">Primer Debate: </w:t>
      </w:r>
      <w:r w:rsidRPr="00502A53">
        <w:rPr>
          <w:rFonts w:asciiTheme="majorHAnsi" w:hAnsiTheme="majorHAnsi"/>
          <w:sz w:val="20"/>
          <w:szCs w:val="20"/>
        </w:rPr>
        <w:t xml:space="preserve">H.S: Humberto de la Calle Lombana. </w:t>
      </w:r>
    </w:p>
    <w:p w14:paraId="350FE1EA" w14:textId="3D3E79C0" w:rsidR="00502A53" w:rsidRDefault="00502A53" w:rsidP="00502A53">
      <w:pPr>
        <w:pStyle w:val="Prrafodelista"/>
        <w:ind w:left="2124" w:hanging="1404"/>
        <w:jc w:val="both"/>
        <w:rPr>
          <w:rFonts w:asciiTheme="majorHAnsi" w:hAnsiTheme="majorHAnsi"/>
          <w:sz w:val="20"/>
          <w:szCs w:val="20"/>
        </w:rPr>
      </w:pPr>
      <w:r w:rsidRPr="00502A53">
        <w:rPr>
          <w:rFonts w:asciiTheme="majorHAnsi" w:hAnsiTheme="majorHAnsi"/>
          <w:b/>
          <w:sz w:val="20"/>
          <w:szCs w:val="20"/>
        </w:rPr>
        <w:t>Publicación:</w:t>
      </w:r>
      <w:r w:rsidRPr="00502A53">
        <w:rPr>
          <w:rFonts w:asciiTheme="majorHAnsi" w:hAnsiTheme="majorHAnsi"/>
          <w:b/>
          <w:sz w:val="20"/>
          <w:szCs w:val="20"/>
        </w:rPr>
        <w:tab/>
        <w:t>Proyecto Original:</w:t>
      </w:r>
      <w:r w:rsidRPr="00502A53">
        <w:rPr>
          <w:rFonts w:asciiTheme="majorHAnsi" w:hAnsiTheme="majorHAnsi"/>
          <w:sz w:val="20"/>
          <w:szCs w:val="20"/>
        </w:rPr>
        <w:t xml:space="preserve"> </w:t>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sidRPr="00502A53">
        <w:rPr>
          <w:rFonts w:asciiTheme="majorHAnsi" w:hAnsiTheme="majorHAnsi"/>
          <w:sz w:val="20"/>
          <w:szCs w:val="20"/>
        </w:rPr>
        <w:t xml:space="preserve">Gaceta N° 878/2022 </w:t>
      </w:r>
    </w:p>
    <w:p w14:paraId="4889DF03" w14:textId="27B6F1D1" w:rsidR="00502A53" w:rsidRDefault="00502A53" w:rsidP="00502A53">
      <w:pPr>
        <w:pStyle w:val="Prrafodelista"/>
        <w:ind w:left="2124"/>
        <w:jc w:val="both"/>
        <w:rPr>
          <w:rFonts w:asciiTheme="majorHAnsi" w:hAnsiTheme="majorHAnsi"/>
          <w:sz w:val="20"/>
          <w:szCs w:val="20"/>
        </w:rPr>
      </w:pPr>
      <w:r w:rsidRPr="00502A53">
        <w:rPr>
          <w:rFonts w:asciiTheme="majorHAnsi" w:hAnsiTheme="majorHAnsi"/>
          <w:b/>
          <w:sz w:val="20"/>
          <w:szCs w:val="20"/>
        </w:rPr>
        <w:t>Ponencia 1er Debate:</w:t>
      </w:r>
      <w:r w:rsidRPr="00502A53">
        <w:rPr>
          <w:rFonts w:asciiTheme="majorHAnsi" w:hAnsiTheme="majorHAnsi"/>
          <w:sz w:val="20"/>
          <w:szCs w:val="20"/>
        </w:rPr>
        <w:t xml:space="preserve"> </w:t>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sidRPr="00502A53">
        <w:rPr>
          <w:rFonts w:asciiTheme="majorHAnsi" w:hAnsiTheme="majorHAnsi"/>
          <w:sz w:val="20"/>
          <w:szCs w:val="20"/>
        </w:rPr>
        <w:t>Gaceta N°</w:t>
      </w:r>
      <w:r w:rsidR="004E0C8F">
        <w:rPr>
          <w:rFonts w:asciiTheme="majorHAnsi" w:hAnsiTheme="majorHAnsi"/>
          <w:sz w:val="20"/>
          <w:szCs w:val="20"/>
        </w:rPr>
        <w:t xml:space="preserve"> </w:t>
      </w:r>
      <w:r w:rsidR="00BA2040">
        <w:rPr>
          <w:rFonts w:asciiTheme="majorHAnsi" w:hAnsiTheme="majorHAnsi"/>
          <w:sz w:val="20"/>
          <w:szCs w:val="20"/>
        </w:rPr>
        <w:t>996</w:t>
      </w:r>
      <w:r w:rsidR="00412138">
        <w:rPr>
          <w:rFonts w:asciiTheme="majorHAnsi" w:hAnsiTheme="majorHAnsi"/>
          <w:sz w:val="20"/>
          <w:szCs w:val="20"/>
        </w:rPr>
        <w:t>/2022</w:t>
      </w:r>
    </w:p>
    <w:p w14:paraId="3067AC41" w14:textId="5E4D0F21" w:rsidR="007E69DB" w:rsidRDefault="007E69DB" w:rsidP="00502A53">
      <w:pPr>
        <w:pStyle w:val="Prrafodelista"/>
        <w:ind w:left="2124"/>
        <w:jc w:val="both"/>
        <w:rPr>
          <w:rFonts w:asciiTheme="majorHAnsi" w:hAnsiTheme="majorHAnsi"/>
          <w:sz w:val="20"/>
          <w:szCs w:val="20"/>
        </w:rPr>
      </w:pPr>
    </w:p>
    <w:p w14:paraId="4D4A51C9" w14:textId="77777777" w:rsidR="004C57CB" w:rsidRDefault="004C57CB" w:rsidP="00502A53">
      <w:pPr>
        <w:pStyle w:val="Prrafodelista"/>
        <w:ind w:left="2124"/>
        <w:jc w:val="both"/>
        <w:rPr>
          <w:rFonts w:asciiTheme="majorHAnsi" w:hAnsiTheme="majorHAnsi"/>
          <w:sz w:val="20"/>
          <w:szCs w:val="20"/>
        </w:rPr>
      </w:pPr>
    </w:p>
    <w:p w14:paraId="77DEA83C" w14:textId="77777777" w:rsidR="007E69DB" w:rsidRPr="007E69DB" w:rsidRDefault="007E69DB" w:rsidP="007E69DB">
      <w:pPr>
        <w:pStyle w:val="Prrafodelista"/>
        <w:numPr>
          <w:ilvl w:val="0"/>
          <w:numId w:val="43"/>
        </w:numPr>
        <w:jc w:val="both"/>
        <w:rPr>
          <w:rFonts w:asciiTheme="majorHAnsi" w:hAnsiTheme="majorHAnsi" w:cs="Arial"/>
          <w:b/>
          <w:bCs/>
          <w:sz w:val="20"/>
          <w:szCs w:val="20"/>
        </w:rPr>
      </w:pPr>
      <w:r w:rsidRPr="007E69DB">
        <w:rPr>
          <w:rFonts w:asciiTheme="majorHAnsi" w:hAnsiTheme="majorHAnsi"/>
          <w:sz w:val="20"/>
          <w:szCs w:val="20"/>
        </w:rPr>
        <w:lastRenderedPageBreak/>
        <w:t>Proyecto de Acto Legislativo No. 005 de 2022 Senado</w:t>
      </w:r>
      <w:r w:rsidRPr="007E69DB">
        <w:rPr>
          <w:rFonts w:asciiTheme="majorHAnsi" w:hAnsiTheme="majorHAnsi"/>
          <w:b/>
          <w:sz w:val="20"/>
          <w:szCs w:val="20"/>
        </w:rPr>
        <w:t>. “Por medio del cual se establece la forma de elección del Contralor General de la República, el Procurador General de la Nación, el Defensor del Pueblo, el Fiscal General de la Nación y el Registrador Nacional del Estado Civil”.</w:t>
      </w:r>
      <w:r w:rsidRPr="007E69DB">
        <w:rPr>
          <w:rFonts w:asciiTheme="majorHAnsi" w:hAnsiTheme="majorHAnsi"/>
          <w:sz w:val="20"/>
          <w:szCs w:val="20"/>
        </w:rPr>
        <w:t xml:space="preserve"> </w:t>
      </w:r>
    </w:p>
    <w:p w14:paraId="0A566541" w14:textId="77777777" w:rsidR="007E69DB" w:rsidRDefault="007E69DB" w:rsidP="007E69DB">
      <w:pPr>
        <w:pStyle w:val="Prrafodelista"/>
        <w:jc w:val="both"/>
        <w:rPr>
          <w:rFonts w:asciiTheme="majorHAnsi" w:hAnsiTheme="majorHAnsi"/>
          <w:sz w:val="20"/>
          <w:szCs w:val="20"/>
        </w:rPr>
      </w:pPr>
    </w:p>
    <w:p w14:paraId="18BAADEF" w14:textId="0279146A" w:rsidR="007E69DB" w:rsidRDefault="007E69DB" w:rsidP="007E69DB">
      <w:pPr>
        <w:pStyle w:val="Prrafodelista"/>
        <w:ind w:left="2124" w:hanging="1404"/>
        <w:jc w:val="both"/>
        <w:rPr>
          <w:rFonts w:asciiTheme="majorHAnsi" w:hAnsiTheme="majorHAnsi"/>
          <w:sz w:val="20"/>
          <w:szCs w:val="20"/>
        </w:rPr>
      </w:pPr>
      <w:r w:rsidRPr="007E69DB">
        <w:rPr>
          <w:rFonts w:asciiTheme="majorHAnsi" w:hAnsiTheme="majorHAnsi"/>
          <w:b/>
          <w:sz w:val="20"/>
          <w:szCs w:val="20"/>
        </w:rPr>
        <w:t xml:space="preserve">Autores: </w:t>
      </w:r>
      <w:r w:rsidRPr="007E69DB">
        <w:rPr>
          <w:rFonts w:asciiTheme="majorHAnsi" w:hAnsiTheme="majorHAnsi"/>
          <w:b/>
          <w:sz w:val="20"/>
          <w:szCs w:val="20"/>
        </w:rPr>
        <w:tab/>
        <w:t>HH.SS:</w:t>
      </w:r>
      <w:r w:rsidRPr="007E69DB">
        <w:rPr>
          <w:rFonts w:asciiTheme="majorHAnsi" w:hAnsiTheme="majorHAnsi"/>
          <w:sz w:val="20"/>
          <w:szCs w:val="20"/>
        </w:rPr>
        <w:t xml:space="preserve"> Pablo Catatumbo Torres, Sandra </w:t>
      </w:r>
      <w:r w:rsidR="000C3B66" w:rsidRPr="007E69DB">
        <w:rPr>
          <w:rFonts w:asciiTheme="majorHAnsi" w:hAnsiTheme="majorHAnsi"/>
          <w:sz w:val="20"/>
          <w:szCs w:val="20"/>
        </w:rPr>
        <w:t>Ramírez</w:t>
      </w:r>
      <w:r w:rsidRPr="007E69DB">
        <w:rPr>
          <w:rFonts w:asciiTheme="majorHAnsi" w:hAnsiTheme="majorHAnsi"/>
          <w:sz w:val="20"/>
          <w:szCs w:val="20"/>
        </w:rPr>
        <w:t xml:space="preserve"> Lobo, Julián Gallo Cubillos, Imelda Daza Cotes. – </w:t>
      </w:r>
      <w:proofErr w:type="gramStart"/>
      <w:r w:rsidRPr="007E69DB">
        <w:rPr>
          <w:rFonts w:asciiTheme="majorHAnsi" w:hAnsiTheme="majorHAnsi"/>
          <w:sz w:val="20"/>
          <w:szCs w:val="20"/>
        </w:rPr>
        <w:t>HH.RR</w:t>
      </w:r>
      <w:proofErr w:type="gramEnd"/>
      <w:r w:rsidRPr="007E69DB">
        <w:rPr>
          <w:rFonts w:asciiTheme="majorHAnsi" w:hAnsiTheme="majorHAnsi"/>
          <w:sz w:val="20"/>
          <w:szCs w:val="20"/>
        </w:rPr>
        <w:t xml:space="preserve">: Luis Albán Urbano, Carlos Alberto Carreño, Jairo Reinaldo Cala, Omar de Jesús Restrepo, Pedro </w:t>
      </w:r>
      <w:proofErr w:type="spellStart"/>
      <w:r w:rsidRPr="007E69DB">
        <w:rPr>
          <w:rFonts w:asciiTheme="majorHAnsi" w:hAnsiTheme="majorHAnsi"/>
          <w:sz w:val="20"/>
          <w:szCs w:val="20"/>
        </w:rPr>
        <w:t>Baracutado</w:t>
      </w:r>
      <w:proofErr w:type="spellEnd"/>
      <w:r w:rsidRPr="007E69DB">
        <w:rPr>
          <w:rFonts w:asciiTheme="majorHAnsi" w:hAnsiTheme="majorHAnsi"/>
          <w:sz w:val="20"/>
          <w:szCs w:val="20"/>
        </w:rPr>
        <w:t xml:space="preserve">, German Gómez. </w:t>
      </w:r>
    </w:p>
    <w:p w14:paraId="5C2CC182" w14:textId="77777777" w:rsidR="007E69DB" w:rsidRDefault="007E69DB" w:rsidP="007E69DB">
      <w:pPr>
        <w:pStyle w:val="Prrafodelista"/>
        <w:ind w:left="2124" w:hanging="1404"/>
        <w:jc w:val="both"/>
        <w:rPr>
          <w:rFonts w:asciiTheme="majorHAnsi" w:hAnsiTheme="majorHAnsi"/>
          <w:sz w:val="20"/>
          <w:szCs w:val="20"/>
        </w:rPr>
      </w:pPr>
      <w:r w:rsidRPr="007E69DB">
        <w:rPr>
          <w:rFonts w:asciiTheme="majorHAnsi" w:hAnsiTheme="majorHAnsi"/>
          <w:b/>
          <w:sz w:val="20"/>
          <w:szCs w:val="20"/>
        </w:rPr>
        <w:t>Ponente:</w:t>
      </w:r>
      <w:r w:rsidRPr="007E69DB">
        <w:rPr>
          <w:rFonts w:asciiTheme="majorHAnsi" w:hAnsiTheme="majorHAnsi"/>
          <w:b/>
          <w:sz w:val="20"/>
          <w:szCs w:val="20"/>
        </w:rPr>
        <w:tab/>
        <w:t>Primer Debate:</w:t>
      </w:r>
      <w:r w:rsidRPr="007E69DB">
        <w:rPr>
          <w:rFonts w:asciiTheme="majorHAnsi" w:hAnsiTheme="majorHAnsi"/>
          <w:sz w:val="20"/>
          <w:szCs w:val="20"/>
        </w:rPr>
        <w:t xml:space="preserve"> H.S: Julián Gallo Cubillos. </w:t>
      </w:r>
    </w:p>
    <w:p w14:paraId="22533D44" w14:textId="1E8DDD51" w:rsidR="007E69DB" w:rsidRDefault="007E69DB" w:rsidP="007E69DB">
      <w:pPr>
        <w:pStyle w:val="Prrafodelista"/>
        <w:ind w:left="2124" w:hanging="1404"/>
        <w:jc w:val="both"/>
        <w:rPr>
          <w:rFonts w:asciiTheme="majorHAnsi" w:hAnsiTheme="majorHAnsi"/>
          <w:sz w:val="20"/>
          <w:szCs w:val="20"/>
        </w:rPr>
      </w:pPr>
      <w:r w:rsidRPr="007E69DB">
        <w:rPr>
          <w:rFonts w:asciiTheme="majorHAnsi" w:hAnsiTheme="majorHAnsi"/>
          <w:b/>
          <w:sz w:val="20"/>
          <w:szCs w:val="20"/>
        </w:rPr>
        <w:t>Publicación:</w:t>
      </w:r>
      <w:r w:rsidRPr="007E69DB">
        <w:rPr>
          <w:rFonts w:asciiTheme="majorHAnsi" w:hAnsiTheme="majorHAnsi"/>
          <w:b/>
          <w:sz w:val="20"/>
          <w:szCs w:val="20"/>
        </w:rPr>
        <w:tab/>
        <w:t>Proyecto Original:</w:t>
      </w:r>
      <w:r w:rsidRPr="007E69DB">
        <w:rPr>
          <w:rFonts w:asciiTheme="majorHAnsi" w:hAnsiTheme="majorHAnsi"/>
          <w:sz w:val="20"/>
          <w:szCs w:val="20"/>
        </w:rPr>
        <w:t xml:space="preserve"> </w:t>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sidRPr="007E69DB">
        <w:rPr>
          <w:rFonts w:asciiTheme="majorHAnsi" w:hAnsiTheme="majorHAnsi"/>
          <w:sz w:val="20"/>
          <w:szCs w:val="20"/>
        </w:rPr>
        <w:t xml:space="preserve">Gaceta N° 877/2022 </w:t>
      </w:r>
    </w:p>
    <w:p w14:paraId="7009AFAE" w14:textId="4AA2DD49" w:rsidR="007E69DB" w:rsidRDefault="007E69DB" w:rsidP="007E69DB">
      <w:pPr>
        <w:pStyle w:val="Prrafodelista"/>
        <w:ind w:left="2124"/>
        <w:jc w:val="both"/>
        <w:rPr>
          <w:rFonts w:asciiTheme="majorHAnsi" w:hAnsiTheme="majorHAnsi"/>
          <w:sz w:val="20"/>
          <w:szCs w:val="20"/>
        </w:rPr>
      </w:pPr>
      <w:r w:rsidRPr="007E69DB">
        <w:rPr>
          <w:rFonts w:asciiTheme="majorHAnsi" w:hAnsiTheme="majorHAnsi"/>
          <w:b/>
          <w:sz w:val="20"/>
          <w:szCs w:val="20"/>
        </w:rPr>
        <w:t>Ponencia 1er Debate:</w:t>
      </w:r>
      <w:r w:rsidRPr="007E69DB">
        <w:rPr>
          <w:rFonts w:asciiTheme="majorHAnsi" w:hAnsiTheme="majorHAnsi"/>
          <w:sz w:val="20"/>
          <w:szCs w:val="20"/>
        </w:rPr>
        <w:t xml:space="preserve"> </w:t>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sidRPr="007E69DB">
        <w:rPr>
          <w:rFonts w:asciiTheme="majorHAnsi" w:hAnsiTheme="majorHAnsi"/>
          <w:sz w:val="20"/>
          <w:szCs w:val="20"/>
        </w:rPr>
        <w:t>Gaceta N° 998/2022</w:t>
      </w:r>
    </w:p>
    <w:p w14:paraId="651010CF" w14:textId="77777777" w:rsidR="007E69DB" w:rsidRDefault="007E69DB" w:rsidP="007E69DB">
      <w:pPr>
        <w:pStyle w:val="Prrafodelista"/>
        <w:ind w:left="2124"/>
        <w:jc w:val="both"/>
        <w:rPr>
          <w:rFonts w:asciiTheme="majorHAnsi" w:hAnsiTheme="majorHAnsi"/>
          <w:sz w:val="20"/>
          <w:szCs w:val="20"/>
        </w:rPr>
      </w:pPr>
    </w:p>
    <w:p w14:paraId="1682ECCB" w14:textId="77777777" w:rsidR="007E69DB" w:rsidRPr="007E69DB" w:rsidRDefault="007E69DB" w:rsidP="007E69DB">
      <w:pPr>
        <w:pStyle w:val="Prrafodelista"/>
        <w:numPr>
          <w:ilvl w:val="0"/>
          <w:numId w:val="43"/>
        </w:numPr>
        <w:jc w:val="both"/>
        <w:rPr>
          <w:rFonts w:asciiTheme="majorHAnsi" w:hAnsiTheme="majorHAnsi" w:cs="Arial"/>
          <w:b/>
          <w:bCs/>
          <w:sz w:val="20"/>
          <w:szCs w:val="20"/>
        </w:rPr>
      </w:pPr>
      <w:r w:rsidRPr="007E69DB">
        <w:rPr>
          <w:rFonts w:asciiTheme="majorHAnsi" w:hAnsiTheme="majorHAnsi"/>
          <w:sz w:val="20"/>
          <w:szCs w:val="20"/>
        </w:rPr>
        <w:t>Proyecto de Ley No. 055 de 2022 Senado</w:t>
      </w:r>
      <w:r w:rsidRPr="007E69DB">
        <w:rPr>
          <w:rFonts w:asciiTheme="majorHAnsi" w:hAnsiTheme="majorHAnsi"/>
          <w:b/>
          <w:sz w:val="20"/>
          <w:szCs w:val="20"/>
        </w:rPr>
        <w:t>. “Por medio del cual se desarrolla el tratamiento penal diferenciado para pequeños agricultores y agricultoras que estén o hayan estado vinculados con el cultivo de plantaciones de uso ilícito y las actividades derivadas de este, de acuerdo con las disposiciones del punto 4.1.3.4 del acuerdo final para la terminación del conflicto y la construcción de una paz estable y duradera y el artículo 5 transitorio del Acto Legislativo 01 de 2017”.</w:t>
      </w:r>
      <w:r w:rsidRPr="007E69DB">
        <w:rPr>
          <w:rFonts w:asciiTheme="majorHAnsi" w:hAnsiTheme="majorHAnsi"/>
          <w:sz w:val="20"/>
          <w:szCs w:val="20"/>
        </w:rPr>
        <w:t xml:space="preserve"> </w:t>
      </w:r>
    </w:p>
    <w:p w14:paraId="4B04987F" w14:textId="77777777" w:rsidR="007E69DB" w:rsidRDefault="007E69DB" w:rsidP="007E69DB">
      <w:pPr>
        <w:pStyle w:val="Prrafodelista"/>
        <w:jc w:val="both"/>
        <w:rPr>
          <w:rFonts w:asciiTheme="majorHAnsi" w:hAnsiTheme="majorHAnsi"/>
          <w:sz w:val="20"/>
          <w:szCs w:val="20"/>
        </w:rPr>
      </w:pPr>
    </w:p>
    <w:p w14:paraId="230658CC" w14:textId="77777777" w:rsidR="007E69DB" w:rsidRDefault="007E69DB" w:rsidP="007E69DB">
      <w:pPr>
        <w:pStyle w:val="Prrafodelista"/>
        <w:ind w:left="2124" w:hanging="1404"/>
        <w:jc w:val="both"/>
        <w:rPr>
          <w:rFonts w:asciiTheme="majorHAnsi" w:hAnsiTheme="majorHAnsi"/>
          <w:sz w:val="20"/>
          <w:szCs w:val="20"/>
        </w:rPr>
      </w:pPr>
      <w:r w:rsidRPr="007E69DB">
        <w:rPr>
          <w:rFonts w:asciiTheme="majorHAnsi" w:hAnsiTheme="majorHAnsi"/>
          <w:b/>
          <w:sz w:val="20"/>
          <w:szCs w:val="20"/>
        </w:rPr>
        <w:t xml:space="preserve">Autores: </w:t>
      </w:r>
      <w:r w:rsidRPr="007E69DB">
        <w:rPr>
          <w:rFonts w:asciiTheme="majorHAnsi" w:hAnsiTheme="majorHAnsi"/>
          <w:b/>
          <w:sz w:val="20"/>
          <w:szCs w:val="20"/>
        </w:rPr>
        <w:tab/>
        <w:t>HH.SS</w:t>
      </w:r>
      <w:r w:rsidRPr="007E69DB">
        <w:rPr>
          <w:rFonts w:asciiTheme="majorHAnsi" w:hAnsiTheme="majorHAnsi"/>
          <w:sz w:val="20"/>
          <w:szCs w:val="20"/>
        </w:rPr>
        <w:t xml:space="preserve">: Julián Gallo Cubillos, Sandra Ramírez Lobo, Pablo Catatumbo Torres, Imelda Daza Cotes. – </w:t>
      </w:r>
      <w:proofErr w:type="gramStart"/>
      <w:r w:rsidRPr="007E69DB">
        <w:rPr>
          <w:rFonts w:asciiTheme="majorHAnsi" w:hAnsiTheme="majorHAnsi"/>
          <w:sz w:val="20"/>
          <w:szCs w:val="20"/>
        </w:rPr>
        <w:t>HH.RR</w:t>
      </w:r>
      <w:proofErr w:type="gramEnd"/>
      <w:r w:rsidRPr="007E69DB">
        <w:rPr>
          <w:rFonts w:asciiTheme="majorHAnsi" w:hAnsiTheme="majorHAnsi"/>
          <w:sz w:val="20"/>
          <w:szCs w:val="20"/>
        </w:rPr>
        <w:t xml:space="preserve">: Carlos Alberto Carreño, Luis Alberto Albán, Jairo Reinaldo Cala, Omar de Jesús Restrepo, Pedro </w:t>
      </w:r>
      <w:proofErr w:type="spellStart"/>
      <w:r w:rsidRPr="007E69DB">
        <w:rPr>
          <w:rFonts w:asciiTheme="majorHAnsi" w:hAnsiTheme="majorHAnsi"/>
          <w:sz w:val="20"/>
          <w:szCs w:val="20"/>
        </w:rPr>
        <w:t>Baracutado</w:t>
      </w:r>
      <w:proofErr w:type="spellEnd"/>
      <w:r w:rsidRPr="007E69DB">
        <w:rPr>
          <w:rFonts w:asciiTheme="majorHAnsi" w:hAnsiTheme="majorHAnsi"/>
          <w:sz w:val="20"/>
          <w:szCs w:val="20"/>
        </w:rPr>
        <w:t xml:space="preserve">, German Gómez. </w:t>
      </w:r>
    </w:p>
    <w:p w14:paraId="59E19429" w14:textId="77777777" w:rsidR="007E69DB" w:rsidRDefault="007E69DB" w:rsidP="007E69DB">
      <w:pPr>
        <w:pStyle w:val="Prrafodelista"/>
        <w:ind w:left="2124" w:hanging="1404"/>
        <w:jc w:val="both"/>
        <w:rPr>
          <w:rFonts w:asciiTheme="majorHAnsi" w:hAnsiTheme="majorHAnsi"/>
          <w:sz w:val="20"/>
          <w:szCs w:val="20"/>
        </w:rPr>
      </w:pPr>
      <w:r w:rsidRPr="007E69DB">
        <w:rPr>
          <w:rFonts w:asciiTheme="majorHAnsi" w:hAnsiTheme="majorHAnsi"/>
          <w:b/>
          <w:sz w:val="20"/>
          <w:szCs w:val="20"/>
        </w:rPr>
        <w:t>Ponente:</w:t>
      </w:r>
      <w:r w:rsidRPr="007E69DB">
        <w:rPr>
          <w:rFonts w:asciiTheme="majorHAnsi" w:hAnsiTheme="majorHAnsi"/>
          <w:b/>
          <w:sz w:val="20"/>
          <w:szCs w:val="20"/>
        </w:rPr>
        <w:tab/>
        <w:t>Primer Debate:</w:t>
      </w:r>
      <w:r w:rsidRPr="007E69DB">
        <w:rPr>
          <w:rFonts w:asciiTheme="majorHAnsi" w:hAnsiTheme="majorHAnsi"/>
          <w:sz w:val="20"/>
          <w:szCs w:val="20"/>
        </w:rPr>
        <w:t xml:space="preserve"> H.S: Julián Gallo Cubillos. </w:t>
      </w:r>
    </w:p>
    <w:p w14:paraId="20ED09EC" w14:textId="39AF8CF6" w:rsidR="007E69DB" w:rsidRDefault="007E69DB" w:rsidP="007E69DB">
      <w:pPr>
        <w:pStyle w:val="Prrafodelista"/>
        <w:ind w:left="2124" w:hanging="1404"/>
        <w:jc w:val="both"/>
        <w:rPr>
          <w:rFonts w:asciiTheme="majorHAnsi" w:hAnsiTheme="majorHAnsi"/>
          <w:sz w:val="20"/>
          <w:szCs w:val="20"/>
        </w:rPr>
      </w:pPr>
      <w:r w:rsidRPr="007E69DB">
        <w:rPr>
          <w:rFonts w:asciiTheme="majorHAnsi" w:hAnsiTheme="majorHAnsi"/>
          <w:b/>
          <w:sz w:val="20"/>
          <w:szCs w:val="20"/>
        </w:rPr>
        <w:t>Publicación:</w:t>
      </w:r>
      <w:r w:rsidRPr="007E69DB">
        <w:rPr>
          <w:rFonts w:asciiTheme="majorHAnsi" w:hAnsiTheme="majorHAnsi"/>
          <w:b/>
          <w:sz w:val="20"/>
          <w:szCs w:val="20"/>
        </w:rPr>
        <w:tab/>
        <w:t>Proyecto Original</w:t>
      </w:r>
      <w:r w:rsidRPr="007E69DB">
        <w:rPr>
          <w:rFonts w:asciiTheme="majorHAnsi" w:hAnsiTheme="majorHAnsi"/>
          <w:sz w:val="20"/>
          <w:szCs w:val="20"/>
        </w:rPr>
        <w:t xml:space="preserve">: </w:t>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sidRPr="007E69DB">
        <w:rPr>
          <w:rFonts w:asciiTheme="majorHAnsi" w:hAnsiTheme="majorHAnsi"/>
          <w:sz w:val="20"/>
          <w:szCs w:val="20"/>
        </w:rPr>
        <w:t xml:space="preserve">Gaceta N° 887/2022 </w:t>
      </w:r>
    </w:p>
    <w:p w14:paraId="5192F5A3" w14:textId="2E50145A" w:rsidR="007E69DB" w:rsidRDefault="007E69DB" w:rsidP="007E69DB">
      <w:pPr>
        <w:pStyle w:val="Prrafodelista"/>
        <w:ind w:left="2124"/>
        <w:jc w:val="both"/>
        <w:rPr>
          <w:rFonts w:asciiTheme="majorHAnsi" w:hAnsiTheme="majorHAnsi"/>
          <w:sz w:val="20"/>
          <w:szCs w:val="20"/>
        </w:rPr>
      </w:pPr>
      <w:r w:rsidRPr="007E69DB">
        <w:rPr>
          <w:rFonts w:asciiTheme="majorHAnsi" w:hAnsiTheme="majorHAnsi"/>
          <w:b/>
          <w:sz w:val="20"/>
          <w:szCs w:val="20"/>
        </w:rPr>
        <w:t>Ponencia 1er Debate</w:t>
      </w:r>
      <w:r w:rsidRPr="007E69DB">
        <w:rPr>
          <w:rFonts w:asciiTheme="majorHAnsi" w:hAnsiTheme="majorHAnsi"/>
          <w:sz w:val="20"/>
          <w:szCs w:val="20"/>
        </w:rPr>
        <w:t xml:space="preserve">: </w:t>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sidRPr="007E69DB">
        <w:rPr>
          <w:rFonts w:asciiTheme="majorHAnsi" w:hAnsiTheme="majorHAnsi"/>
          <w:sz w:val="20"/>
          <w:szCs w:val="20"/>
        </w:rPr>
        <w:t>Gaceta N° 998/2022</w:t>
      </w:r>
    </w:p>
    <w:p w14:paraId="51298C5F" w14:textId="41FB03E2" w:rsidR="007E69DB" w:rsidRDefault="007E69DB" w:rsidP="007E69DB">
      <w:pPr>
        <w:pStyle w:val="Prrafodelista"/>
        <w:ind w:left="2124"/>
        <w:jc w:val="both"/>
        <w:rPr>
          <w:rFonts w:asciiTheme="majorHAnsi" w:hAnsiTheme="majorHAnsi"/>
          <w:sz w:val="20"/>
          <w:szCs w:val="20"/>
        </w:rPr>
      </w:pPr>
    </w:p>
    <w:p w14:paraId="4007387E" w14:textId="77777777" w:rsidR="007E69DB" w:rsidRDefault="007E69DB" w:rsidP="007E69DB">
      <w:pPr>
        <w:pStyle w:val="Prrafodelista"/>
        <w:numPr>
          <w:ilvl w:val="0"/>
          <w:numId w:val="43"/>
        </w:numPr>
        <w:jc w:val="both"/>
        <w:rPr>
          <w:rFonts w:asciiTheme="majorHAnsi" w:hAnsiTheme="majorHAnsi"/>
          <w:sz w:val="20"/>
          <w:szCs w:val="20"/>
        </w:rPr>
      </w:pPr>
      <w:r w:rsidRPr="007E69DB">
        <w:rPr>
          <w:rFonts w:asciiTheme="majorHAnsi" w:hAnsiTheme="majorHAnsi"/>
          <w:sz w:val="20"/>
          <w:szCs w:val="20"/>
        </w:rPr>
        <w:t xml:space="preserve">Proyecto de Ley No. 005 de 2022 Senado. </w:t>
      </w:r>
      <w:r w:rsidRPr="007E69DB">
        <w:rPr>
          <w:rFonts w:asciiTheme="majorHAnsi" w:hAnsiTheme="majorHAnsi"/>
          <w:b/>
          <w:sz w:val="20"/>
          <w:szCs w:val="20"/>
        </w:rPr>
        <w:t>“Por la cual se regula en la Ley 1448 de 2011 la situación jurídica de los segundos ocupantes vulnerables de predios objeto de restitución”.</w:t>
      </w:r>
      <w:r w:rsidRPr="007E69DB">
        <w:rPr>
          <w:rFonts w:asciiTheme="majorHAnsi" w:hAnsiTheme="majorHAnsi"/>
          <w:sz w:val="20"/>
          <w:szCs w:val="20"/>
        </w:rPr>
        <w:t xml:space="preserve"> </w:t>
      </w:r>
    </w:p>
    <w:p w14:paraId="0E1CB7F3" w14:textId="77777777" w:rsidR="007E69DB" w:rsidRDefault="007E69DB" w:rsidP="007E69DB">
      <w:pPr>
        <w:pStyle w:val="Prrafodelista"/>
        <w:jc w:val="both"/>
        <w:rPr>
          <w:rFonts w:asciiTheme="majorHAnsi" w:hAnsiTheme="majorHAnsi"/>
          <w:sz w:val="20"/>
          <w:szCs w:val="20"/>
        </w:rPr>
      </w:pPr>
    </w:p>
    <w:p w14:paraId="0E96792A" w14:textId="77777777" w:rsidR="007E69DB" w:rsidRDefault="007E69DB" w:rsidP="007E69DB">
      <w:pPr>
        <w:pStyle w:val="Prrafodelista"/>
        <w:jc w:val="both"/>
        <w:rPr>
          <w:rFonts w:asciiTheme="majorHAnsi" w:hAnsiTheme="majorHAnsi"/>
          <w:sz w:val="20"/>
          <w:szCs w:val="20"/>
        </w:rPr>
      </w:pPr>
      <w:r w:rsidRPr="007E69DB">
        <w:rPr>
          <w:rFonts w:asciiTheme="majorHAnsi" w:hAnsiTheme="majorHAnsi"/>
          <w:b/>
          <w:sz w:val="20"/>
          <w:szCs w:val="20"/>
        </w:rPr>
        <w:t xml:space="preserve">Autores: </w:t>
      </w:r>
      <w:r w:rsidRPr="007E69DB">
        <w:rPr>
          <w:rFonts w:asciiTheme="majorHAnsi" w:hAnsiTheme="majorHAnsi"/>
          <w:b/>
          <w:sz w:val="20"/>
          <w:szCs w:val="20"/>
        </w:rPr>
        <w:tab/>
      </w:r>
      <w:proofErr w:type="gramStart"/>
      <w:r w:rsidRPr="007E69DB">
        <w:rPr>
          <w:rFonts w:asciiTheme="majorHAnsi" w:hAnsiTheme="majorHAnsi"/>
          <w:b/>
          <w:sz w:val="20"/>
          <w:szCs w:val="20"/>
        </w:rPr>
        <w:t>H.S</w:t>
      </w:r>
      <w:proofErr w:type="gramEnd"/>
      <w:r w:rsidRPr="007E69DB">
        <w:rPr>
          <w:rFonts w:asciiTheme="majorHAnsi" w:hAnsiTheme="majorHAnsi"/>
          <w:b/>
          <w:sz w:val="20"/>
          <w:szCs w:val="20"/>
        </w:rPr>
        <w:t>:</w:t>
      </w:r>
      <w:r w:rsidRPr="007E69DB">
        <w:rPr>
          <w:rFonts w:asciiTheme="majorHAnsi" w:hAnsiTheme="majorHAnsi"/>
          <w:sz w:val="20"/>
          <w:szCs w:val="20"/>
        </w:rPr>
        <w:t xml:space="preserve"> María Fernanda Cabal Molina. </w:t>
      </w:r>
    </w:p>
    <w:p w14:paraId="2993DEBC" w14:textId="77777777" w:rsidR="007E69DB" w:rsidRDefault="007E69DB" w:rsidP="007E69DB">
      <w:pPr>
        <w:pStyle w:val="Prrafodelista"/>
        <w:jc w:val="both"/>
        <w:rPr>
          <w:rFonts w:asciiTheme="majorHAnsi" w:hAnsiTheme="majorHAnsi"/>
          <w:sz w:val="20"/>
          <w:szCs w:val="20"/>
        </w:rPr>
      </w:pPr>
      <w:r w:rsidRPr="007E69DB">
        <w:rPr>
          <w:rFonts w:asciiTheme="majorHAnsi" w:hAnsiTheme="majorHAnsi"/>
          <w:b/>
          <w:sz w:val="20"/>
          <w:szCs w:val="20"/>
        </w:rPr>
        <w:t>Ponente:</w:t>
      </w:r>
      <w:r w:rsidRPr="007E69DB">
        <w:rPr>
          <w:rFonts w:asciiTheme="majorHAnsi" w:hAnsiTheme="majorHAnsi"/>
          <w:b/>
          <w:sz w:val="20"/>
          <w:szCs w:val="20"/>
        </w:rPr>
        <w:tab/>
        <w:t>Primer Debate</w:t>
      </w:r>
      <w:r w:rsidRPr="007E69DB">
        <w:rPr>
          <w:rFonts w:asciiTheme="majorHAnsi" w:hAnsiTheme="majorHAnsi"/>
          <w:sz w:val="20"/>
          <w:szCs w:val="20"/>
        </w:rPr>
        <w:t xml:space="preserve">: H.S: María Fernanda Cabal Molina. </w:t>
      </w:r>
    </w:p>
    <w:p w14:paraId="0BACC630" w14:textId="04523C0E" w:rsidR="007E69DB" w:rsidRDefault="007E69DB" w:rsidP="007E69DB">
      <w:pPr>
        <w:pStyle w:val="Prrafodelista"/>
        <w:jc w:val="both"/>
        <w:rPr>
          <w:rFonts w:asciiTheme="majorHAnsi" w:hAnsiTheme="majorHAnsi"/>
          <w:sz w:val="20"/>
          <w:szCs w:val="20"/>
        </w:rPr>
      </w:pPr>
      <w:r w:rsidRPr="007E69DB">
        <w:rPr>
          <w:rFonts w:asciiTheme="majorHAnsi" w:hAnsiTheme="majorHAnsi"/>
          <w:b/>
          <w:sz w:val="20"/>
          <w:szCs w:val="20"/>
        </w:rPr>
        <w:t>Publicación:</w:t>
      </w:r>
      <w:r w:rsidRPr="007E69DB">
        <w:rPr>
          <w:rFonts w:asciiTheme="majorHAnsi" w:hAnsiTheme="majorHAnsi"/>
          <w:b/>
          <w:sz w:val="20"/>
          <w:szCs w:val="20"/>
        </w:rPr>
        <w:tab/>
        <w:t>Proyecto Original:</w:t>
      </w:r>
      <w:r w:rsidRPr="007E69DB">
        <w:rPr>
          <w:rFonts w:asciiTheme="majorHAnsi" w:hAnsiTheme="majorHAnsi"/>
          <w:sz w:val="20"/>
          <w:szCs w:val="20"/>
        </w:rPr>
        <w:t xml:space="preserve"> </w:t>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sidRPr="007E69DB">
        <w:rPr>
          <w:rFonts w:asciiTheme="majorHAnsi" w:hAnsiTheme="majorHAnsi"/>
          <w:sz w:val="20"/>
          <w:szCs w:val="20"/>
        </w:rPr>
        <w:t xml:space="preserve">Gaceta N° 875/2022 </w:t>
      </w:r>
    </w:p>
    <w:p w14:paraId="62FFBA32" w14:textId="3AFEDBB0" w:rsidR="007E69DB" w:rsidRPr="007E69DB" w:rsidRDefault="007E69DB" w:rsidP="007E69DB">
      <w:pPr>
        <w:pStyle w:val="Prrafodelista"/>
        <w:ind w:left="1428" w:firstLine="696"/>
        <w:jc w:val="both"/>
        <w:rPr>
          <w:rFonts w:asciiTheme="majorHAnsi" w:hAnsiTheme="majorHAnsi"/>
          <w:sz w:val="20"/>
          <w:szCs w:val="20"/>
        </w:rPr>
      </w:pPr>
      <w:r w:rsidRPr="007E69DB">
        <w:rPr>
          <w:rFonts w:asciiTheme="majorHAnsi" w:hAnsiTheme="majorHAnsi"/>
          <w:b/>
          <w:sz w:val="20"/>
          <w:szCs w:val="20"/>
        </w:rPr>
        <w:t>Ponencia 1er Debate:</w:t>
      </w:r>
      <w:r w:rsidRPr="007E69DB">
        <w:rPr>
          <w:rFonts w:asciiTheme="majorHAnsi" w:hAnsiTheme="majorHAnsi"/>
          <w:sz w:val="20"/>
          <w:szCs w:val="20"/>
        </w:rPr>
        <w:t xml:space="preserve"> </w:t>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sidRPr="007E69DB">
        <w:rPr>
          <w:rFonts w:asciiTheme="majorHAnsi" w:hAnsiTheme="majorHAnsi"/>
          <w:sz w:val="20"/>
          <w:szCs w:val="20"/>
        </w:rPr>
        <w:t>Gaceta N° 998/2022</w:t>
      </w:r>
    </w:p>
    <w:p w14:paraId="4D9EBEF0" w14:textId="5E0FE017" w:rsidR="007E69DB" w:rsidRDefault="007E69DB" w:rsidP="007E69DB">
      <w:pPr>
        <w:pStyle w:val="Prrafodelista"/>
        <w:ind w:left="2124" w:hanging="1404"/>
        <w:jc w:val="both"/>
        <w:rPr>
          <w:rFonts w:asciiTheme="majorHAnsi" w:hAnsiTheme="majorHAnsi"/>
          <w:sz w:val="20"/>
          <w:szCs w:val="20"/>
        </w:rPr>
      </w:pPr>
    </w:p>
    <w:p w14:paraId="6EAF6CB9" w14:textId="77777777" w:rsidR="00C93314" w:rsidRPr="00696B7E" w:rsidRDefault="00C93314" w:rsidP="002016D0">
      <w:pPr>
        <w:jc w:val="both"/>
        <w:rPr>
          <w:rStyle w:val="Textoennegrita"/>
          <w:rFonts w:asciiTheme="majorHAnsi" w:hAnsiTheme="majorHAnsi" w:cs="Arial"/>
          <w:sz w:val="20"/>
          <w:szCs w:val="20"/>
        </w:rPr>
      </w:pPr>
    </w:p>
    <w:p w14:paraId="6ED116CA" w14:textId="29B3685B" w:rsidR="00CA3132" w:rsidRDefault="001306C1" w:rsidP="00CA3132">
      <w:pPr>
        <w:jc w:val="center"/>
        <w:rPr>
          <w:rStyle w:val="Textoennegrita"/>
          <w:rFonts w:asciiTheme="majorHAnsi" w:hAnsiTheme="majorHAnsi" w:cs="Arial"/>
          <w:sz w:val="20"/>
          <w:szCs w:val="20"/>
        </w:rPr>
      </w:pPr>
      <w:r>
        <w:rPr>
          <w:rStyle w:val="Textoennegrita"/>
          <w:rFonts w:asciiTheme="majorHAnsi" w:hAnsiTheme="majorHAnsi" w:cs="Arial"/>
          <w:sz w:val="22"/>
          <w:szCs w:val="22"/>
        </w:rPr>
        <w:t>V</w:t>
      </w:r>
      <w:r w:rsidR="001A0667">
        <w:rPr>
          <w:rStyle w:val="Textoennegrita"/>
          <w:rFonts w:asciiTheme="majorHAnsi" w:hAnsiTheme="majorHAnsi" w:cs="Arial"/>
          <w:sz w:val="20"/>
          <w:szCs w:val="20"/>
        </w:rPr>
        <w:t>I</w:t>
      </w:r>
    </w:p>
    <w:p w14:paraId="1F01A71E" w14:textId="18BD1139" w:rsidR="0031055D" w:rsidRPr="00A16BAC" w:rsidRDefault="0031055D" w:rsidP="00CB106B">
      <w:pPr>
        <w:jc w:val="center"/>
        <w:rPr>
          <w:rStyle w:val="Textoennegrita"/>
          <w:rFonts w:asciiTheme="majorHAnsi" w:hAnsiTheme="majorHAnsi" w:cs="Arial"/>
          <w:sz w:val="22"/>
          <w:szCs w:val="22"/>
        </w:rPr>
      </w:pPr>
      <w:r w:rsidRPr="00A16BAC">
        <w:rPr>
          <w:rStyle w:val="Textoennegrita"/>
          <w:rFonts w:asciiTheme="majorHAnsi" w:hAnsiTheme="majorHAnsi" w:cs="Arial"/>
          <w:sz w:val="22"/>
          <w:szCs w:val="22"/>
        </w:rPr>
        <w:t>LO QUE PROPONGAN LOS HONORABLES SENADORES</w:t>
      </w:r>
    </w:p>
    <w:p w14:paraId="4FFCC7AA" w14:textId="62B742F3" w:rsidR="0017328F" w:rsidRPr="00A16BAC" w:rsidRDefault="00A16BAC" w:rsidP="00CB106B">
      <w:pPr>
        <w:jc w:val="center"/>
        <w:rPr>
          <w:rStyle w:val="Textoennegrita"/>
          <w:rFonts w:asciiTheme="majorHAnsi" w:hAnsiTheme="majorHAnsi" w:cs="Arial"/>
          <w:sz w:val="22"/>
          <w:szCs w:val="22"/>
        </w:rPr>
      </w:pPr>
      <w:r>
        <w:rPr>
          <w:rStyle w:val="Textoennegrita"/>
          <w:rFonts w:asciiTheme="majorHAnsi" w:hAnsiTheme="majorHAnsi" w:cs="Arial"/>
          <w:sz w:val="22"/>
          <w:szCs w:val="22"/>
        </w:rPr>
        <w:t>V</w:t>
      </w:r>
      <w:r w:rsidR="00CA3132">
        <w:rPr>
          <w:rStyle w:val="Textoennegrita"/>
          <w:rFonts w:asciiTheme="majorHAnsi" w:hAnsiTheme="majorHAnsi" w:cs="Arial"/>
          <w:sz w:val="22"/>
          <w:szCs w:val="22"/>
        </w:rPr>
        <w:t>I</w:t>
      </w:r>
      <w:r w:rsidR="001A0667">
        <w:rPr>
          <w:rStyle w:val="Textoennegrita"/>
          <w:rFonts w:asciiTheme="majorHAnsi" w:hAnsiTheme="majorHAnsi" w:cs="Arial"/>
          <w:sz w:val="22"/>
          <w:szCs w:val="22"/>
        </w:rPr>
        <w:t>I</w:t>
      </w:r>
    </w:p>
    <w:p w14:paraId="2E8BFDDF" w14:textId="77777777" w:rsidR="0031055D" w:rsidRPr="00A16BAC" w:rsidRDefault="0031055D" w:rsidP="00CB106B">
      <w:pPr>
        <w:jc w:val="center"/>
        <w:rPr>
          <w:rFonts w:asciiTheme="majorHAnsi" w:hAnsiTheme="majorHAnsi" w:cs="Arial"/>
          <w:b/>
          <w:bCs/>
          <w:sz w:val="22"/>
          <w:szCs w:val="22"/>
        </w:rPr>
      </w:pPr>
      <w:r w:rsidRPr="00A16BAC">
        <w:rPr>
          <w:rFonts w:asciiTheme="majorHAnsi" w:hAnsiTheme="majorHAnsi" w:cs="Arial"/>
          <w:b/>
          <w:bCs/>
          <w:sz w:val="22"/>
          <w:szCs w:val="22"/>
        </w:rPr>
        <w:t>NEGOCIOS SUSTANCIADOS POR LA PRESIDENCIA</w:t>
      </w:r>
    </w:p>
    <w:p w14:paraId="65B03636" w14:textId="3111F395" w:rsidR="005E0F81" w:rsidRDefault="005E0F81" w:rsidP="00C93314">
      <w:pPr>
        <w:jc w:val="both"/>
        <w:rPr>
          <w:rStyle w:val="Hipervnculo"/>
          <w:rFonts w:asciiTheme="majorHAnsi" w:hAnsiTheme="majorHAnsi" w:cs="Tahoma"/>
          <w:b/>
          <w:iCs/>
          <w:color w:val="000000" w:themeColor="text1"/>
          <w:sz w:val="22"/>
          <w:szCs w:val="22"/>
          <w:u w:val="none"/>
          <w:lang w:val="es-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8BA6409" w14:textId="419C7CFE" w:rsidR="00C22B28" w:rsidRDefault="00C22B28" w:rsidP="00C93314">
      <w:pPr>
        <w:jc w:val="both"/>
        <w:rPr>
          <w:rStyle w:val="Hipervnculo"/>
          <w:rFonts w:asciiTheme="majorHAnsi" w:hAnsiTheme="majorHAnsi" w:cs="Tahoma"/>
          <w:b/>
          <w:iCs/>
          <w:color w:val="000000" w:themeColor="text1"/>
          <w:sz w:val="22"/>
          <w:szCs w:val="22"/>
          <w:u w:val="none"/>
          <w:lang w:val="es-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69F73C6" w14:textId="77777777" w:rsidR="00C22B28" w:rsidRPr="00C93314" w:rsidRDefault="00C22B28" w:rsidP="00C93314">
      <w:pPr>
        <w:jc w:val="both"/>
        <w:rPr>
          <w:rStyle w:val="Hipervnculo"/>
          <w:rFonts w:asciiTheme="majorHAnsi" w:hAnsiTheme="majorHAnsi" w:cs="Tahoma"/>
          <w:b/>
          <w:iCs/>
          <w:color w:val="000000" w:themeColor="text1"/>
          <w:sz w:val="22"/>
          <w:szCs w:val="22"/>
          <w:u w:val="none"/>
          <w:lang w:val="es-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61A8874" w14:textId="77777777" w:rsidR="003E4482" w:rsidRPr="00A16BAC" w:rsidRDefault="003E4482" w:rsidP="0017328F">
      <w:pPr>
        <w:pStyle w:val="Prrafodelista"/>
        <w:jc w:val="both"/>
        <w:rPr>
          <w:rStyle w:val="Textoennegrita"/>
          <w:rFonts w:asciiTheme="majorHAnsi" w:hAnsiTheme="majorHAnsi" w:cs="Arial"/>
          <w:b w:val="0"/>
          <w:sz w:val="22"/>
          <w:szCs w:val="22"/>
        </w:rPr>
      </w:pPr>
    </w:p>
    <w:p w14:paraId="19BECA4A" w14:textId="0B69C7C4" w:rsidR="00A36867" w:rsidRDefault="00CB106B" w:rsidP="00C93314">
      <w:pPr>
        <w:ind w:left="708" w:firstLine="708"/>
        <w:rPr>
          <w:rStyle w:val="Textoennegrita"/>
          <w:rFonts w:asciiTheme="majorHAnsi" w:hAnsiTheme="majorHAnsi" w:cs="Arial"/>
          <w:bCs w:val="0"/>
          <w:sz w:val="22"/>
          <w:szCs w:val="22"/>
          <w14:shadow w14:blurRad="50800" w14:dist="38100" w14:dir="5400000" w14:sx="100000" w14:sy="100000" w14:kx="0" w14:ky="0" w14:algn="t">
            <w14:srgbClr w14:val="000000">
              <w14:alpha w14:val="60000"/>
            </w14:srgbClr>
          </w14:shadow>
        </w:rPr>
      </w:pPr>
      <w:r w:rsidRPr="00A16BAC">
        <w:rPr>
          <w:rStyle w:val="Textoennegrita"/>
          <w:rFonts w:asciiTheme="majorHAnsi" w:hAnsiTheme="majorHAnsi" w:cs="Arial"/>
          <w:bCs w:val="0"/>
          <w:sz w:val="22"/>
          <w:szCs w:val="22"/>
          <w14:shadow w14:blurRad="50800" w14:dist="38100" w14:dir="5400000" w14:sx="100000" w14:sy="100000" w14:kx="0" w14:ky="0" w14:algn="t">
            <w14:srgbClr w14:val="000000">
              <w14:alpha w14:val="60000"/>
            </w14:srgbClr>
          </w14:shadow>
        </w:rPr>
        <w:t>Presidente,</w:t>
      </w:r>
      <w:r w:rsidR="00C93314">
        <w:rPr>
          <w:rStyle w:val="Textoennegrita"/>
          <w:rFonts w:asciiTheme="majorHAnsi" w:hAnsiTheme="majorHAnsi" w:cs="Arial"/>
          <w:bCs w:val="0"/>
          <w:sz w:val="22"/>
          <w:szCs w:val="22"/>
          <w14:shadow w14:blurRad="50800" w14:dist="38100" w14:dir="5400000" w14:sx="100000" w14:sy="100000" w14:kx="0" w14:ky="0" w14:algn="t">
            <w14:srgbClr w14:val="000000">
              <w14:alpha w14:val="60000"/>
            </w14:srgbClr>
          </w14:shadow>
        </w:rPr>
        <w:tab/>
      </w:r>
      <w:r w:rsidR="00C93314">
        <w:rPr>
          <w:rStyle w:val="Textoennegrita"/>
          <w:rFonts w:asciiTheme="majorHAnsi" w:hAnsiTheme="majorHAnsi" w:cs="Arial"/>
          <w:bCs w:val="0"/>
          <w:sz w:val="22"/>
          <w:szCs w:val="22"/>
          <w14:shadow w14:blurRad="50800" w14:dist="38100" w14:dir="5400000" w14:sx="100000" w14:sy="100000" w14:kx="0" w14:ky="0" w14:algn="t">
            <w14:srgbClr w14:val="000000">
              <w14:alpha w14:val="60000"/>
            </w14:srgbClr>
          </w14:shadow>
        </w:rPr>
        <w:tab/>
      </w:r>
      <w:r w:rsidR="00C93314">
        <w:rPr>
          <w:rStyle w:val="Textoennegrita"/>
          <w:rFonts w:asciiTheme="majorHAnsi" w:hAnsiTheme="majorHAnsi" w:cs="Arial"/>
          <w:bCs w:val="0"/>
          <w:sz w:val="22"/>
          <w:szCs w:val="22"/>
          <w14:shadow w14:blurRad="50800" w14:dist="38100" w14:dir="5400000" w14:sx="100000" w14:sy="100000" w14:kx="0" w14:ky="0" w14:algn="t">
            <w14:srgbClr w14:val="000000">
              <w14:alpha w14:val="60000"/>
            </w14:srgbClr>
          </w14:shadow>
        </w:rPr>
        <w:tab/>
      </w:r>
      <w:r w:rsidR="00A36867" w:rsidRPr="00A16BAC">
        <w:rPr>
          <w:rStyle w:val="Textoennegrita"/>
          <w:rFonts w:asciiTheme="majorHAnsi" w:hAnsiTheme="majorHAnsi" w:cs="Arial"/>
          <w:bCs w:val="0"/>
          <w:sz w:val="22"/>
          <w:szCs w:val="22"/>
          <w14:shadow w14:blurRad="50800" w14:dist="38100" w14:dir="5400000" w14:sx="100000" w14:sy="100000" w14:kx="0" w14:ky="0" w14:algn="t">
            <w14:srgbClr w14:val="000000">
              <w14:alpha w14:val="60000"/>
            </w14:srgbClr>
          </w14:shadow>
        </w:rPr>
        <w:t>H.S.</w:t>
      </w:r>
      <w:r w:rsidR="00FC2203" w:rsidRPr="00A16BAC">
        <w:rPr>
          <w:rStyle w:val="Textoennegrita"/>
          <w:rFonts w:asciiTheme="majorHAnsi" w:hAnsiTheme="majorHAnsi" w:cs="Arial"/>
          <w:bCs w:val="0"/>
          <w:sz w:val="22"/>
          <w:szCs w:val="22"/>
          <w14:shadow w14:blurRad="50800" w14:dist="38100" w14:dir="5400000" w14:sx="100000" w14:sy="100000" w14:kx="0" w14:ky="0" w14:algn="t">
            <w14:srgbClr w14:val="000000">
              <w14:alpha w14:val="60000"/>
            </w14:srgbClr>
          </w14:shadow>
        </w:rPr>
        <w:t xml:space="preserve"> FABIO </w:t>
      </w:r>
      <w:r w:rsidR="00A16BAC">
        <w:rPr>
          <w:rStyle w:val="Textoennegrita"/>
          <w:rFonts w:asciiTheme="majorHAnsi" w:hAnsiTheme="majorHAnsi" w:cs="Arial"/>
          <w:bCs w:val="0"/>
          <w:sz w:val="22"/>
          <w:szCs w:val="22"/>
          <w14:shadow w14:blurRad="50800" w14:dist="38100" w14:dir="5400000" w14:sx="100000" w14:sy="100000" w14:kx="0" w14:ky="0" w14:algn="t">
            <w14:srgbClr w14:val="000000">
              <w14:alpha w14:val="60000"/>
            </w14:srgbClr>
          </w14:shadow>
        </w:rPr>
        <w:t xml:space="preserve">RAUL </w:t>
      </w:r>
      <w:r w:rsidR="00FC2203" w:rsidRPr="00A16BAC">
        <w:rPr>
          <w:rStyle w:val="Textoennegrita"/>
          <w:rFonts w:asciiTheme="majorHAnsi" w:hAnsiTheme="majorHAnsi" w:cs="Arial"/>
          <w:bCs w:val="0"/>
          <w:sz w:val="22"/>
          <w:szCs w:val="22"/>
          <w14:shadow w14:blurRad="50800" w14:dist="38100" w14:dir="5400000" w14:sx="100000" w14:sy="100000" w14:kx="0" w14:ky="0" w14:algn="t">
            <w14:srgbClr w14:val="000000">
              <w14:alpha w14:val="60000"/>
            </w14:srgbClr>
          </w14:shadow>
        </w:rPr>
        <w:t>AMIN SALEME</w:t>
      </w:r>
    </w:p>
    <w:p w14:paraId="74216D30" w14:textId="77777777" w:rsidR="00366733" w:rsidRDefault="00366733" w:rsidP="00C93314">
      <w:pPr>
        <w:ind w:left="708" w:firstLine="708"/>
        <w:rPr>
          <w:rStyle w:val="Textoennegrita"/>
          <w:rFonts w:asciiTheme="majorHAnsi" w:hAnsiTheme="majorHAnsi" w:cs="Arial"/>
          <w:bCs w:val="0"/>
          <w:sz w:val="22"/>
          <w:szCs w:val="22"/>
          <w14:shadow w14:blurRad="50800" w14:dist="38100" w14:dir="5400000" w14:sx="100000" w14:sy="100000" w14:kx="0" w14:ky="0" w14:algn="t">
            <w14:srgbClr w14:val="000000">
              <w14:alpha w14:val="60000"/>
            </w14:srgbClr>
          </w14:shadow>
        </w:rPr>
      </w:pPr>
    </w:p>
    <w:p w14:paraId="260FBA32" w14:textId="4166B31D" w:rsidR="00A16BAC" w:rsidRDefault="00A16BAC" w:rsidP="00C93314">
      <w:pPr>
        <w:ind w:left="708" w:firstLine="708"/>
        <w:rPr>
          <w:rStyle w:val="Textoennegrita"/>
          <w:rFonts w:asciiTheme="majorHAnsi" w:hAnsiTheme="majorHAnsi" w:cs="Arial"/>
          <w:bCs w:val="0"/>
          <w:sz w:val="22"/>
          <w:szCs w:val="22"/>
          <w14:shadow w14:blurRad="50800" w14:dist="38100" w14:dir="5400000" w14:sx="100000" w14:sy="100000" w14:kx="0" w14:ky="0" w14:algn="t">
            <w14:srgbClr w14:val="000000">
              <w14:alpha w14:val="60000"/>
            </w14:srgbClr>
          </w14:shadow>
        </w:rPr>
      </w:pPr>
      <w:r w:rsidRPr="00A16BAC">
        <w:rPr>
          <w:rStyle w:val="Textoennegrita"/>
          <w:rFonts w:asciiTheme="majorHAnsi" w:hAnsiTheme="majorHAnsi" w:cs="Arial"/>
          <w:bCs w:val="0"/>
          <w:sz w:val="22"/>
          <w:szCs w:val="22"/>
          <w14:shadow w14:blurRad="50800" w14:dist="38100" w14:dir="5400000" w14:sx="100000" w14:sy="100000" w14:kx="0" w14:ky="0" w14:algn="t">
            <w14:srgbClr w14:val="000000">
              <w14:alpha w14:val="60000"/>
            </w14:srgbClr>
          </w14:shadow>
        </w:rPr>
        <w:t>Vicepresidenta,</w:t>
      </w:r>
      <w:r w:rsidR="00C93314">
        <w:rPr>
          <w:rStyle w:val="Textoennegrita"/>
          <w:rFonts w:asciiTheme="majorHAnsi" w:hAnsiTheme="majorHAnsi" w:cs="Arial"/>
          <w:bCs w:val="0"/>
          <w:sz w:val="22"/>
          <w:szCs w:val="22"/>
          <w14:shadow w14:blurRad="50800" w14:dist="38100" w14:dir="5400000" w14:sx="100000" w14:sy="100000" w14:kx="0" w14:ky="0" w14:algn="t">
            <w14:srgbClr w14:val="000000">
              <w14:alpha w14:val="60000"/>
            </w14:srgbClr>
          </w14:shadow>
        </w:rPr>
        <w:tab/>
      </w:r>
      <w:r w:rsidR="00C93314">
        <w:rPr>
          <w:rStyle w:val="Textoennegrita"/>
          <w:rFonts w:asciiTheme="majorHAnsi" w:hAnsiTheme="majorHAnsi" w:cs="Arial"/>
          <w:bCs w:val="0"/>
          <w:sz w:val="22"/>
          <w:szCs w:val="22"/>
          <w14:shadow w14:blurRad="50800" w14:dist="38100" w14:dir="5400000" w14:sx="100000" w14:sy="100000" w14:kx="0" w14:ky="0" w14:algn="t">
            <w14:srgbClr w14:val="000000">
              <w14:alpha w14:val="60000"/>
            </w14:srgbClr>
          </w14:shadow>
        </w:rPr>
        <w:tab/>
      </w:r>
      <w:r w:rsidRPr="00A16BAC">
        <w:rPr>
          <w:rStyle w:val="Textoennegrita"/>
          <w:rFonts w:asciiTheme="majorHAnsi" w:hAnsiTheme="majorHAnsi" w:cs="Arial"/>
          <w:bCs w:val="0"/>
          <w:sz w:val="22"/>
          <w:szCs w:val="22"/>
          <w14:shadow w14:blurRad="50800" w14:dist="38100" w14:dir="5400000" w14:sx="100000" w14:sy="100000" w14:kx="0" w14:ky="0" w14:algn="t">
            <w14:srgbClr w14:val="000000">
              <w14:alpha w14:val="60000"/>
            </w14:srgbClr>
          </w14:shadow>
        </w:rPr>
        <w:t>H.S.  AIDA MARINA QUILCUE VIVAS</w:t>
      </w:r>
    </w:p>
    <w:p w14:paraId="1BF22FF0" w14:textId="77777777" w:rsidR="00366733" w:rsidRDefault="00366733" w:rsidP="00C93314">
      <w:pPr>
        <w:ind w:left="708" w:firstLine="708"/>
        <w:rPr>
          <w:rStyle w:val="Textoennegrita"/>
          <w:rFonts w:asciiTheme="majorHAnsi" w:hAnsiTheme="majorHAnsi" w:cs="Arial"/>
          <w:bCs w:val="0"/>
          <w:sz w:val="22"/>
          <w:szCs w:val="22"/>
          <w14:shadow w14:blurRad="50800" w14:dist="38100" w14:dir="5400000" w14:sx="100000" w14:sy="100000" w14:kx="0" w14:ky="0" w14:algn="t">
            <w14:srgbClr w14:val="000000">
              <w14:alpha w14:val="60000"/>
            </w14:srgbClr>
          </w14:shadow>
        </w:rPr>
      </w:pPr>
    </w:p>
    <w:p w14:paraId="77C4E1AC" w14:textId="3D754C44" w:rsidR="00021041" w:rsidRPr="00A16BAC" w:rsidRDefault="00A16BAC" w:rsidP="00C93314">
      <w:pPr>
        <w:ind w:left="708" w:firstLine="708"/>
        <w:rPr>
          <w:rStyle w:val="Textoennegrita"/>
          <w:rFonts w:asciiTheme="majorHAnsi" w:hAnsiTheme="majorHAnsi" w:cs="Arial"/>
          <w:b w:val="0"/>
          <w:sz w:val="22"/>
          <w:szCs w:val="22"/>
        </w:rPr>
      </w:pPr>
      <w:r w:rsidRPr="00A16BAC">
        <w:rPr>
          <w:rStyle w:val="Textoennegrita"/>
          <w:rFonts w:asciiTheme="majorHAnsi" w:hAnsiTheme="majorHAnsi" w:cs="Arial"/>
          <w:bCs w:val="0"/>
          <w:sz w:val="22"/>
          <w:szCs w:val="22"/>
          <w14:shadow w14:blurRad="50800" w14:dist="38100" w14:dir="5400000" w14:sx="100000" w14:sy="100000" w14:kx="0" w14:ky="0" w14:algn="t">
            <w14:srgbClr w14:val="000000">
              <w14:alpha w14:val="60000"/>
            </w14:srgbClr>
          </w14:shadow>
        </w:rPr>
        <w:t>Secretaria General,</w:t>
      </w:r>
      <w:r w:rsidR="00C93314">
        <w:rPr>
          <w:rStyle w:val="Textoennegrita"/>
          <w:rFonts w:asciiTheme="majorHAnsi" w:hAnsiTheme="majorHAnsi" w:cs="Arial"/>
          <w:bCs w:val="0"/>
          <w:sz w:val="22"/>
          <w:szCs w:val="22"/>
          <w14:shadow w14:blurRad="50800" w14:dist="38100" w14:dir="5400000" w14:sx="100000" w14:sy="100000" w14:kx="0" w14:ky="0" w14:algn="t">
            <w14:srgbClr w14:val="000000">
              <w14:alpha w14:val="60000"/>
            </w14:srgbClr>
          </w14:shadow>
        </w:rPr>
        <w:tab/>
      </w:r>
      <w:r w:rsidR="00C93314">
        <w:rPr>
          <w:rStyle w:val="Textoennegrita"/>
          <w:rFonts w:asciiTheme="majorHAnsi" w:hAnsiTheme="majorHAnsi" w:cs="Arial"/>
          <w:bCs w:val="0"/>
          <w:sz w:val="22"/>
          <w:szCs w:val="22"/>
          <w14:shadow w14:blurRad="50800" w14:dist="38100" w14:dir="5400000" w14:sx="100000" w14:sy="100000" w14:kx="0" w14:ky="0" w14:algn="t">
            <w14:srgbClr w14:val="000000">
              <w14:alpha w14:val="60000"/>
            </w14:srgbClr>
          </w14:shadow>
        </w:rPr>
        <w:tab/>
      </w:r>
      <w:r w:rsidRPr="00A16BAC">
        <w:rPr>
          <w:rStyle w:val="Textoennegrita"/>
          <w:rFonts w:asciiTheme="majorHAnsi" w:hAnsiTheme="majorHAnsi" w:cs="Arial"/>
          <w:bCs w:val="0"/>
          <w:sz w:val="22"/>
          <w:szCs w:val="22"/>
          <w14:shadow w14:blurRad="50800" w14:dist="38100" w14:dir="5400000" w14:sx="100000" w14:sy="100000" w14:kx="0" w14:ky="0" w14:algn="t">
            <w14:srgbClr w14:val="000000">
              <w14:alpha w14:val="60000"/>
            </w14:srgbClr>
          </w14:shadow>
        </w:rPr>
        <w:t>YURY LINETH SIERRA TORRES</w:t>
      </w:r>
    </w:p>
    <w:sectPr w:rsidR="00021041" w:rsidRPr="00A16BAC" w:rsidSect="00F84928">
      <w:headerReference w:type="default" r:id="rId8"/>
      <w:footerReference w:type="default" r:id="rId9"/>
      <w:pgSz w:w="12242" w:h="18722" w:code="131"/>
      <w:pgMar w:top="1418" w:right="1894" w:bottom="1418" w:left="1701" w:header="567" w:footer="567" w:gutter="0"/>
      <w:paperSrc w:first="261" w:other="1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9DFC33" w14:textId="77777777" w:rsidR="009C3089" w:rsidRDefault="009C3089">
      <w:r>
        <w:separator/>
      </w:r>
    </w:p>
  </w:endnote>
  <w:endnote w:type="continuationSeparator" w:id="0">
    <w:p w14:paraId="4DB76A9D" w14:textId="77777777" w:rsidR="009C3089" w:rsidRDefault="009C3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lbertus">
    <w:altName w:val="Candara"/>
    <w:charset w:val="00"/>
    <w:family w:val="swiss"/>
    <w:pitch w:val="variable"/>
    <w:sig w:usb0="00000001"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fornian FB">
    <w:panose1 w:val="0207040306080B03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Z BASIC 22">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E4F884" w14:textId="77777777" w:rsidR="00FB3F0C" w:rsidRDefault="00FB3F0C" w:rsidP="00C87D94">
    <w:pPr>
      <w:pStyle w:val="Piedepgina"/>
      <w:jc w:val="center"/>
    </w:pPr>
    <w:r>
      <w:rPr>
        <w:noProof/>
        <w:lang w:val="es-CO" w:eastAsia="es-CO"/>
      </w:rPr>
      <w:drawing>
        <wp:inline distT="0" distB="0" distL="0" distR="0" wp14:anchorId="63918927" wp14:editId="61479520">
          <wp:extent cx="3121660" cy="267970"/>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1660" cy="267970"/>
                  </a:xfrm>
                  <a:prstGeom prst="rect">
                    <a:avLst/>
                  </a:prstGeom>
                  <a:noFill/>
                  <a:ln>
                    <a:noFill/>
                  </a:ln>
                </pic:spPr>
              </pic:pic>
            </a:graphicData>
          </a:graphic>
        </wp:inline>
      </w:drawing>
    </w:r>
  </w:p>
  <w:p w14:paraId="3A1EADE1" w14:textId="77777777" w:rsidR="00FB3F0C" w:rsidRPr="00CD3512" w:rsidRDefault="00FB3F0C" w:rsidP="00C87D94">
    <w:pPr>
      <w:pStyle w:val="Piedepgina"/>
      <w:jc w:val="center"/>
      <w:rPr>
        <w:rFonts w:ascii="Gill Sans MT" w:hAnsi="Gill Sans MT"/>
        <w:b/>
        <w:color w:val="D7800B"/>
        <w:sz w:val="20"/>
        <w:szCs w:val="20"/>
      </w:rPr>
    </w:pPr>
    <w:r w:rsidRPr="00CD3512">
      <w:rPr>
        <w:rFonts w:ascii="Gill Sans MT" w:hAnsi="Gill Sans MT"/>
        <w:b/>
        <w:color w:val="D7800B"/>
        <w:sz w:val="20"/>
        <w:szCs w:val="20"/>
      </w:rPr>
      <w:t>Edificio Nuevo del Congreso. Primer Piso. Tel: 3823141</w:t>
    </w:r>
  </w:p>
  <w:p w14:paraId="3ED887A5" w14:textId="7FB4EA4D" w:rsidR="00FB3F0C" w:rsidRPr="00AD1C99" w:rsidRDefault="009C3089" w:rsidP="00AD1C99">
    <w:pPr>
      <w:pStyle w:val="Piedepgina"/>
      <w:jc w:val="center"/>
      <w:rPr>
        <w:b/>
        <w:color w:val="D7800B"/>
      </w:rPr>
    </w:pPr>
    <w:hyperlink r:id="rId2" w:history="1">
      <w:r w:rsidR="00EC5A51" w:rsidRPr="008C094B">
        <w:rPr>
          <w:rStyle w:val="Hipervnculo"/>
          <w:rFonts w:ascii="Gill Sans MT" w:hAnsi="Gill Sans MT"/>
          <w:b/>
          <w:sz w:val="20"/>
          <w:szCs w:val="20"/>
        </w:rPr>
        <w:t>comision.primera@senado.gov.co</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DFA964" w14:textId="77777777" w:rsidR="009C3089" w:rsidRDefault="009C3089">
      <w:r>
        <w:separator/>
      </w:r>
    </w:p>
  </w:footnote>
  <w:footnote w:type="continuationSeparator" w:id="0">
    <w:p w14:paraId="3CB6F06D" w14:textId="77777777" w:rsidR="009C3089" w:rsidRDefault="009C30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B78775" w14:textId="1A0F9EED" w:rsidR="00FB3F0C" w:rsidRDefault="00FB3F0C" w:rsidP="00406EF8">
    <w:pPr>
      <w:pStyle w:val="Encabezado"/>
      <w:tabs>
        <w:tab w:val="clear" w:pos="4252"/>
        <w:tab w:val="clear" w:pos="8504"/>
      </w:tabs>
      <w:rPr>
        <w:rFonts w:ascii="Albertus" w:hAnsi="Albertus"/>
        <w:b/>
        <w:color w:val="808080"/>
        <w:spacing w:val="40"/>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rFonts w:ascii="Albertus" w:hAnsi="Albertus"/>
        <w:b/>
        <w:noProof/>
        <w:color w:val="808080"/>
        <w:spacing w:val="40"/>
        <w:sz w:val="20"/>
        <w:szCs w:val="20"/>
        <w:lang w:val="es-CO" w:eastAsia="es-CO"/>
      </w:rPr>
      <w:drawing>
        <wp:inline distT="0" distB="0" distL="0" distR="0" wp14:anchorId="11B9D40E" wp14:editId="33D35A77">
          <wp:extent cx="2311440" cy="669101"/>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enadologo.png"/>
                  <pic:cNvPicPr/>
                </pic:nvPicPr>
                <pic:blipFill>
                  <a:blip r:embed="rId1">
                    <a:extLst>
                      <a:ext uri="{28A0092B-C50C-407E-A947-70E740481C1C}">
                        <a14:useLocalDpi xmlns:a14="http://schemas.microsoft.com/office/drawing/2010/main" val="0"/>
                      </a:ext>
                    </a:extLst>
                  </a:blip>
                  <a:stretch>
                    <a:fillRect/>
                  </a:stretch>
                </pic:blipFill>
                <pic:spPr>
                  <a:xfrm>
                    <a:off x="0" y="0"/>
                    <a:ext cx="2375260" cy="687575"/>
                  </a:xfrm>
                  <a:prstGeom prst="rect">
                    <a:avLst/>
                  </a:prstGeom>
                </pic:spPr>
              </pic:pic>
            </a:graphicData>
          </a:graphic>
        </wp:inline>
      </w:drawing>
    </w:r>
    <w:r>
      <w:rPr>
        <w:rFonts w:ascii="Albertus" w:hAnsi="Albertus"/>
        <w:b/>
        <w:color w:val="808080"/>
        <w:spacing w:val="40"/>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Pr>
        <w:rFonts w:ascii="Albertus" w:hAnsi="Albertus"/>
        <w:b/>
        <w:noProof/>
        <w:color w:val="808080"/>
        <w:spacing w:val="40"/>
        <w:sz w:val="20"/>
        <w:szCs w:val="20"/>
        <w:lang w:val="es-CO" w:eastAsia="es-CO"/>
      </w:rPr>
      <w:drawing>
        <wp:inline distT="0" distB="0" distL="0" distR="0" wp14:anchorId="7FDEA1FA" wp14:editId="5815CB41">
          <wp:extent cx="2971165" cy="563760"/>
          <wp:effectExtent l="0" t="0" r="63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1logo.png"/>
                  <pic:cNvPicPr/>
                </pic:nvPicPr>
                <pic:blipFill>
                  <a:blip r:embed="rId2">
                    <a:extLst>
                      <a:ext uri="{28A0092B-C50C-407E-A947-70E740481C1C}">
                        <a14:useLocalDpi xmlns:a14="http://schemas.microsoft.com/office/drawing/2010/main" val="0"/>
                      </a:ext>
                    </a:extLst>
                  </a:blip>
                  <a:stretch>
                    <a:fillRect/>
                  </a:stretch>
                </pic:blipFill>
                <pic:spPr>
                  <a:xfrm>
                    <a:off x="0" y="0"/>
                    <a:ext cx="2993901" cy="568074"/>
                  </a:xfrm>
                  <a:prstGeom prst="rect">
                    <a:avLst/>
                  </a:prstGeom>
                </pic:spPr>
              </pic:pic>
            </a:graphicData>
          </a:graphic>
        </wp:inline>
      </w:drawing>
    </w:r>
  </w:p>
  <w:p w14:paraId="4A17DAAB" w14:textId="13E2BA86" w:rsidR="00FB3F0C" w:rsidRPr="00B1004E" w:rsidRDefault="00FB3F0C" w:rsidP="00175D41">
    <w:pPr>
      <w:pStyle w:val="Encabezado"/>
      <w:tabs>
        <w:tab w:val="clear" w:pos="4252"/>
        <w:tab w:val="clear" w:pos="8504"/>
      </w:tabs>
      <w:jc w:val="center"/>
      <w:rPr>
        <w:rFonts w:ascii="Albertus" w:hAnsi="Albertus"/>
        <w:b/>
        <w:color w:val="808080"/>
        <w:spacing w:val="40"/>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337AE"/>
    <w:multiLevelType w:val="hybridMultilevel"/>
    <w:tmpl w:val="7504B29E"/>
    <w:lvl w:ilvl="0" w:tplc="B172F08A">
      <w:start w:val="1"/>
      <w:numFmt w:val="bullet"/>
      <w:pStyle w:val="List0"/>
      <w:lvlText w:val=""/>
      <w:lvlJc w:val="left"/>
      <w:pPr>
        <w:tabs>
          <w:tab w:val="num" w:pos="0"/>
        </w:tabs>
        <w:ind w:left="170" w:hanging="170"/>
      </w:pPr>
      <w:rPr>
        <w:rFonts w:ascii="Albertus" w:hAnsi="Albertus" w:hint="default"/>
        <w:b/>
        <w:i w:val="0"/>
        <w:caps w:val="0"/>
        <w:strike w:val="0"/>
        <w:dstrike w:val="0"/>
        <w:vanish w:val="0"/>
        <w:color w:val="000000"/>
        <w:sz w:val="18"/>
        <w:szCs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157119"/>
    <w:multiLevelType w:val="hybridMultilevel"/>
    <w:tmpl w:val="F37A4A96"/>
    <w:lvl w:ilvl="0" w:tplc="3886F392">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 w15:restartNumberingAfterBreak="0">
    <w:nsid w:val="0321325D"/>
    <w:multiLevelType w:val="hybridMultilevel"/>
    <w:tmpl w:val="9F5E654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78A6113"/>
    <w:multiLevelType w:val="hybridMultilevel"/>
    <w:tmpl w:val="11E850B6"/>
    <w:lvl w:ilvl="0" w:tplc="424497F4">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4" w15:restartNumberingAfterBreak="0">
    <w:nsid w:val="0BAE47EB"/>
    <w:multiLevelType w:val="hybridMultilevel"/>
    <w:tmpl w:val="DC2AD82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1552228"/>
    <w:multiLevelType w:val="hybridMultilevel"/>
    <w:tmpl w:val="D3CCD6B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5DE1B52"/>
    <w:multiLevelType w:val="hybridMultilevel"/>
    <w:tmpl w:val="F2DC66C0"/>
    <w:lvl w:ilvl="0" w:tplc="4BBCD354">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163C304E"/>
    <w:multiLevelType w:val="hybridMultilevel"/>
    <w:tmpl w:val="BE066E2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1DCA048C"/>
    <w:multiLevelType w:val="hybridMultilevel"/>
    <w:tmpl w:val="E1E6E7C0"/>
    <w:lvl w:ilvl="0" w:tplc="F7481786">
      <w:start w:val="1"/>
      <w:numFmt w:val="decimal"/>
      <w:lvlText w:val="%1."/>
      <w:lvlJc w:val="left"/>
      <w:pPr>
        <w:ind w:left="1440" w:hanging="360"/>
      </w:pPr>
      <w:rPr>
        <w:rFonts w:hint="default"/>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9" w15:restartNumberingAfterBreak="0">
    <w:nsid w:val="1FA35C93"/>
    <w:multiLevelType w:val="hybridMultilevel"/>
    <w:tmpl w:val="22FEE18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20AB021D"/>
    <w:multiLevelType w:val="hybridMultilevel"/>
    <w:tmpl w:val="CB32EAA6"/>
    <w:lvl w:ilvl="0" w:tplc="16C25C98">
      <w:start w:val="3"/>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1" w15:restartNumberingAfterBreak="0">
    <w:nsid w:val="21EC2039"/>
    <w:multiLevelType w:val="hybridMultilevel"/>
    <w:tmpl w:val="9CE8EAE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288246ED"/>
    <w:multiLevelType w:val="hybridMultilevel"/>
    <w:tmpl w:val="FE86DDF4"/>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2AC46A90"/>
    <w:multiLevelType w:val="hybridMultilevel"/>
    <w:tmpl w:val="2264A0EA"/>
    <w:lvl w:ilvl="0" w:tplc="240A000F">
      <w:start w:val="1"/>
      <w:numFmt w:val="decimal"/>
      <w:lvlText w:val="%1."/>
      <w:lvlJc w:val="left"/>
      <w:pPr>
        <w:ind w:left="720" w:hanging="360"/>
      </w:pPr>
      <w:rPr>
        <w:rFonts w:cs="Times New Roman"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18460A2"/>
    <w:multiLevelType w:val="hybridMultilevel"/>
    <w:tmpl w:val="826A9F50"/>
    <w:lvl w:ilvl="0" w:tplc="71FEB3AA">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319603C2"/>
    <w:multiLevelType w:val="hybridMultilevel"/>
    <w:tmpl w:val="7CC0520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31CB703A"/>
    <w:multiLevelType w:val="hybridMultilevel"/>
    <w:tmpl w:val="9948CEF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361F721D"/>
    <w:multiLevelType w:val="hybridMultilevel"/>
    <w:tmpl w:val="22706B92"/>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38D803A6"/>
    <w:multiLevelType w:val="hybridMultilevel"/>
    <w:tmpl w:val="2C20112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7736D9"/>
    <w:multiLevelType w:val="hybridMultilevel"/>
    <w:tmpl w:val="713C7836"/>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0" w15:restartNumberingAfterBreak="0">
    <w:nsid w:val="3C6F323B"/>
    <w:multiLevelType w:val="hybridMultilevel"/>
    <w:tmpl w:val="08EA75B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F3A5C1D"/>
    <w:multiLevelType w:val="hybridMultilevel"/>
    <w:tmpl w:val="35B6DC28"/>
    <w:lvl w:ilvl="0" w:tplc="AA96D858">
      <w:start w:val="1"/>
      <w:numFmt w:val="decimal"/>
      <w:lvlText w:val="%1."/>
      <w:lvlJc w:val="left"/>
      <w:pPr>
        <w:ind w:left="1080" w:hanging="360"/>
      </w:pPr>
      <w:rPr>
        <w:rFonts w:cs="Times New Roman" w:hint="default"/>
        <w:b w:val="0"/>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2" w15:restartNumberingAfterBreak="0">
    <w:nsid w:val="48286632"/>
    <w:multiLevelType w:val="hybridMultilevel"/>
    <w:tmpl w:val="F45AC40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4B775540"/>
    <w:multiLevelType w:val="hybridMultilevel"/>
    <w:tmpl w:val="48E83B8A"/>
    <w:lvl w:ilvl="0" w:tplc="5302F728">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4" w15:restartNumberingAfterBreak="0">
    <w:nsid w:val="4DBC692E"/>
    <w:multiLevelType w:val="hybridMultilevel"/>
    <w:tmpl w:val="110E81D4"/>
    <w:lvl w:ilvl="0" w:tplc="0CF0A684">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584A5CCC"/>
    <w:multiLevelType w:val="hybridMultilevel"/>
    <w:tmpl w:val="D9307EC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9972E0F"/>
    <w:multiLevelType w:val="hybridMultilevel"/>
    <w:tmpl w:val="82743596"/>
    <w:lvl w:ilvl="0" w:tplc="2FB8125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C173B21"/>
    <w:multiLevelType w:val="hybridMultilevel"/>
    <w:tmpl w:val="ECF06BE0"/>
    <w:lvl w:ilvl="0" w:tplc="CD967420">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EE23C8F"/>
    <w:multiLevelType w:val="hybridMultilevel"/>
    <w:tmpl w:val="2D9C2BE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64071C10"/>
    <w:multiLevelType w:val="hybridMultilevel"/>
    <w:tmpl w:val="D1F64B64"/>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753523"/>
    <w:multiLevelType w:val="hybridMultilevel"/>
    <w:tmpl w:val="F3D0F6C0"/>
    <w:lvl w:ilvl="0" w:tplc="B9AC7F00">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663F4F7D"/>
    <w:multiLevelType w:val="hybridMultilevel"/>
    <w:tmpl w:val="6082CFFC"/>
    <w:lvl w:ilvl="0" w:tplc="F5DEF10E">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32" w15:restartNumberingAfterBreak="0">
    <w:nsid w:val="6A4F31CE"/>
    <w:multiLevelType w:val="hybridMultilevel"/>
    <w:tmpl w:val="8CECAFA0"/>
    <w:lvl w:ilvl="0" w:tplc="32CE6FBA">
      <w:start w:val="3"/>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33" w15:restartNumberingAfterBreak="0">
    <w:nsid w:val="6ABA2030"/>
    <w:multiLevelType w:val="hybridMultilevel"/>
    <w:tmpl w:val="4AC28050"/>
    <w:lvl w:ilvl="0" w:tplc="19509902">
      <w:start w:val="1"/>
      <w:numFmt w:val="decimal"/>
      <w:lvlText w:val="%1."/>
      <w:lvlJc w:val="left"/>
      <w:pPr>
        <w:ind w:left="420" w:hanging="360"/>
      </w:pPr>
      <w:rPr>
        <w:rFonts w:hint="default"/>
      </w:rPr>
    </w:lvl>
    <w:lvl w:ilvl="1" w:tplc="240A0019" w:tentative="1">
      <w:start w:val="1"/>
      <w:numFmt w:val="lowerLetter"/>
      <w:lvlText w:val="%2."/>
      <w:lvlJc w:val="left"/>
      <w:pPr>
        <w:ind w:left="1140" w:hanging="360"/>
      </w:pPr>
    </w:lvl>
    <w:lvl w:ilvl="2" w:tplc="240A001B" w:tentative="1">
      <w:start w:val="1"/>
      <w:numFmt w:val="lowerRoman"/>
      <w:lvlText w:val="%3."/>
      <w:lvlJc w:val="right"/>
      <w:pPr>
        <w:ind w:left="1860" w:hanging="180"/>
      </w:pPr>
    </w:lvl>
    <w:lvl w:ilvl="3" w:tplc="240A000F" w:tentative="1">
      <w:start w:val="1"/>
      <w:numFmt w:val="decimal"/>
      <w:lvlText w:val="%4."/>
      <w:lvlJc w:val="left"/>
      <w:pPr>
        <w:ind w:left="2580" w:hanging="360"/>
      </w:pPr>
    </w:lvl>
    <w:lvl w:ilvl="4" w:tplc="240A0019" w:tentative="1">
      <w:start w:val="1"/>
      <w:numFmt w:val="lowerLetter"/>
      <w:lvlText w:val="%5."/>
      <w:lvlJc w:val="left"/>
      <w:pPr>
        <w:ind w:left="3300" w:hanging="360"/>
      </w:pPr>
    </w:lvl>
    <w:lvl w:ilvl="5" w:tplc="240A001B" w:tentative="1">
      <w:start w:val="1"/>
      <w:numFmt w:val="lowerRoman"/>
      <w:lvlText w:val="%6."/>
      <w:lvlJc w:val="right"/>
      <w:pPr>
        <w:ind w:left="4020" w:hanging="180"/>
      </w:pPr>
    </w:lvl>
    <w:lvl w:ilvl="6" w:tplc="240A000F" w:tentative="1">
      <w:start w:val="1"/>
      <w:numFmt w:val="decimal"/>
      <w:lvlText w:val="%7."/>
      <w:lvlJc w:val="left"/>
      <w:pPr>
        <w:ind w:left="4740" w:hanging="360"/>
      </w:pPr>
    </w:lvl>
    <w:lvl w:ilvl="7" w:tplc="240A0019" w:tentative="1">
      <w:start w:val="1"/>
      <w:numFmt w:val="lowerLetter"/>
      <w:lvlText w:val="%8."/>
      <w:lvlJc w:val="left"/>
      <w:pPr>
        <w:ind w:left="5460" w:hanging="360"/>
      </w:pPr>
    </w:lvl>
    <w:lvl w:ilvl="8" w:tplc="240A001B" w:tentative="1">
      <w:start w:val="1"/>
      <w:numFmt w:val="lowerRoman"/>
      <w:lvlText w:val="%9."/>
      <w:lvlJc w:val="right"/>
      <w:pPr>
        <w:ind w:left="6180" w:hanging="180"/>
      </w:pPr>
    </w:lvl>
  </w:abstractNum>
  <w:abstractNum w:abstractNumId="34" w15:restartNumberingAfterBreak="0">
    <w:nsid w:val="6BB26280"/>
    <w:multiLevelType w:val="hybridMultilevel"/>
    <w:tmpl w:val="8D92A3B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15:restartNumberingAfterBreak="0">
    <w:nsid w:val="73CE7966"/>
    <w:multiLevelType w:val="hybridMultilevel"/>
    <w:tmpl w:val="482AF7C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73E161E6"/>
    <w:multiLevelType w:val="hybridMultilevel"/>
    <w:tmpl w:val="A3B0FEF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15:restartNumberingAfterBreak="0">
    <w:nsid w:val="740B29B1"/>
    <w:multiLevelType w:val="hybridMultilevel"/>
    <w:tmpl w:val="6AEA0364"/>
    <w:lvl w:ilvl="0" w:tplc="7E60BE9E">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 w15:restartNumberingAfterBreak="0">
    <w:nsid w:val="759646CE"/>
    <w:multiLevelType w:val="hybridMultilevel"/>
    <w:tmpl w:val="369436A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9" w15:restartNumberingAfterBreak="0">
    <w:nsid w:val="759B1742"/>
    <w:multiLevelType w:val="multilevel"/>
    <w:tmpl w:val="E4E00E5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520" w:hanging="108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600" w:hanging="144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4680" w:hanging="1800"/>
      </w:pPr>
      <w:rPr>
        <w:rFonts w:hint="default"/>
        <w:b w:val="0"/>
      </w:rPr>
    </w:lvl>
    <w:lvl w:ilvl="8">
      <w:start w:val="1"/>
      <w:numFmt w:val="decimal"/>
      <w:isLgl/>
      <w:lvlText w:val="%1.%2.%3.%4.%5.%6.%7.%8.%9."/>
      <w:lvlJc w:val="left"/>
      <w:pPr>
        <w:ind w:left="5040" w:hanging="1800"/>
      </w:pPr>
      <w:rPr>
        <w:rFonts w:hint="default"/>
        <w:b w:val="0"/>
      </w:rPr>
    </w:lvl>
  </w:abstractNum>
  <w:abstractNum w:abstractNumId="40" w15:restartNumberingAfterBreak="0">
    <w:nsid w:val="7891213A"/>
    <w:multiLevelType w:val="hybridMultilevel"/>
    <w:tmpl w:val="EFB21242"/>
    <w:lvl w:ilvl="0" w:tplc="C22A5B70">
      <w:start w:val="1"/>
      <w:numFmt w:val="decimal"/>
      <w:lvlText w:val="%1."/>
      <w:lvlJc w:val="left"/>
      <w:pPr>
        <w:ind w:left="420" w:hanging="360"/>
      </w:pPr>
      <w:rPr>
        <w:rFonts w:hint="default"/>
        <w:b/>
      </w:rPr>
    </w:lvl>
    <w:lvl w:ilvl="1" w:tplc="240A0019" w:tentative="1">
      <w:start w:val="1"/>
      <w:numFmt w:val="lowerLetter"/>
      <w:lvlText w:val="%2."/>
      <w:lvlJc w:val="left"/>
      <w:pPr>
        <w:ind w:left="1140" w:hanging="360"/>
      </w:pPr>
    </w:lvl>
    <w:lvl w:ilvl="2" w:tplc="240A001B" w:tentative="1">
      <w:start w:val="1"/>
      <w:numFmt w:val="lowerRoman"/>
      <w:lvlText w:val="%3."/>
      <w:lvlJc w:val="right"/>
      <w:pPr>
        <w:ind w:left="1860" w:hanging="180"/>
      </w:pPr>
    </w:lvl>
    <w:lvl w:ilvl="3" w:tplc="240A000F" w:tentative="1">
      <w:start w:val="1"/>
      <w:numFmt w:val="decimal"/>
      <w:lvlText w:val="%4."/>
      <w:lvlJc w:val="left"/>
      <w:pPr>
        <w:ind w:left="2580" w:hanging="360"/>
      </w:pPr>
    </w:lvl>
    <w:lvl w:ilvl="4" w:tplc="240A0019" w:tentative="1">
      <w:start w:val="1"/>
      <w:numFmt w:val="lowerLetter"/>
      <w:lvlText w:val="%5."/>
      <w:lvlJc w:val="left"/>
      <w:pPr>
        <w:ind w:left="3300" w:hanging="360"/>
      </w:pPr>
    </w:lvl>
    <w:lvl w:ilvl="5" w:tplc="240A001B" w:tentative="1">
      <w:start w:val="1"/>
      <w:numFmt w:val="lowerRoman"/>
      <w:lvlText w:val="%6."/>
      <w:lvlJc w:val="right"/>
      <w:pPr>
        <w:ind w:left="4020" w:hanging="180"/>
      </w:pPr>
    </w:lvl>
    <w:lvl w:ilvl="6" w:tplc="240A000F" w:tentative="1">
      <w:start w:val="1"/>
      <w:numFmt w:val="decimal"/>
      <w:lvlText w:val="%7."/>
      <w:lvlJc w:val="left"/>
      <w:pPr>
        <w:ind w:left="4740" w:hanging="360"/>
      </w:pPr>
    </w:lvl>
    <w:lvl w:ilvl="7" w:tplc="240A0019" w:tentative="1">
      <w:start w:val="1"/>
      <w:numFmt w:val="lowerLetter"/>
      <w:lvlText w:val="%8."/>
      <w:lvlJc w:val="left"/>
      <w:pPr>
        <w:ind w:left="5460" w:hanging="360"/>
      </w:pPr>
    </w:lvl>
    <w:lvl w:ilvl="8" w:tplc="240A001B" w:tentative="1">
      <w:start w:val="1"/>
      <w:numFmt w:val="lowerRoman"/>
      <w:lvlText w:val="%9."/>
      <w:lvlJc w:val="right"/>
      <w:pPr>
        <w:ind w:left="6180" w:hanging="180"/>
      </w:pPr>
    </w:lvl>
  </w:abstractNum>
  <w:abstractNum w:abstractNumId="41" w15:restartNumberingAfterBreak="0">
    <w:nsid w:val="7AB241E1"/>
    <w:multiLevelType w:val="hybridMultilevel"/>
    <w:tmpl w:val="4E36F7F6"/>
    <w:lvl w:ilvl="0" w:tplc="EF3ECFF4">
      <w:start w:val="2"/>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42" w15:restartNumberingAfterBreak="0">
    <w:nsid w:val="7BBF1F05"/>
    <w:multiLevelType w:val="hybridMultilevel"/>
    <w:tmpl w:val="E3189E06"/>
    <w:lvl w:ilvl="0" w:tplc="C7244BFA">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3" w15:restartNumberingAfterBreak="0">
    <w:nsid w:val="7C342B20"/>
    <w:multiLevelType w:val="hybridMultilevel"/>
    <w:tmpl w:val="35B6DC28"/>
    <w:lvl w:ilvl="0" w:tplc="AA96D858">
      <w:start w:val="1"/>
      <w:numFmt w:val="decimal"/>
      <w:lvlText w:val="%1."/>
      <w:lvlJc w:val="left"/>
      <w:pPr>
        <w:ind w:left="1080" w:hanging="360"/>
      </w:pPr>
      <w:rPr>
        <w:rFonts w:cs="Times New Roman" w:hint="default"/>
        <w:b w:val="0"/>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44" w15:restartNumberingAfterBreak="0">
    <w:nsid w:val="7CE53B2D"/>
    <w:multiLevelType w:val="hybridMultilevel"/>
    <w:tmpl w:val="DB1082D2"/>
    <w:lvl w:ilvl="0" w:tplc="240A000F">
      <w:start w:val="1"/>
      <w:numFmt w:val="decimal"/>
      <w:lvlText w:val="%1."/>
      <w:lvlJc w:val="left"/>
      <w:pPr>
        <w:ind w:left="720" w:hanging="360"/>
      </w:pPr>
      <w:rPr>
        <w:rFonts w:hint="default"/>
        <w:b w:val="0"/>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21"/>
  </w:num>
  <w:num w:numId="3">
    <w:abstractNumId w:val="16"/>
  </w:num>
  <w:num w:numId="4">
    <w:abstractNumId w:val="11"/>
  </w:num>
  <w:num w:numId="5">
    <w:abstractNumId w:val="43"/>
  </w:num>
  <w:num w:numId="6">
    <w:abstractNumId w:val="40"/>
  </w:num>
  <w:num w:numId="7">
    <w:abstractNumId w:val="24"/>
  </w:num>
  <w:num w:numId="8">
    <w:abstractNumId w:val="27"/>
  </w:num>
  <w:num w:numId="9">
    <w:abstractNumId w:val="37"/>
  </w:num>
  <w:num w:numId="10">
    <w:abstractNumId w:val="42"/>
  </w:num>
  <w:num w:numId="11">
    <w:abstractNumId w:val="14"/>
  </w:num>
  <w:num w:numId="12">
    <w:abstractNumId w:val="6"/>
  </w:num>
  <w:num w:numId="13">
    <w:abstractNumId w:val="30"/>
  </w:num>
  <w:num w:numId="14">
    <w:abstractNumId w:val="26"/>
  </w:num>
  <w:num w:numId="15">
    <w:abstractNumId w:val="5"/>
  </w:num>
  <w:num w:numId="16">
    <w:abstractNumId w:val="34"/>
  </w:num>
  <w:num w:numId="17">
    <w:abstractNumId w:val="1"/>
  </w:num>
  <w:num w:numId="18">
    <w:abstractNumId w:val="8"/>
  </w:num>
  <w:num w:numId="19">
    <w:abstractNumId w:val="4"/>
  </w:num>
  <w:num w:numId="20">
    <w:abstractNumId w:val="19"/>
  </w:num>
  <w:num w:numId="21">
    <w:abstractNumId w:val="44"/>
  </w:num>
  <w:num w:numId="22">
    <w:abstractNumId w:val="41"/>
  </w:num>
  <w:num w:numId="23">
    <w:abstractNumId w:val="35"/>
  </w:num>
  <w:num w:numId="24">
    <w:abstractNumId w:val="7"/>
  </w:num>
  <w:num w:numId="25">
    <w:abstractNumId w:val="36"/>
  </w:num>
  <w:num w:numId="26">
    <w:abstractNumId w:val="2"/>
  </w:num>
  <w:num w:numId="27">
    <w:abstractNumId w:val="28"/>
  </w:num>
  <w:num w:numId="28">
    <w:abstractNumId w:val="32"/>
  </w:num>
  <w:num w:numId="29">
    <w:abstractNumId w:val="10"/>
  </w:num>
  <w:num w:numId="30">
    <w:abstractNumId w:val="29"/>
  </w:num>
  <w:num w:numId="31">
    <w:abstractNumId w:val="17"/>
  </w:num>
  <w:num w:numId="32">
    <w:abstractNumId w:val="38"/>
  </w:num>
  <w:num w:numId="33">
    <w:abstractNumId w:val="31"/>
  </w:num>
  <w:num w:numId="34">
    <w:abstractNumId w:val="9"/>
  </w:num>
  <w:num w:numId="35">
    <w:abstractNumId w:val="23"/>
  </w:num>
  <w:num w:numId="36">
    <w:abstractNumId w:val="25"/>
  </w:num>
  <w:num w:numId="37">
    <w:abstractNumId w:val="3"/>
  </w:num>
  <w:num w:numId="38">
    <w:abstractNumId w:val="12"/>
  </w:num>
  <w:num w:numId="39">
    <w:abstractNumId w:val="33"/>
  </w:num>
  <w:num w:numId="40">
    <w:abstractNumId w:val="18"/>
  </w:num>
  <w:num w:numId="41">
    <w:abstractNumId w:val="22"/>
  </w:num>
  <w:num w:numId="42">
    <w:abstractNumId w:val="20"/>
  </w:num>
  <w:num w:numId="43">
    <w:abstractNumId w:val="13"/>
  </w:num>
  <w:num w:numId="44">
    <w:abstractNumId w:val="15"/>
  </w:num>
  <w:num w:numId="45">
    <w:abstractNumId w:val="3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3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727E"/>
    <w:rsid w:val="0000009D"/>
    <w:rsid w:val="000008FA"/>
    <w:rsid w:val="00001B30"/>
    <w:rsid w:val="0000244D"/>
    <w:rsid w:val="00004221"/>
    <w:rsid w:val="00004331"/>
    <w:rsid w:val="00005DC2"/>
    <w:rsid w:val="00006765"/>
    <w:rsid w:val="00006B3E"/>
    <w:rsid w:val="00006D46"/>
    <w:rsid w:val="0000733E"/>
    <w:rsid w:val="00010E98"/>
    <w:rsid w:val="000114E1"/>
    <w:rsid w:val="00012D03"/>
    <w:rsid w:val="00013D67"/>
    <w:rsid w:val="00014360"/>
    <w:rsid w:val="000145D8"/>
    <w:rsid w:val="0001463A"/>
    <w:rsid w:val="0001494D"/>
    <w:rsid w:val="00015177"/>
    <w:rsid w:val="0001535C"/>
    <w:rsid w:val="00015B55"/>
    <w:rsid w:val="00015DE6"/>
    <w:rsid w:val="00015E89"/>
    <w:rsid w:val="00015E94"/>
    <w:rsid w:val="00016CA3"/>
    <w:rsid w:val="000175E9"/>
    <w:rsid w:val="00017927"/>
    <w:rsid w:val="00020149"/>
    <w:rsid w:val="000201D2"/>
    <w:rsid w:val="00021041"/>
    <w:rsid w:val="00022D59"/>
    <w:rsid w:val="00023F4E"/>
    <w:rsid w:val="00023F92"/>
    <w:rsid w:val="0002451C"/>
    <w:rsid w:val="00025F51"/>
    <w:rsid w:val="00026685"/>
    <w:rsid w:val="00026DD9"/>
    <w:rsid w:val="0002721E"/>
    <w:rsid w:val="00027BB7"/>
    <w:rsid w:val="00030514"/>
    <w:rsid w:val="00031A39"/>
    <w:rsid w:val="00031E13"/>
    <w:rsid w:val="00032ED2"/>
    <w:rsid w:val="000335CF"/>
    <w:rsid w:val="0003692D"/>
    <w:rsid w:val="00036B05"/>
    <w:rsid w:val="00037AD7"/>
    <w:rsid w:val="0004025E"/>
    <w:rsid w:val="00040BB6"/>
    <w:rsid w:val="000422A8"/>
    <w:rsid w:val="0004364E"/>
    <w:rsid w:val="000446AD"/>
    <w:rsid w:val="000446B1"/>
    <w:rsid w:val="00044ACE"/>
    <w:rsid w:val="00044F40"/>
    <w:rsid w:val="00046787"/>
    <w:rsid w:val="00047940"/>
    <w:rsid w:val="00050EEA"/>
    <w:rsid w:val="000512EE"/>
    <w:rsid w:val="00051597"/>
    <w:rsid w:val="00051B16"/>
    <w:rsid w:val="00052E29"/>
    <w:rsid w:val="0005350E"/>
    <w:rsid w:val="00053613"/>
    <w:rsid w:val="00053698"/>
    <w:rsid w:val="000559B6"/>
    <w:rsid w:val="00055C77"/>
    <w:rsid w:val="00057093"/>
    <w:rsid w:val="00057159"/>
    <w:rsid w:val="00060F22"/>
    <w:rsid w:val="000617D8"/>
    <w:rsid w:val="00061F1B"/>
    <w:rsid w:val="000627F7"/>
    <w:rsid w:val="00062DAB"/>
    <w:rsid w:val="00062DD1"/>
    <w:rsid w:val="000631EE"/>
    <w:rsid w:val="0006355E"/>
    <w:rsid w:val="000639F4"/>
    <w:rsid w:val="00064294"/>
    <w:rsid w:val="000656C9"/>
    <w:rsid w:val="00065EA3"/>
    <w:rsid w:val="00065F91"/>
    <w:rsid w:val="00066561"/>
    <w:rsid w:val="00066F76"/>
    <w:rsid w:val="00067002"/>
    <w:rsid w:val="0006700D"/>
    <w:rsid w:val="00067A87"/>
    <w:rsid w:val="00070323"/>
    <w:rsid w:val="00072BD6"/>
    <w:rsid w:val="0007370B"/>
    <w:rsid w:val="00073D9D"/>
    <w:rsid w:val="0007465F"/>
    <w:rsid w:val="00074FC0"/>
    <w:rsid w:val="0007557E"/>
    <w:rsid w:val="00075907"/>
    <w:rsid w:val="00076804"/>
    <w:rsid w:val="000768F3"/>
    <w:rsid w:val="00076E52"/>
    <w:rsid w:val="0007734F"/>
    <w:rsid w:val="00077891"/>
    <w:rsid w:val="00077993"/>
    <w:rsid w:val="00077CBD"/>
    <w:rsid w:val="000806C2"/>
    <w:rsid w:val="00081532"/>
    <w:rsid w:val="0008175D"/>
    <w:rsid w:val="00081F4F"/>
    <w:rsid w:val="00082209"/>
    <w:rsid w:val="000824A7"/>
    <w:rsid w:val="000824E4"/>
    <w:rsid w:val="00082FF8"/>
    <w:rsid w:val="000856AC"/>
    <w:rsid w:val="000860E7"/>
    <w:rsid w:val="00086992"/>
    <w:rsid w:val="00087A7E"/>
    <w:rsid w:val="00090094"/>
    <w:rsid w:val="00090661"/>
    <w:rsid w:val="00090CBF"/>
    <w:rsid w:val="00090E15"/>
    <w:rsid w:val="00091A07"/>
    <w:rsid w:val="000936A6"/>
    <w:rsid w:val="00094887"/>
    <w:rsid w:val="00095CB5"/>
    <w:rsid w:val="00095FCC"/>
    <w:rsid w:val="0009689C"/>
    <w:rsid w:val="0009699B"/>
    <w:rsid w:val="0009717C"/>
    <w:rsid w:val="000A0340"/>
    <w:rsid w:val="000A0686"/>
    <w:rsid w:val="000A07D6"/>
    <w:rsid w:val="000A1F96"/>
    <w:rsid w:val="000A215D"/>
    <w:rsid w:val="000A24A4"/>
    <w:rsid w:val="000A2836"/>
    <w:rsid w:val="000A2C08"/>
    <w:rsid w:val="000A2ECE"/>
    <w:rsid w:val="000A2F6E"/>
    <w:rsid w:val="000A397E"/>
    <w:rsid w:val="000A3E94"/>
    <w:rsid w:val="000A4726"/>
    <w:rsid w:val="000A4AC0"/>
    <w:rsid w:val="000A4AD0"/>
    <w:rsid w:val="000A4C02"/>
    <w:rsid w:val="000A53E8"/>
    <w:rsid w:val="000A62F0"/>
    <w:rsid w:val="000A64F4"/>
    <w:rsid w:val="000A7015"/>
    <w:rsid w:val="000B0335"/>
    <w:rsid w:val="000B0CC9"/>
    <w:rsid w:val="000B23C4"/>
    <w:rsid w:val="000B29F2"/>
    <w:rsid w:val="000B45E7"/>
    <w:rsid w:val="000B4959"/>
    <w:rsid w:val="000B58D1"/>
    <w:rsid w:val="000B69EF"/>
    <w:rsid w:val="000B74F1"/>
    <w:rsid w:val="000B78CB"/>
    <w:rsid w:val="000B7CF9"/>
    <w:rsid w:val="000C046B"/>
    <w:rsid w:val="000C0B03"/>
    <w:rsid w:val="000C214E"/>
    <w:rsid w:val="000C35FF"/>
    <w:rsid w:val="000C3B66"/>
    <w:rsid w:val="000C3F55"/>
    <w:rsid w:val="000C424D"/>
    <w:rsid w:val="000C4C51"/>
    <w:rsid w:val="000C56D2"/>
    <w:rsid w:val="000C5CF2"/>
    <w:rsid w:val="000C644F"/>
    <w:rsid w:val="000C6759"/>
    <w:rsid w:val="000C6C60"/>
    <w:rsid w:val="000D0003"/>
    <w:rsid w:val="000D10D2"/>
    <w:rsid w:val="000D1C62"/>
    <w:rsid w:val="000D287D"/>
    <w:rsid w:val="000D2C59"/>
    <w:rsid w:val="000D3059"/>
    <w:rsid w:val="000D343B"/>
    <w:rsid w:val="000D463B"/>
    <w:rsid w:val="000D5CF6"/>
    <w:rsid w:val="000D5E0B"/>
    <w:rsid w:val="000D62D0"/>
    <w:rsid w:val="000D6F98"/>
    <w:rsid w:val="000D77F8"/>
    <w:rsid w:val="000E09DD"/>
    <w:rsid w:val="000E0B39"/>
    <w:rsid w:val="000E1C6B"/>
    <w:rsid w:val="000E1C7C"/>
    <w:rsid w:val="000E1F2E"/>
    <w:rsid w:val="000E32C2"/>
    <w:rsid w:val="000E3FF1"/>
    <w:rsid w:val="000E5156"/>
    <w:rsid w:val="000E52BA"/>
    <w:rsid w:val="000E59CA"/>
    <w:rsid w:val="000E5F04"/>
    <w:rsid w:val="000E717D"/>
    <w:rsid w:val="000F0600"/>
    <w:rsid w:val="000F1A61"/>
    <w:rsid w:val="000F1F7D"/>
    <w:rsid w:val="000F22EF"/>
    <w:rsid w:val="000F29EC"/>
    <w:rsid w:val="000F4897"/>
    <w:rsid w:val="000F4CBD"/>
    <w:rsid w:val="000F4F4B"/>
    <w:rsid w:val="000F4F58"/>
    <w:rsid w:val="000F5631"/>
    <w:rsid w:val="000F5820"/>
    <w:rsid w:val="000F5BC6"/>
    <w:rsid w:val="000F6C54"/>
    <w:rsid w:val="0010037D"/>
    <w:rsid w:val="00100513"/>
    <w:rsid w:val="001011BC"/>
    <w:rsid w:val="001012CC"/>
    <w:rsid w:val="00101477"/>
    <w:rsid w:val="001015D1"/>
    <w:rsid w:val="001016DD"/>
    <w:rsid w:val="00102220"/>
    <w:rsid w:val="00103E13"/>
    <w:rsid w:val="00105544"/>
    <w:rsid w:val="00106365"/>
    <w:rsid w:val="00106834"/>
    <w:rsid w:val="00106976"/>
    <w:rsid w:val="001070E0"/>
    <w:rsid w:val="001101CF"/>
    <w:rsid w:val="001103AF"/>
    <w:rsid w:val="001103B1"/>
    <w:rsid w:val="00110D0A"/>
    <w:rsid w:val="00111447"/>
    <w:rsid w:val="001114B0"/>
    <w:rsid w:val="00111647"/>
    <w:rsid w:val="00111D58"/>
    <w:rsid w:val="00112E92"/>
    <w:rsid w:val="00112EF6"/>
    <w:rsid w:val="00113DDB"/>
    <w:rsid w:val="001142BA"/>
    <w:rsid w:val="001149AF"/>
    <w:rsid w:val="00114A6F"/>
    <w:rsid w:val="001156B3"/>
    <w:rsid w:val="00117331"/>
    <w:rsid w:val="001208F2"/>
    <w:rsid w:val="00120DB0"/>
    <w:rsid w:val="00123269"/>
    <w:rsid w:val="0012356F"/>
    <w:rsid w:val="00123992"/>
    <w:rsid w:val="001239E9"/>
    <w:rsid w:val="001242C2"/>
    <w:rsid w:val="00124546"/>
    <w:rsid w:val="00124A09"/>
    <w:rsid w:val="00125764"/>
    <w:rsid w:val="001267DB"/>
    <w:rsid w:val="001274E1"/>
    <w:rsid w:val="001301E8"/>
    <w:rsid w:val="001306C1"/>
    <w:rsid w:val="00130A89"/>
    <w:rsid w:val="00132349"/>
    <w:rsid w:val="00132424"/>
    <w:rsid w:val="00132FB2"/>
    <w:rsid w:val="0013301A"/>
    <w:rsid w:val="00133549"/>
    <w:rsid w:val="0013419E"/>
    <w:rsid w:val="00135B1A"/>
    <w:rsid w:val="001364C1"/>
    <w:rsid w:val="00136656"/>
    <w:rsid w:val="00136CD2"/>
    <w:rsid w:val="00136E34"/>
    <w:rsid w:val="0013745D"/>
    <w:rsid w:val="001401E1"/>
    <w:rsid w:val="00144169"/>
    <w:rsid w:val="00144C0A"/>
    <w:rsid w:val="0014543D"/>
    <w:rsid w:val="00146304"/>
    <w:rsid w:val="001477CB"/>
    <w:rsid w:val="00147DC8"/>
    <w:rsid w:val="00150632"/>
    <w:rsid w:val="00150E02"/>
    <w:rsid w:val="00151E23"/>
    <w:rsid w:val="00151E6A"/>
    <w:rsid w:val="001527F5"/>
    <w:rsid w:val="00154100"/>
    <w:rsid w:val="0015459A"/>
    <w:rsid w:val="0015522E"/>
    <w:rsid w:val="00156370"/>
    <w:rsid w:val="00156962"/>
    <w:rsid w:val="001569B0"/>
    <w:rsid w:val="00157343"/>
    <w:rsid w:val="001573F8"/>
    <w:rsid w:val="0016010F"/>
    <w:rsid w:val="00160C1F"/>
    <w:rsid w:val="001614E9"/>
    <w:rsid w:val="00162659"/>
    <w:rsid w:val="00162A36"/>
    <w:rsid w:val="00162D74"/>
    <w:rsid w:val="0016301B"/>
    <w:rsid w:val="0016413D"/>
    <w:rsid w:val="00164144"/>
    <w:rsid w:val="001645E8"/>
    <w:rsid w:val="00164A26"/>
    <w:rsid w:val="001654E7"/>
    <w:rsid w:val="00165C3F"/>
    <w:rsid w:val="0016628E"/>
    <w:rsid w:val="001668A0"/>
    <w:rsid w:val="00166C71"/>
    <w:rsid w:val="00167967"/>
    <w:rsid w:val="00170199"/>
    <w:rsid w:val="001707D5"/>
    <w:rsid w:val="00170B64"/>
    <w:rsid w:val="00170BCF"/>
    <w:rsid w:val="00171562"/>
    <w:rsid w:val="0017156F"/>
    <w:rsid w:val="0017260C"/>
    <w:rsid w:val="00172FD7"/>
    <w:rsid w:val="0017328F"/>
    <w:rsid w:val="00175052"/>
    <w:rsid w:val="0017587D"/>
    <w:rsid w:val="00175D41"/>
    <w:rsid w:val="0017639D"/>
    <w:rsid w:val="00176A94"/>
    <w:rsid w:val="001806B2"/>
    <w:rsid w:val="00180AAD"/>
    <w:rsid w:val="00182680"/>
    <w:rsid w:val="00182739"/>
    <w:rsid w:val="001829F6"/>
    <w:rsid w:val="00182B9D"/>
    <w:rsid w:val="001836AF"/>
    <w:rsid w:val="00183741"/>
    <w:rsid w:val="0018375E"/>
    <w:rsid w:val="0018424C"/>
    <w:rsid w:val="00185286"/>
    <w:rsid w:val="00185598"/>
    <w:rsid w:val="00186919"/>
    <w:rsid w:val="00187984"/>
    <w:rsid w:val="00187C47"/>
    <w:rsid w:val="0019101C"/>
    <w:rsid w:val="00193A32"/>
    <w:rsid w:val="00193BFD"/>
    <w:rsid w:val="001940A6"/>
    <w:rsid w:val="00194E89"/>
    <w:rsid w:val="00196324"/>
    <w:rsid w:val="001964B1"/>
    <w:rsid w:val="00196F29"/>
    <w:rsid w:val="001972DC"/>
    <w:rsid w:val="0019776B"/>
    <w:rsid w:val="001978EC"/>
    <w:rsid w:val="001A0478"/>
    <w:rsid w:val="001A0667"/>
    <w:rsid w:val="001A171C"/>
    <w:rsid w:val="001A3D54"/>
    <w:rsid w:val="001A3F53"/>
    <w:rsid w:val="001A4184"/>
    <w:rsid w:val="001A4ED0"/>
    <w:rsid w:val="001A5219"/>
    <w:rsid w:val="001A5638"/>
    <w:rsid w:val="001A5678"/>
    <w:rsid w:val="001A5E7D"/>
    <w:rsid w:val="001A6675"/>
    <w:rsid w:val="001A759A"/>
    <w:rsid w:val="001B0C75"/>
    <w:rsid w:val="001B12E8"/>
    <w:rsid w:val="001B16DA"/>
    <w:rsid w:val="001B1DAF"/>
    <w:rsid w:val="001B419D"/>
    <w:rsid w:val="001B5126"/>
    <w:rsid w:val="001B5929"/>
    <w:rsid w:val="001B5B88"/>
    <w:rsid w:val="001B71BA"/>
    <w:rsid w:val="001B75F4"/>
    <w:rsid w:val="001B78A5"/>
    <w:rsid w:val="001C004D"/>
    <w:rsid w:val="001C0872"/>
    <w:rsid w:val="001C0A9A"/>
    <w:rsid w:val="001C157D"/>
    <w:rsid w:val="001C1EC2"/>
    <w:rsid w:val="001C211F"/>
    <w:rsid w:val="001C2B7A"/>
    <w:rsid w:val="001C2D8B"/>
    <w:rsid w:val="001C3397"/>
    <w:rsid w:val="001C374D"/>
    <w:rsid w:val="001C41AC"/>
    <w:rsid w:val="001C42C5"/>
    <w:rsid w:val="001C48F8"/>
    <w:rsid w:val="001C4A1B"/>
    <w:rsid w:val="001C5AD1"/>
    <w:rsid w:val="001C5BB3"/>
    <w:rsid w:val="001C63D9"/>
    <w:rsid w:val="001C6539"/>
    <w:rsid w:val="001C660C"/>
    <w:rsid w:val="001C7750"/>
    <w:rsid w:val="001C7B63"/>
    <w:rsid w:val="001C7BB0"/>
    <w:rsid w:val="001D02A0"/>
    <w:rsid w:val="001D032E"/>
    <w:rsid w:val="001D0698"/>
    <w:rsid w:val="001D0B49"/>
    <w:rsid w:val="001D1261"/>
    <w:rsid w:val="001D166B"/>
    <w:rsid w:val="001D2131"/>
    <w:rsid w:val="001D2841"/>
    <w:rsid w:val="001D2A99"/>
    <w:rsid w:val="001D2E6A"/>
    <w:rsid w:val="001D38F5"/>
    <w:rsid w:val="001D45F2"/>
    <w:rsid w:val="001D4F99"/>
    <w:rsid w:val="001D531A"/>
    <w:rsid w:val="001D5D4E"/>
    <w:rsid w:val="001D631C"/>
    <w:rsid w:val="001D6ACA"/>
    <w:rsid w:val="001E010B"/>
    <w:rsid w:val="001E2888"/>
    <w:rsid w:val="001E380E"/>
    <w:rsid w:val="001E3B08"/>
    <w:rsid w:val="001E3D1C"/>
    <w:rsid w:val="001E621B"/>
    <w:rsid w:val="001E6CCD"/>
    <w:rsid w:val="001E6D3C"/>
    <w:rsid w:val="001F0976"/>
    <w:rsid w:val="001F0F0D"/>
    <w:rsid w:val="001F1D33"/>
    <w:rsid w:val="001F358E"/>
    <w:rsid w:val="001F3817"/>
    <w:rsid w:val="001F459D"/>
    <w:rsid w:val="001F466D"/>
    <w:rsid w:val="001F48B0"/>
    <w:rsid w:val="001F4AE4"/>
    <w:rsid w:val="001F61C7"/>
    <w:rsid w:val="001F670F"/>
    <w:rsid w:val="002007FF"/>
    <w:rsid w:val="00200F74"/>
    <w:rsid w:val="002016D0"/>
    <w:rsid w:val="00201CB6"/>
    <w:rsid w:val="00202D38"/>
    <w:rsid w:val="00203231"/>
    <w:rsid w:val="002035CE"/>
    <w:rsid w:val="00203B13"/>
    <w:rsid w:val="002047BB"/>
    <w:rsid w:val="002054CF"/>
    <w:rsid w:val="00205675"/>
    <w:rsid w:val="00205A79"/>
    <w:rsid w:val="00205FEF"/>
    <w:rsid w:val="002108FE"/>
    <w:rsid w:val="00210B91"/>
    <w:rsid w:val="00210D67"/>
    <w:rsid w:val="00210EB2"/>
    <w:rsid w:val="002111F1"/>
    <w:rsid w:val="002119E9"/>
    <w:rsid w:val="00211C8A"/>
    <w:rsid w:val="00212BF6"/>
    <w:rsid w:val="00212DFE"/>
    <w:rsid w:val="00212F07"/>
    <w:rsid w:val="00213340"/>
    <w:rsid w:val="00214803"/>
    <w:rsid w:val="00214E28"/>
    <w:rsid w:val="002159C1"/>
    <w:rsid w:val="00215B93"/>
    <w:rsid w:val="00215E52"/>
    <w:rsid w:val="00215ECC"/>
    <w:rsid w:val="00216E27"/>
    <w:rsid w:val="0021764E"/>
    <w:rsid w:val="002177A6"/>
    <w:rsid w:val="00217D45"/>
    <w:rsid w:val="00217ECF"/>
    <w:rsid w:val="00220006"/>
    <w:rsid w:val="0022085D"/>
    <w:rsid w:val="00221B81"/>
    <w:rsid w:val="002241D0"/>
    <w:rsid w:val="002241ED"/>
    <w:rsid w:val="00225067"/>
    <w:rsid w:val="002252C2"/>
    <w:rsid w:val="00225861"/>
    <w:rsid w:val="00225926"/>
    <w:rsid w:val="00225CE7"/>
    <w:rsid w:val="00227910"/>
    <w:rsid w:val="00227DDF"/>
    <w:rsid w:val="00231231"/>
    <w:rsid w:val="00232212"/>
    <w:rsid w:val="002324B5"/>
    <w:rsid w:val="00233112"/>
    <w:rsid w:val="00233140"/>
    <w:rsid w:val="002333E6"/>
    <w:rsid w:val="00233570"/>
    <w:rsid w:val="0023412D"/>
    <w:rsid w:val="00234576"/>
    <w:rsid w:val="00235B93"/>
    <w:rsid w:val="0023629B"/>
    <w:rsid w:val="00236347"/>
    <w:rsid w:val="00237105"/>
    <w:rsid w:val="0023719D"/>
    <w:rsid w:val="0023740A"/>
    <w:rsid w:val="002374D2"/>
    <w:rsid w:val="00237600"/>
    <w:rsid w:val="00237CDD"/>
    <w:rsid w:val="00240226"/>
    <w:rsid w:val="00240261"/>
    <w:rsid w:val="00240D70"/>
    <w:rsid w:val="0024257A"/>
    <w:rsid w:val="00242ED2"/>
    <w:rsid w:val="00243725"/>
    <w:rsid w:val="00243F22"/>
    <w:rsid w:val="00245B1B"/>
    <w:rsid w:val="00245E8B"/>
    <w:rsid w:val="00246892"/>
    <w:rsid w:val="00251312"/>
    <w:rsid w:val="00251DF4"/>
    <w:rsid w:val="00251F9B"/>
    <w:rsid w:val="002530DF"/>
    <w:rsid w:val="002535BB"/>
    <w:rsid w:val="00254353"/>
    <w:rsid w:val="00254A3B"/>
    <w:rsid w:val="00255BE8"/>
    <w:rsid w:val="00255C6D"/>
    <w:rsid w:val="002562EB"/>
    <w:rsid w:val="002601B3"/>
    <w:rsid w:val="00260B49"/>
    <w:rsid w:val="00261101"/>
    <w:rsid w:val="00261244"/>
    <w:rsid w:val="002619D9"/>
    <w:rsid w:val="00261E5D"/>
    <w:rsid w:val="00261F7B"/>
    <w:rsid w:val="0026309D"/>
    <w:rsid w:val="002636D8"/>
    <w:rsid w:val="00263E6B"/>
    <w:rsid w:val="00264016"/>
    <w:rsid w:val="00264496"/>
    <w:rsid w:val="00264AC2"/>
    <w:rsid w:val="0026586A"/>
    <w:rsid w:val="00266D58"/>
    <w:rsid w:val="0026750C"/>
    <w:rsid w:val="002702C8"/>
    <w:rsid w:val="00270368"/>
    <w:rsid w:val="0027055C"/>
    <w:rsid w:val="00271CD6"/>
    <w:rsid w:val="00271FC6"/>
    <w:rsid w:val="00273131"/>
    <w:rsid w:val="0027373B"/>
    <w:rsid w:val="00273825"/>
    <w:rsid w:val="00273918"/>
    <w:rsid w:val="00273EB0"/>
    <w:rsid w:val="00274851"/>
    <w:rsid w:val="0027547E"/>
    <w:rsid w:val="00275B57"/>
    <w:rsid w:val="00276E46"/>
    <w:rsid w:val="00276E84"/>
    <w:rsid w:val="002779F4"/>
    <w:rsid w:val="002807C9"/>
    <w:rsid w:val="00280ED7"/>
    <w:rsid w:val="00281358"/>
    <w:rsid w:val="00281D9E"/>
    <w:rsid w:val="00282254"/>
    <w:rsid w:val="00282E76"/>
    <w:rsid w:val="00283691"/>
    <w:rsid w:val="002839C2"/>
    <w:rsid w:val="00284D4D"/>
    <w:rsid w:val="00285B17"/>
    <w:rsid w:val="00290788"/>
    <w:rsid w:val="00290D1C"/>
    <w:rsid w:val="00291962"/>
    <w:rsid w:val="00291C33"/>
    <w:rsid w:val="00291EBC"/>
    <w:rsid w:val="0029205F"/>
    <w:rsid w:val="002933D9"/>
    <w:rsid w:val="0029395D"/>
    <w:rsid w:val="00294491"/>
    <w:rsid w:val="002951DB"/>
    <w:rsid w:val="002958E1"/>
    <w:rsid w:val="00295FC0"/>
    <w:rsid w:val="0029652E"/>
    <w:rsid w:val="0029688E"/>
    <w:rsid w:val="002969C2"/>
    <w:rsid w:val="00297AF0"/>
    <w:rsid w:val="00297DE7"/>
    <w:rsid w:val="002A05C3"/>
    <w:rsid w:val="002A19AF"/>
    <w:rsid w:val="002A2C9A"/>
    <w:rsid w:val="002A3AB0"/>
    <w:rsid w:val="002A3E5E"/>
    <w:rsid w:val="002A4B32"/>
    <w:rsid w:val="002A4B46"/>
    <w:rsid w:val="002A4EA7"/>
    <w:rsid w:val="002A53C6"/>
    <w:rsid w:val="002A6064"/>
    <w:rsid w:val="002A6544"/>
    <w:rsid w:val="002A65F3"/>
    <w:rsid w:val="002A6C21"/>
    <w:rsid w:val="002A6E45"/>
    <w:rsid w:val="002A7381"/>
    <w:rsid w:val="002A773E"/>
    <w:rsid w:val="002A7E66"/>
    <w:rsid w:val="002B12D3"/>
    <w:rsid w:val="002B1376"/>
    <w:rsid w:val="002B137C"/>
    <w:rsid w:val="002B2541"/>
    <w:rsid w:val="002B2840"/>
    <w:rsid w:val="002B454D"/>
    <w:rsid w:val="002B46D3"/>
    <w:rsid w:val="002B6592"/>
    <w:rsid w:val="002B67F1"/>
    <w:rsid w:val="002B7251"/>
    <w:rsid w:val="002C067D"/>
    <w:rsid w:val="002C16EB"/>
    <w:rsid w:val="002C19E9"/>
    <w:rsid w:val="002C1CA0"/>
    <w:rsid w:val="002C25DB"/>
    <w:rsid w:val="002C3C36"/>
    <w:rsid w:val="002C4284"/>
    <w:rsid w:val="002C5286"/>
    <w:rsid w:val="002C59C7"/>
    <w:rsid w:val="002C5EEE"/>
    <w:rsid w:val="002C6408"/>
    <w:rsid w:val="002C79F2"/>
    <w:rsid w:val="002D2872"/>
    <w:rsid w:val="002D2B2B"/>
    <w:rsid w:val="002D2CAF"/>
    <w:rsid w:val="002D3C98"/>
    <w:rsid w:val="002D5A35"/>
    <w:rsid w:val="002D5F3B"/>
    <w:rsid w:val="002D6227"/>
    <w:rsid w:val="002D7A0A"/>
    <w:rsid w:val="002D7FE1"/>
    <w:rsid w:val="002E03A6"/>
    <w:rsid w:val="002E1DEE"/>
    <w:rsid w:val="002E2864"/>
    <w:rsid w:val="002E33AD"/>
    <w:rsid w:val="002E43EF"/>
    <w:rsid w:val="002E5C5C"/>
    <w:rsid w:val="002E62CF"/>
    <w:rsid w:val="002E63B9"/>
    <w:rsid w:val="002E679E"/>
    <w:rsid w:val="002E6A4D"/>
    <w:rsid w:val="002E7D4C"/>
    <w:rsid w:val="002F0004"/>
    <w:rsid w:val="002F053A"/>
    <w:rsid w:val="002F08E2"/>
    <w:rsid w:val="002F09DF"/>
    <w:rsid w:val="002F0CCA"/>
    <w:rsid w:val="002F284E"/>
    <w:rsid w:val="002F3609"/>
    <w:rsid w:val="002F4384"/>
    <w:rsid w:val="002F5552"/>
    <w:rsid w:val="002F58A7"/>
    <w:rsid w:val="002F5B9B"/>
    <w:rsid w:val="002F615C"/>
    <w:rsid w:val="002F6304"/>
    <w:rsid w:val="002F6B18"/>
    <w:rsid w:val="002F7041"/>
    <w:rsid w:val="002F7C91"/>
    <w:rsid w:val="00300049"/>
    <w:rsid w:val="0030420B"/>
    <w:rsid w:val="0030429D"/>
    <w:rsid w:val="003048E0"/>
    <w:rsid w:val="00304A8D"/>
    <w:rsid w:val="00304CC1"/>
    <w:rsid w:val="00305002"/>
    <w:rsid w:val="00305516"/>
    <w:rsid w:val="00305FA1"/>
    <w:rsid w:val="003067CC"/>
    <w:rsid w:val="00306BCF"/>
    <w:rsid w:val="00306C99"/>
    <w:rsid w:val="00306EB1"/>
    <w:rsid w:val="0030765C"/>
    <w:rsid w:val="003076B5"/>
    <w:rsid w:val="003077D4"/>
    <w:rsid w:val="00310082"/>
    <w:rsid w:val="0031055D"/>
    <w:rsid w:val="00310CA3"/>
    <w:rsid w:val="00310DD5"/>
    <w:rsid w:val="0031169F"/>
    <w:rsid w:val="00311711"/>
    <w:rsid w:val="00311A41"/>
    <w:rsid w:val="00313A06"/>
    <w:rsid w:val="00313C3B"/>
    <w:rsid w:val="00314567"/>
    <w:rsid w:val="00315643"/>
    <w:rsid w:val="00315782"/>
    <w:rsid w:val="003165F4"/>
    <w:rsid w:val="00316766"/>
    <w:rsid w:val="00316854"/>
    <w:rsid w:val="00317347"/>
    <w:rsid w:val="00320EAF"/>
    <w:rsid w:val="00320EBF"/>
    <w:rsid w:val="003237CC"/>
    <w:rsid w:val="00323EE1"/>
    <w:rsid w:val="003244DD"/>
    <w:rsid w:val="0032505A"/>
    <w:rsid w:val="00326224"/>
    <w:rsid w:val="003271BF"/>
    <w:rsid w:val="003312EF"/>
    <w:rsid w:val="003316F5"/>
    <w:rsid w:val="0033179D"/>
    <w:rsid w:val="003329B2"/>
    <w:rsid w:val="00333164"/>
    <w:rsid w:val="00333A95"/>
    <w:rsid w:val="003364F4"/>
    <w:rsid w:val="00337225"/>
    <w:rsid w:val="003379BA"/>
    <w:rsid w:val="0034020B"/>
    <w:rsid w:val="00342EBF"/>
    <w:rsid w:val="0034304D"/>
    <w:rsid w:val="00343336"/>
    <w:rsid w:val="00343668"/>
    <w:rsid w:val="0034381C"/>
    <w:rsid w:val="0034601E"/>
    <w:rsid w:val="003463EF"/>
    <w:rsid w:val="00346526"/>
    <w:rsid w:val="00346B69"/>
    <w:rsid w:val="00347077"/>
    <w:rsid w:val="00347736"/>
    <w:rsid w:val="00347D69"/>
    <w:rsid w:val="00347F20"/>
    <w:rsid w:val="003506BB"/>
    <w:rsid w:val="00351DB4"/>
    <w:rsid w:val="00352CF1"/>
    <w:rsid w:val="003532DF"/>
    <w:rsid w:val="00353B7C"/>
    <w:rsid w:val="00354A59"/>
    <w:rsid w:val="00355919"/>
    <w:rsid w:val="00355960"/>
    <w:rsid w:val="0035643E"/>
    <w:rsid w:val="00356C56"/>
    <w:rsid w:val="00357266"/>
    <w:rsid w:val="003615D2"/>
    <w:rsid w:val="0036231D"/>
    <w:rsid w:val="003624CC"/>
    <w:rsid w:val="00362A8D"/>
    <w:rsid w:val="00362C50"/>
    <w:rsid w:val="00364F63"/>
    <w:rsid w:val="00365110"/>
    <w:rsid w:val="0036615E"/>
    <w:rsid w:val="00366733"/>
    <w:rsid w:val="00366DA5"/>
    <w:rsid w:val="00367486"/>
    <w:rsid w:val="00367A0A"/>
    <w:rsid w:val="00367E81"/>
    <w:rsid w:val="00371055"/>
    <w:rsid w:val="0037122F"/>
    <w:rsid w:val="003718BF"/>
    <w:rsid w:val="003738F9"/>
    <w:rsid w:val="00373AB6"/>
    <w:rsid w:val="00374C94"/>
    <w:rsid w:val="00374CB0"/>
    <w:rsid w:val="00377E09"/>
    <w:rsid w:val="003802B0"/>
    <w:rsid w:val="0038048F"/>
    <w:rsid w:val="0038072B"/>
    <w:rsid w:val="0038244F"/>
    <w:rsid w:val="00383A33"/>
    <w:rsid w:val="00383BD8"/>
    <w:rsid w:val="00385269"/>
    <w:rsid w:val="003853D4"/>
    <w:rsid w:val="0038556A"/>
    <w:rsid w:val="00385780"/>
    <w:rsid w:val="00385E5E"/>
    <w:rsid w:val="00385EE7"/>
    <w:rsid w:val="00385FE4"/>
    <w:rsid w:val="0038614B"/>
    <w:rsid w:val="00386581"/>
    <w:rsid w:val="00387241"/>
    <w:rsid w:val="003875D5"/>
    <w:rsid w:val="00387B89"/>
    <w:rsid w:val="003900DA"/>
    <w:rsid w:val="00390487"/>
    <w:rsid w:val="00391F6F"/>
    <w:rsid w:val="00392B30"/>
    <w:rsid w:val="00393B76"/>
    <w:rsid w:val="00393FEA"/>
    <w:rsid w:val="0039522F"/>
    <w:rsid w:val="00396CC1"/>
    <w:rsid w:val="00397610"/>
    <w:rsid w:val="003977B1"/>
    <w:rsid w:val="0039783C"/>
    <w:rsid w:val="00397C32"/>
    <w:rsid w:val="003A0128"/>
    <w:rsid w:val="003A0207"/>
    <w:rsid w:val="003A0263"/>
    <w:rsid w:val="003A1DE4"/>
    <w:rsid w:val="003A2221"/>
    <w:rsid w:val="003A454B"/>
    <w:rsid w:val="003A5803"/>
    <w:rsid w:val="003A657F"/>
    <w:rsid w:val="003A65CF"/>
    <w:rsid w:val="003A7771"/>
    <w:rsid w:val="003B032F"/>
    <w:rsid w:val="003B0830"/>
    <w:rsid w:val="003B0CE9"/>
    <w:rsid w:val="003B157A"/>
    <w:rsid w:val="003B18A1"/>
    <w:rsid w:val="003B253A"/>
    <w:rsid w:val="003B3418"/>
    <w:rsid w:val="003B4BC9"/>
    <w:rsid w:val="003B4EF0"/>
    <w:rsid w:val="003B57AC"/>
    <w:rsid w:val="003B5C12"/>
    <w:rsid w:val="003B646B"/>
    <w:rsid w:val="003B6B7E"/>
    <w:rsid w:val="003B6BAB"/>
    <w:rsid w:val="003B6EE6"/>
    <w:rsid w:val="003B79CB"/>
    <w:rsid w:val="003B7F49"/>
    <w:rsid w:val="003C0126"/>
    <w:rsid w:val="003C086C"/>
    <w:rsid w:val="003C0D8D"/>
    <w:rsid w:val="003C29C9"/>
    <w:rsid w:val="003C309C"/>
    <w:rsid w:val="003C3DAB"/>
    <w:rsid w:val="003C425E"/>
    <w:rsid w:val="003C4EA2"/>
    <w:rsid w:val="003C5367"/>
    <w:rsid w:val="003C773D"/>
    <w:rsid w:val="003C7784"/>
    <w:rsid w:val="003C7F71"/>
    <w:rsid w:val="003D0670"/>
    <w:rsid w:val="003D0A9B"/>
    <w:rsid w:val="003D11E4"/>
    <w:rsid w:val="003D1555"/>
    <w:rsid w:val="003D1861"/>
    <w:rsid w:val="003D2015"/>
    <w:rsid w:val="003D354F"/>
    <w:rsid w:val="003D39EA"/>
    <w:rsid w:val="003D46F4"/>
    <w:rsid w:val="003D4799"/>
    <w:rsid w:val="003D61C4"/>
    <w:rsid w:val="003D61E6"/>
    <w:rsid w:val="003D6588"/>
    <w:rsid w:val="003D7F2B"/>
    <w:rsid w:val="003E08E3"/>
    <w:rsid w:val="003E15FA"/>
    <w:rsid w:val="003E1E24"/>
    <w:rsid w:val="003E1E8B"/>
    <w:rsid w:val="003E2EAB"/>
    <w:rsid w:val="003E2EBB"/>
    <w:rsid w:val="003E4482"/>
    <w:rsid w:val="003E56BC"/>
    <w:rsid w:val="003E5CAC"/>
    <w:rsid w:val="003E6211"/>
    <w:rsid w:val="003E6886"/>
    <w:rsid w:val="003E6D0E"/>
    <w:rsid w:val="003F0E9B"/>
    <w:rsid w:val="003F1B0D"/>
    <w:rsid w:val="003F1BA2"/>
    <w:rsid w:val="003F2DE0"/>
    <w:rsid w:val="003F35F3"/>
    <w:rsid w:val="003F4680"/>
    <w:rsid w:val="003F4ABE"/>
    <w:rsid w:val="003F4E30"/>
    <w:rsid w:val="003F5564"/>
    <w:rsid w:val="00400198"/>
    <w:rsid w:val="00401B96"/>
    <w:rsid w:val="00403856"/>
    <w:rsid w:val="00404730"/>
    <w:rsid w:val="004062A8"/>
    <w:rsid w:val="00406EF8"/>
    <w:rsid w:val="00407E1F"/>
    <w:rsid w:val="00410D46"/>
    <w:rsid w:val="0041109D"/>
    <w:rsid w:val="00412138"/>
    <w:rsid w:val="004130A2"/>
    <w:rsid w:val="00413602"/>
    <w:rsid w:val="0041496D"/>
    <w:rsid w:val="0041768D"/>
    <w:rsid w:val="00417F87"/>
    <w:rsid w:val="0042022D"/>
    <w:rsid w:val="00420DDA"/>
    <w:rsid w:val="00422440"/>
    <w:rsid w:val="004226E2"/>
    <w:rsid w:val="004228D5"/>
    <w:rsid w:val="00425B07"/>
    <w:rsid w:val="0042771B"/>
    <w:rsid w:val="00427AE9"/>
    <w:rsid w:val="00430D8D"/>
    <w:rsid w:val="00431AE4"/>
    <w:rsid w:val="00433336"/>
    <w:rsid w:val="004335A2"/>
    <w:rsid w:val="00433AE7"/>
    <w:rsid w:val="004340D4"/>
    <w:rsid w:val="00434164"/>
    <w:rsid w:val="00434300"/>
    <w:rsid w:val="00434C95"/>
    <w:rsid w:val="0043537A"/>
    <w:rsid w:val="004356E9"/>
    <w:rsid w:val="004357DA"/>
    <w:rsid w:val="00435A61"/>
    <w:rsid w:val="00436275"/>
    <w:rsid w:val="004369C3"/>
    <w:rsid w:val="00436A1D"/>
    <w:rsid w:val="00436A5D"/>
    <w:rsid w:val="00436ACF"/>
    <w:rsid w:val="004370AC"/>
    <w:rsid w:val="0044017F"/>
    <w:rsid w:val="004412E3"/>
    <w:rsid w:val="004419A4"/>
    <w:rsid w:val="00442174"/>
    <w:rsid w:val="004425D0"/>
    <w:rsid w:val="00442C35"/>
    <w:rsid w:val="00443084"/>
    <w:rsid w:val="00443159"/>
    <w:rsid w:val="00443614"/>
    <w:rsid w:val="00443E78"/>
    <w:rsid w:val="0044478A"/>
    <w:rsid w:val="0044496C"/>
    <w:rsid w:val="00445034"/>
    <w:rsid w:val="00445103"/>
    <w:rsid w:val="00445B59"/>
    <w:rsid w:val="00446132"/>
    <w:rsid w:val="004467A4"/>
    <w:rsid w:val="00450588"/>
    <w:rsid w:val="004505E9"/>
    <w:rsid w:val="00450C32"/>
    <w:rsid w:val="00451B74"/>
    <w:rsid w:val="00451D0D"/>
    <w:rsid w:val="00452AE9"/>
    <w:rsid w:val="00453210"/>
    <w:rsid w:val="004535FE"/>
    <w:rsid w:val="0045670B"/>
    <w:rsid w:val="004568E0"/>
    <w:rsid w:val="00456A58"/>
    <w:rsid w:val="00460220"/>
    <w:rsid w:val="004609CC"/>
    <w:rsid w:val="0046102A"/>
    <w:rsid w:val="0046265E"/>
    <w:rsid w:val="0046284A"/>
    <w:rsid w:val="0046377B"/>
    <w:rsid w:val="00463BA7"/>
    <w:rsid w:val="0046581C"/>
    <w:rsid w:val="0046635E"/>
    <w:rsid w:val="00466A05"/>
    <w:rsid w:val="0046752E"/>
    <w:rsid w:val="00470EDF"/>
    <w:rsid w:val="00471CCE"/>
    <w:rsid w:val="004722D0"/>
    <w:rsid w:val="0047366A"/>
    <w:rsid w:val="00474694"/>
    <w:rsid w:val="00474FAF"/>
    <w:rsid w:val="00476095"/>
    <w:rsid w:val="00476C00"/>
    <w:rsid w:val="00476FE5"/>
    <w:rsid w:val="00477744"/>
    <w:rsid w:val="00477D97"/>
    <w:rsid w:val="00481264"/>
    <w:rsid w:val="0048149B"/>
    <w:rsid w:val="00481AAD"/>
    <w:rsid w:val="00481C02"/>
    <w:rsid w:val="00483BF1"/>
    <w:rsid w:val="00484336"/>
    <w:rsid w:val="00484614"/>
    <w:rsid w:val="004851ED"/>
    <w:rsid w:val="00485538"/>
    <w:rsid w:val="00485557"/>
    <w:rsid w:val="00485642"/>
    <w:rsid w:val="00485BEE"/>
    <w:rsid w:val="004862EC"/>
    <w:rsid w:val="004867C4"/>
    <w:rsid w:val="00487470"/>
    <w:rsid w:val="004876C5"/>
    <w:rsid w:val="00487E4A"/>
    <w:rsid w:val="0049118B"/>
    <w:rsid w:val="00491227"/>
    <w:rsid w:val="004912AD"/>
    <w:rsid w:val="004915F4"/>
    <w:rsid w:val="00491ED5"/>
    <w:rsid w:val="00494541"/>
    <w:rsid w:val="00495B9B"/>
    <w:rsid w:val="004961C1"/>
    <w:rsid w:val="00496AC4"/>
    <w:rsid w:val="004A00E0"/>
    <w:rsid w:val="004A04DE"/>
    <w:rsid w:val="004A0556"/>
    <w:rsid w:val="004A0AF8"/>
    <w:rsid w:val="004A0B1F"/>
    <w:rsid w:val="004A1F46"/>
    <w:rsid w:val="004A2069"/>
    <w:rsid w:val="004A2B0C"/>
    <w:rsid w:val="004A3D54"/>
    <w:rsid w:val="004A4350"/>
    <w:rsid w:val="004A46AE"/>
    <w:rsid w:val="004A4954"/>
    <w:rsid w:val="004A4B44"/>
    <w:rsid w:val="004A4D48"/>
    <w:rsid w:val="004A5ABB"/>
    <w:rsid w:val="004A7117"/>
    <w:rsid w:val="004A7934"/>
    <w:rsid w:val="004B045F"/>
    <w:rsid w:val="004B0F29"/>
    <w:rsid w:val="004B1465"/>
    <w:rsid w:val="004B18FB"/>
    <w:rsid w:val="004B2A75"/>
    <w:rsid w:val="004B2E66"/>
    <w:rsid w:val="004B310B"/>
    <w:rsid w:val="004B32D6"/>
    <w:rsid w:val="004B34C0"/>
    <w:rsid w:val="004B394A"/>
    <w:rsid w:val="004B61FA"/>
    <w:rsid w:val="004B62CC"/>
    <w:rsid w:val="004B65BC"/>
    <w:rsid w:val="004B6723"/>
    <w:rsid w:val="004B67EE"/>
    <w:rsid w:val="004C21C8"/>
    <w:rsid w:val="004C2773"/>
    <w:rsid w:val="004C2EEA"/>
    <w:rsid w:val="004C35A5"/>
    <w:rsid w:val="004C4648"/>
    <w:rsid w:val="004C493E"/>
    <w:rsid w:val="004C506F"/>
    <w:rsid w:val="004C516A"/>
    <w:rsid w:val="004C53B5"/>
    <w:rsid w:val="004C545A"/>
    <w:rsid w:val="004C57CB"/>
    <w:rsid w:val="004C5E59"/>
    <w:rsid w:val="004C7EDF"/>
    <w:rsid w:val="004D11FB"/>
    <w:rsid w:val="004D18A4"/>
    <w:rsid w:val="004D1DCA"/>
    <w:rsid w:val="004D1F49"/>
    <w:rsid w:val="004D2E89"/>
    <w:rsid w:val="004D316E"/>
    <w:rsid w:val="004D3ABF"/>
    <w:rsid w:val="004D464E"/>
    <w:rsid w:val="004D5B45"/>
    <w:rsid w:val="004D5FA7"/>
    <w:rsid w:val="004D69A4"/>
    <w:rsid w:val="004D6F5D"/>
    <w:rsid w:val="004D7691"/>
    <w:rsid w:val="004E0C8F"/>
    <w:rsid w:val="004E0DD9"/>
    <w:rsid w:val="004E13B5"/>
    <w:rsid w:val="004E223B"/>
    <w:rsid w:val="004E2566"/>
    <w:rsid w:val="004E26E7"/>
    <w:rsid w:val="004E354C"/>
    <w:rsid w:val="004E5945"/>
    <w:rsid w:val="004E7372"/>
    <w:rsid w:val="004E7B40"/>
    <w:rsid w:val="004F0251"/>
    <w:rsid w:val="004F05C7"/>
    <w:rsid w:val="004F174C"/>
    <w:rsid w:val="004F1CD8"/>
    <w:rsid w:val="004F1D97"/>
    <w:rsid w:val="004F2590"/>
    <w:rsid w:val="004F268E"/>
    <w:rsid w:val="004F3343"/>
    <w:rsid w:val="004F3750"/>
    <w:rsid w:val="004F3EF8"/>
    <w:rsid w:val="004F478A"/>
    <w:rsid w:val="004F4A00"/>
    <w:rsid w:val="004F74DE"/>
    <w:rsid w:val="00500280"/>
    <w:rsid w:val="00500427"/>
    <w:rsid w:val="00500764"/>
    <w:rsid w:val="005019C4"/>
    <w:rsid w:val="00502A53"/>
    <w:rsid w:val="00502D88"/>
    <w:rsid w:val="00503047"/>
    <w:rsid w:val="00503445"/>
    <w:rsid w:val="00503473"/>
    <w:rsid w:val="005046BF"/>
    <w:rsid w:val="005051BF"/>
    <w:rsid w:val="00505A4F"/>
    <w:rsid w:val="00505A54"/>
    <w:rsid w:val="0050733B"/>
    <w:rsid w:val="005073E4"/>
    <w:rsid w:val="00507B02"/>
    <w:rsid w:val="00507D92"/>
    <w:rsid w:val="00510A71"/>
    <w:rsid w:val="00511220"/>
    <w:rsid w:val="00511366"/>
    <w:rsid w:val="005122E9"/>
    <w:rsid w:val="00512ABB"/>
    <w:rsid w:val="00513919"/>
    <w:rsid w:val="00513A8A"/>
    <w:rsid w:val="005142C8"/>
    <w:rsid w:val="00514321"/>
    <w:rsid w:val="005143B0"/>
    <w:rsid w:val="00514B4E"/>
    <w:rsid w:val="00515664"/>
    <w:rsid w:val="00515FCB"/>
    <w:rsid w:val="00516333"/>
    <w:rsid w:val="0051740E"/>
    <w:rsid w:val="005207FF"/>
    <w:rsid w:val="00520A1D"/>
    <w:rsid w:val="0052114C"/>
    <w:rsid w:val="00522BB0"/>
    <w:rsid w:val="005236B0"/>
    <w:rsid w:val="005237FC"/>
    <w:rsid w:val="00523B92"/>
    <w:rsid w:val="00524177"/>
    <w:rsid w:val="005244CE"/>
    <w:rsid w:val="00525F1F"/>
    <w:rsid w:val="00526968"/>
    <w:rsid w:val="005277C8"/>
    <w:rsid w:val="00527BFC"/>
    <w:rsid w:val="00530175"/>
    <w:rsid w:val="005310F4"/>
    <w:rsid w:val="00531717"/>
    <w:rsid w:val="00531D2E"/>
    <w:rsid w:val="00532561"/>
    <w:rsid w:val="0053305D"/>
    <w:rsid w:val="00533441"/>
    <w:rsid w:val="00534F86"/>
    <w:rsid w:val="0053500D"/>
    <w:rsid w:val="0053556D"/>
    <w:rsid w:val="00536628"/>
    <w:rsid w:val="005407B9"/>
    <w:rsid w:val="00541A53"/>
    <w:rsid w:val="005420D0"/>
    <w:rsid w:val="00542136"/>
    <w:rsid w:val="00542382"/>
    <w:rsid w:val="005426C0"/>
    <w:rsid w:val="005426E0"/>
    <w:rsid w:val="00542B65"/>
    <w:rsid w:val="0054304C"/>
    <w:rsid w:val="0054329E"/>
    <w:rsid w:val="00543B33"/>
    <w:rsid w:val="0054434B"/>
    <w:rsid w:val="00544D19"/>
    <w:rsid w:val="0054504C"/>
    <w:rsid w:val="00545458"/>
    <w:rsid w:val="00545499"/>
    <w:rsid w:val="005458D2"/>
    <w:rsid w:val="00546B83"/>
    <w:rsid w:val="00546E13"/>
    <w:rsid w:val="00547686"/>
    <w:rsid w:val="005500A7"/>
    <w:rsid w:val="005507A3"/>
    <w:rsid w:val="00550CEE"/>
    <w:rsid w:val="005514FA"/>
    <w:rsid w:val="00552458"/>
    <w:rsid w:val="0055275E"/>
    <w:rsid w:val="0055280F"/>
    <w:rsid w:val="00552D3B"/>
    <w:rsid w:val="00553579"/>
    <w:rsid w:val="00553E10"/>
    <w:rsid w:val="0055400F"/>
    <w:rsid w:val="005540E8"/>
    <w:rsid w:val="005546DB"/>
    <w:rsid w:val="005549B8"/>
    <w:rsid w:val="00555908"/>
    <w:rsid w:val="00555F57"/>
    <w:rsid w:val="0055727E"/>
    <w:rsid w:val="005578B7"/>
    <w:rsid w:val="0056058E"/>
    <w:rsid w:val="005605BA"/>
    <w:rsid w:val="005612FA"/>
    <w:rsid w:val="00562E5A"/>
    <w:rsid w:val="0056327D"/>
    <w:rsid w:val="00563650"/>
    <w:rsid w:val="005637AD"/>
    <w:rsid w:val="00563BBF"/>
    <w:rsid w:val="00563C9A"/>
    <w:rsid w:val="0056418F"/>
    <w:rsid w:val="00564279"/>
    <w:rsid w:val="00566B97"/>
    <w:rsid w:val="00567490"/>
    <w:rsid w:val="005702B7"/>
    <w:rsid w:val="005714EB"/>
    <w:rsid w:val="00572170"/>
    <w:rsid w:val="00572296"/>
    <w:rsid w:val="00573430"/>
    <w:rsid w:val="00573BC4"/>
    <w:rsid w:val="00573F93"/>
    <w:rsid w:val="005744A7"/>
    <w:rsid w:val="00574C65"/>
    <w:rsid w:val="00574F12"/>
    <w:rsid w:val="00575974"/>
    <w:rsid w:val="00576719"/>
    <w:rsid w:val="00576F19"/>
    <w:rsid w:val="00577C90"/>
    <w:rsid w:val="00577EDC"/>
    <w:rsid w:val="00580535"/>
    <w:rsid w:val="005805BE"/>
    <w:rsid w:val="005811F3"/>
    <w:rsid w:val="0058128F"/>
    <w:rsid w:val="005816AB"/>
    <w:rsid w:val="00581992"/>
    <w:rsid w:val="00581ADE"/>
    <w:rsid w:val="00581D46"/>
    <w:rsid w:val="005820F2"/>
    <w:rsid w:val="0058210A"/>
    <w:rsid w:val="00582D4D"/>
    <w:rsid w:val="00582E51"/>
    <w:rsid w:val="0058638A"/>
    <w:rsid w:val="00586442"/>
    <w:rsid w:val="00586994"/>
    <w:rsid w:val="00587963"/>
    <w:rsid w:val="00590272"/>
    <w:rsid w:val="005907A4"/>
    <w:rsid w:val="00590C88"/>
    <w:rsid w:val="00590D20"/>
    <w:rsid w:val="00590EB4"/>
    <w:rsid w:val="00590FB5"/>
    <w:rsid w:val="00591550"/>
    <w:rsid w:val="00592350"/>
    <w:rsid w:val="005936B6"/>
    <w:rsid w:val="0059387B"/>
    <w:rsid w:val="0059419E"/>
    <w:rsid w:val="005945DB"/>
    <w:rsid w:val="0059466B"/>
    <w:rsid w:val="00594BCF"/>
    <w:rsid w:val="00595847"/>
    <w:rsid w:val="00595F6B"/>
    <w:rsid w:val="005966F7"/>
    <w:rsid w:val="005966FD"/>
    <w:rsid w:val="00597296"/>
    <w:rsid w:val="005974C0"/>
    <w:rsid w:val="00597639"/>
    <w:rsid w:val="00597C62"/>
    <w:rsid w:val="00597ECF"/>
    <w:rsid w:val="005A0C60"/>
    <w:rsid w:val="005A1DE7"/>
    <w:rsid w:val="005A2633"/>
    <w:rsid w:val="005A32ED"/>
    <w:rsid w:val="005A397E"/>
    <w:rsid w:val="005A5261"/>
    <w:rsid w:val="005B03BF"/>
    <w:rsid w:val="005B046F"/>
    <w:rsid w:val="005B2A97"/>
    <w:rsid w:val="005B30F3"/>
    <w:rsid w:val="005B3180"/>
    <w:rsid w:val="005B3844"/>
    <w:rsid w:val="005B392D"/>
    <w:rsid w:val="005B3E8F"/>
    <w:rsid w:val="005B4008"/>
    <w:rsid w:val="005B4CA0"/>
    <w:rsid w:val="005B4F7F"/>
    <w:rsid w:val="005B56E7"/>
    <w:rsid w:val="005B61F4"/>
    <w:rsid w:val="005B7684"/>
    <w:rsid w:val="005C1B0C"/>
    <w:rsid w:val="005C1F50"/>
    <w:rsid w:val="005C1F85"/>
    <w:rsid w:val="005C257B"/>
    <w:rsid w:val="005C3997"/>
    <w:rsid w:val="005C3E3F"/>
    <w:rsid w:val="005C4010"/>
    <w:rsid w:val="005C47ED"/>
    <w:rsid w:val="005C6B0E"/>
    <w:rsid w:val="005C6B57"/>
    <w:rsid w:val="005C764E"/>
    <w:rsid w:val="005D1F04"/>
    <w:rsid w:val="005D1F52"/>
    <w:rsid w:val="005D2559"/>
    <w:rsid w:val="005D32E7"/>
    <w:rsid w:val="005D37FE"/>
    <w:rsid w:val="005D38E8"/>
    <w:rsid w:val="005D3C87"/>
    <w:rsid w:val="005D408F"/>
    <w:rsid w:val="005D489C"/>
    <w:rsid w:val="005D4F53"/>
    <w:rsid w:val="005D5085"/>
    <w:rsid w:val="005D52B1"/>
    <w:rsid w:val="005D7071"/>
    <w:rsid w:val="005D77F0"/>
    <w:rsid w:val="005D7DCA"/>
    <w:rsid w:val="005E0608"/>
    <w:rsid w:val="005E0A7A"/>
    <w:rsid w:val="005E0F81"/>
    <w:rsid w:val="005E131D"/>
    <w:rsid w:val="005E2620"/>
    <w:rsid w:val="005E2D7B"/>
    <w:rsid w:val="005E3A1D"/>
    <w:rsid w:val="005E3B72"/>
    <w:rsid w:val="005E3E36"/>
    <w:rsid w:val="005E49AA"/>
    <w:rsid w:val="005E5601"/>
    <w:rsid w:val="005E5F72"/>
    <w:rsid w:val="005E6501"/>
    <w:rsid w:val="005E6BA2"/>
    <w:rsid w:val="005E71FE"/>
    <w:rsid w:val="005E72AF"/>
    <w:rsid w:val="005E7315"/>
    <w:rsid w:val="005E791D"/>
    <w:rsid w:val="005F11D7"/>
    <w:rsid w:val="005F1677"/>
    <w:rsid w:val="005F1C37"/>
    <w:rsid w:val="005F1D85"/>
    <w:rsid w:val="005F30A7"/>
    <w:rsid w:val="005F37D8"/>
    <w:rsid w:val="005F3CAE"/>
    <w:rsid w:val="005F486C"/>
    <w:rsid w:val="005F4A1C"/>
    <w:rsid w:val="005F4D65"/>
    <w:rsid w:val="005F4DD6"/>
    <w:rsid w:val="005F5D0F"/>
    <w:rsid w:val="005F5E16"/>
    <w:rsid w:val="005F6847"/>
    <w:rsid w:val="005F7060"/>
    <w:rsid w:val="005F71BD"/>
    <w:rsid w:val="005F7465"/>
    <w:rsid w:val="005F7A16"/>
    <w:rsid w:val="00601939"/>
    <w:rsid w:val="00601A60"/>
    <w:rsid w:val="00602220"/>
    <w:rsid w:val="006024DE"/>
    <w:rsid w:val="00602D40"/>
    <w:rsid w:val="00603077"/>
    <w:rsid w:val="0060381C"/>
    <w:rsid w:val="00603A95"/>
    <w:rsid w:val="00603D63"/>
    <w:rsid w:val="0060431E"/>
    <w:rsid w:val="0060445D"/>
    <w:rsid w:val="006045C8"/>
    <w:rsid w:val="00604EDF"/>
    <w:rsid w:val="00605327"/>
    <w:rsid w:val="00605869"/>
    <w:rsid w:val="00605EF9"/>
    <w:rsid w:val="00606264"/>
    <w:rsid w:val="006078C5"/>
    <w:rsid w:val="0061027C"/>
    <w:rsid w:val="0061268C"/>
    <w:rsid w:val="00612903"/>
    <w:rsid w:val="006132CC"/>
    <w:rsid w:val="00613617"/>
    <w:rsid w:val="006137CB"/>
    <w:rsid w:val="00613F4A"/>
    <w:rsid w:val="00614918"/>
    <w:rsid w:val="0061498C"/>
    <w:rsid w:val="006151C0"/>
    <w:rsid w:val="006151C4"/>
    <w:rsid w:val="00615E85"/>
    <w:rsid w:val="00615F22"/>
    <w:rsid w:val="006164D5"/>
    <w:rsid w:val="00616F90"/>
    <w:rsid w:val="00620804"/>
    <w:rsid w:val="006215F4"/>
    <w:rsid w:val="00622DF0"/>
    <w:rsid w:val="00623CAE"/>
    <w:rsid w:val="00624723"/>
    <w:rsid w:val="00624BE4"/>
    <w:rsid w:val="00624E27"/>
    <w:rsid w:val="00625074"/>
    <w:rsid w:val="00625438"/>
    <w:rsid w:val="0062569A"/>
    <w:rsid w:val="00625760"/>
    <w:rsid w:val="006257B4"/>
    <w:rsid w:val="00625B7D"/>
    <w:rsid w:val="00627777"/>
    <w:rsid w:val="006300A5"/>
    <w:rsid w:val="00630A8A"/>
    <w:rsid w:val="00630C08"/>
    <w:rsid w:val="006311B9"/>
    <w:rsid w:val="00631216"/>
    <w:rsid w:val="00631A48"/>
    <w:rsid w:val="00631B09"/>
    <w:rsid w:val="00631D4C"/>
    <w:rsid w:val="00633BA0"/>
    <w:rsid w:val="006342C4"/>
    <w:rsid w:val="006345E0"/>
    <w:rsid w:val="00636300"/>
    <w:rsid w:val="00636D94"/>
    <w:rsid w:val="006372CA"/>
    <w:rsid w:val="006374DF"/>
    <w:rsid w:val="0063754A"/>
    <w:rsid w:val="00637BF0"/>
    <w:rsid w:val="00642182"/>
    <w:rsid w:val="00642458"/>
    <w:rsid w:val="006427C8"/>
    <w:rsid w:val="006429F0"/>
    <w:rsid w:val="006432F7"/>
    <w:rsid w:val="0064373A"/>
    <w:rsid w:val="00644631"/>
    <w:rsid w:val="0064517F"/>
    <w:rsid w:val="00645476"/>
    <w:rsid w:val="00645699"/>
    <w:rsid w:val="00645A57"/>
    <w:rsid w:val="00645BBC"/>
    <w:rsid w:val="00646175"/>
    <w:rsid w:val="00646830"/>
    <w:rsid w:val="00651CFD"/>
    <w:rsid w:val="00652275"/>
    <w:rsid w:val="0065365E"/>
    <w:rsid w:val="00654EFC"/>
    <w:rsid w:val="0065539E"/>
    <w:rsid w:val="006556C0"/>
    <w:rsid w:val="00656D29"/>
    <w:rsid w:val="00657AD3"/>
    <w:rsid w:val="00657B14"/>
    <w:rsid w:val="00660108"/>
    <w:rsid w:val="00661731"/>
    <w:rsid w:val="006627A0"/>
    <w:rsid w:val="006637FE"/>
    <w:rsid w:val="00664322"/>
    <w:rsid w:val="00664A15"/>
    <w:rsid w:val="00664B4E"/>
    <w:rsid w:val="00665D64"/>
    <w:rsid w:val="00665F09"/>
    <w:rsid w:val="00667CFF"/>
    <w:rsid w:val="00670510"/>
    <w:rsid w:val="00671577"/>
    <w:rsid w:val="00671816"/>
    <w:rsid w:val="006719B7"/>
    <w:rsid w:val="00672B65"/>
    <w:rsid w:val="00672E93"/>
    <w:rsid w:val="00673D9D"/>
    <w:rsid w:val="00674734"/>
    <w:rsid w:val="006760CB"/>
    <w:rsid w:val="0067624C"/>
    <w:rsid w:val="0067688D"/>
    <w:rsid w:val="00676F9D"/>
    <w:rsid w:val="00677497"/>
    <w:rsid w:val="0067752F"/>
    <w:rsid w:val="00677A70"/>
    <w:rsid w:val="00677D56"/>
    <w:rsid w:val="00680417"/>
    <w:rsid w:val="00680689"/>
    <w:rsid w:val="006807C8"/>
    <w:rsid w:val="00681589"/>
    <w:rsid w:val="0068284A"/>
    <w:rsid w:val="00683C16"/>
    <w:rsid w:val="00683EAC"/>
    <w:rsid w:val="00683F22"/>
    <w:rsid w:val="00684318"/>
    <w:rsid w:val="00685616"/>
    <w:rsid w:val="00686F4C"/>
    <w:rsid w:val="00686F54"/>
    <w:rsid w:val="00687D73"/>
    <w:rsid w:val="00690401"/>
    <w:rsid w:val="006908FF"/>
    <w:rsid w:val="0069177C"/>
    <w:rsid w:val="00691F80"/>
    <w:rsid w:val="0069317E"/>
    <w:rsid w:val="00694589"/>
    <w:rsid w:val="00694665"/>
    <w:rsid w:val="006952DD"/>
    <w:rsid w:val="0069580A"/>
    <w:rsid w:val="00696B7E"/>
    <w:rsid w:val="00696E0C"/>
    <w:rsid w:val="0069760C"/>
    <w:rsid w:val="006A02C5"/>
    <w:rsid w:val="006A05D6"/>
    <w:rsid w:val="006A09DE"/>
    <w:rsid w:val="006A0CDA"/>
    <w:rsid w:val="006A0DE7"/>
    <w:rsid w:val="006A1145"/>
    <w:rsid w:val="006A1606"/>
    <w:rsid w:val="006A19AC"/>
    <w:rsid w:val="006A3669"/>
    <w:rsid w:val="006A413A"/>
    <w:rsid w:val="006A4337"/>
    <w:rsid w:val="006A4A2D"/>
    <w:rsid w:val="006A4E78"/>
    <w:rsid w:val="006A5DC1"/>
    <w:rsid w:val="006A650B"/>
    <w:rsid w:val="006A6746"/>
    <w:rsid w:val="006A7BD6"/>
    <w:rsid w:val="006B0285"/>
    <w:rsid w:val="006B1922"/>
    <w:rsid w:val="006B31E0"/>
    <w:rsid w:val="006B42BC"/>
    <w:rsid w:val="006B4800"/>
    <w:rsid w:val="006B57D0"/>
    <w:rsid w:val="006B5921"/>
    <w:rsid w:val="006B5FA2"/>
    <w:rsid w:val="006B60C4"/>
    <w:rsid w:val="006B7B95"/>
    <w:rsid w:val="006C01F7"/>
    <w:rsid w:val="006C0C9E"/>
    <w:rsid w:val="006C0D59"/>
    <w:rsid w:val="006C2752"/>
    <w:rsid w:val="006C2BC0"/>
    <w:rsid w:val="006C46E6"/>
    <w:rsid w:val="006C5040"/>
    <w:rsid w:val="006C50A6"/>
    <w:rsid w:val="006C66AA"/>
    <w:rsid w:val="006C79A5"/>
    <w:rsid w:val="006D0E57"/>
    <w:rsid w:val="006D1366"/>
    <w:rsid w:val="006D25CF"/>
    <w:rsid w:val="006D3405"/>
    <w:rsid w:val="006D411E"/>
    <w:rsid w:val="006D499B"/>
    <w:rsid w:val="006D5887"/>
    <w:rsid w:val="006D738C"/>
    <w:rsid w:val="006D7480"/>
    <w:rsid w:val="006D7D00"/>
    <w:rsid w:val="006E03F0"/>
    <w:rsid w:val="006E1367"/>
    <w:rsid w:val="006E1416"/>
    <w:rsid w:val="006E1719"/>
    <w:rsid w:val="006E192A"/>
    <w:rsid w:val="006E2936"/>
    <w:rsid w:val="006E2D35"/>
    <w:rsid w:val="006E2D6B"/>
    <w:rsid w:val="006E2D88"/>
    <w:rsid w:val="006E4FC6"/>
    <w:rsid w:val="006E5A05"/>
    <w:rsid w:val="006F05AD"/>
    <w:rsid w:val="006F420F"/>
    <w:rsid w:val="006F57F6"/>
    <w:rsid w:val="006F5B9D"/>
    <w:rsid w:val="006F602F"/>
    <w:rsid w:val="006F6093"/>
    <w:rsid w:val="006F6B08"/>
    <w:rsid w:val="006F78F7"/>
    <w:rsid w:val="006F7914"/>
    <w:rsid w:val="007001D1"/>
    <w:rsid w:val="007002E2"/>
    <w:rsid w:val="0070148E"/>
    <w:rsid w:val="007022B5"/>
    <w:rsid w:val="00703784"/>
    <w:rsid w:val="0070379E"/>
    <w:rsid w:val="00703907"/>
    <w:rsid w:val="00703BD2"/>
    <w:rsid w:val="00703CBD"/>
    <w:rsid w:val="00706CEA"/>
    <w:rsid w:val="00706D17"/>
    <w:rsid w:val="00707ED5"/>
    <w:rsid w:val="00707FBA"/>
    <w:rsid w:val="007106BF"/>
    <w:rsid w:val="00711BD3"/>
    <w:rsid w:val="007123F7"/>
    <w:rsid w:val="00712708"/>
    <w:rsid w:val="0071364D"/>
    <w:rsid w:val="00713ABA"/>
    <w:rsid w:val="0071409B"/>
    <w:rsid w:val="007146D8"/>
    <w:rsid w:val="00714F52"/>
    <w:rsid w:val="0071610E"/>
    <w:rsid w:val="007167C5"/>
    <w:rsid w:val="00717560"/>
    <w:rsid w:val="00717724"/>
    <w:rsid w:val="00720B07"/>
    <w:rsid w:val="00720CEA"/>
    <w:rsid w:val="007213A9"/>
    <w:rsid w:val="00721489"/>
    <w:rsid w:val="0072295C"/>
    <w:rsid w:val="0072299D"/>
    <w:rsid w:val="00723496"/>
    <w:rsid w:val="00723657"/>
    <w:rsid w:val="00723720"/>
    <w:rsid w:val="00723D25"/>
    <w:rsid w:val="007245C8"/>
    <w:rsid w:val="007248DB"/>
    <w:rsid w:val="00725801"/>
    <w:rsid w:val="00726960"/>
    <w:rsid w:val="00726A44"/>
    <w:rsid w:val="00726D3D"/>
    <w:rsid w:val="00731360"/>
    <w:rsid w:val="0073241B"/>
    <w:rsid w:val="00732B60"/>
    <w:rsid w:val="00733CD5"/>
    <w:rsid w:val="007349E4"/>
    <w:rsid w:val="00734E49"/>
    <w:rsid w:val="00734F6B"/>
    <w:rsid w:val="00736703"/>
    <w:rsid w:val="00736CE0"/>
    <w:rsid w:val="007374D0"/>
    <w:rsid w:val="0074021C"/>
    <w:rsid w:val="007413A7"/>
    <w:rsid w:val="00741504"/>
    <w:rsid w:val="0074210C"/>
    <w:rsid w:val="007425AB"/>
    <w:rsid w:val="007428A1"/>
    <w:rsid w:val="00742E61"/>
    <w:rsid w:val="00743531"/>
    <w:rsid w:val="0074521B"/>
    <w:rsid w:val="0074685E"/>
    <w:rsid w:val="007478FA"/>
    <w:rsid w:val="007506CD"/>
    <w:rsid w:val="0075145F"/>
    <w:rsid w:val="00753FDC"/>
    <w:rsid w:val="007542D1"/>
    <w:rsid w:val="00754697"/>
    <w:rsid w:val="007558C9"/>
    <w:rsid w:val="00755DB0"/>
    <w:rsid w:val="00756788"/>
    <w:rsid w:val="00756C66"/>
    <w:rsid w:val="007572FF"/>
    <w:rsid w:val="00760E88"/>
    <w:rsid w:val="007623D7"/>
    <w:rsid w:val="00762C1B"/>
    <w:rsid w:val="00762CE0"/>
    <w:rsid w:val="00764928"/>
    <w:rsid w:val="00764A4E"/>
    <w:rsid w:val="007655E6"/>
    <w:rsid w:val="00765893"/>
    <w:rsid w:val="00765B0B"/>
    <w:rsid w:val="00765DC4"/>
    <w:rsid w:val="00765E41"/>
    <w:rsid w:val="00766030"/>
    <w:rsid w:val="0076624E"/>
    <w:rsid w:val="00766254"/>
    <w:rsid w:val="00766FAA"/>
    <w:rsid w:val="007670E4"/>
    <w:rsid w:val="00767295"/>
    <w:rsid w:val="00767A8B"/>
    <w:rsid w:val="007701AC"/>
    <w:rsid w:val="007705A0"/>
    <w:rsid w:val="00770854"/>
    <w:rsid w:val="00770FF0"/>
    <w:rsid w:val="00773244"/>
    <w:rsid w:val="007736E8"/>
    <w:rsid w:val="0077445E"/>
    <w:rsid w:val="007744AA"/>
    <w:rsid w:val="007747B5"/>
    <w:rsid w:val="00775E31"/>
    <w:rsid w:val="00775EBB"/>
    <w:rsid w:val="00777006"/>
    <w:rsid w:val="007773D2"/>
    <w:rsid w:val="00781B92"/>
    <w:rsid w:val="00781D0A"/>
    <w:rsid w:val="007839CC"/>
    <w:rsid w:val="00785734"/>
    <w:rsid w:val="00785FCE"/>
    <w:rsid w:val="00790023"/>
    <w:rsid w:val="0079008A"/>
    <w:rsid w:val="007906FB"/>
    <w:rsid w:val="00792412"/>
    <w:rsid w:val="0079289E"/>
    <w:rsid w:val="00792BFB"/>
    <w:rsid w:val="00792E2B"/>
    <w:rsid w:val="00792FA1"/>
    <w:rsid w:val="00793739"/>
    <w:rsid w:val="00793B61"/>
    <w:rsid w:val="0079536B"/>
    <w:rsid w:val="007953CF"/>
    <w:rsid w:val="00795748"/>
    <w:rsid w:val="007959E7"/>
    <w:rsid w:val="007961E7"/>
    <w:rsid w:val="00796F59"/>
    <w:rsid w:val="00797253"/>
    <w:rsid w:val="0079792D"/>
    <w:rsid w:val="007A18CC"/>
    <w:rsid w:val="007A19B6"/>
    <w:rsid w:val="007A26A3"/>
    <w:rsid w:val="007A3B64"/>
    <w:rsid w:val="007A4053"/>
    <w:rsid w:val="007A46CE"/>
    <w:rsid w:val="007A6332"/>
    <w:rsid w:val="007A6726"/>
    <w:rsid w:val="007A7F16"/>
    <w:rsid w:val="007B084E"/>
    <w:rsid w:val="007B1046"/>
    <w:rsid w:val="007B1333"/>
    <w:rsid w:val="007B1A47"/>
    <w:rsid w:val="007B2C52"/>
    <w:rsid w:val="007B2E9D"/>
    <w:rsid w:val="007B305D"/>
    <w:rsid w:val="007B383D"/>
    <w:rsid w:val="007B69A1"/>
    <w:rsid w:val="007B6FCC"/>
    <w:rsid w:val="007C193C"/>
    <w:rsid w:val="007C1A87"/>
    <w:rsid w:val="007C35B9"/>
    <w:rsid w:val="007C38AE"/>
    <w:rsid w:val="007C3CF1"/>
    <w:rsid w:val="007C416C"/>
    <w:rsid w:val="007C5E37"/>
    <w:rsid w:val="007C63A7"/>
    <w:rsid w:val="007C7D6D"/>
    <w:rsid w:val="007D00AD"/>
    <w:rsid w:val="007D0309"/>
    <w:rsid w:val="007D23E9"/>
    <w:rsid w:val="007D2767"/>
    <w:rsid w:val="007D3472"/>
    <w:rsid w:val="007D494F"/>
    <w:rsid w:val="007D6748"/>
    <w:rsid w:val="007D6861"/>
    <w:rsid w:val="007D6928"/>
    <w:rsid w:val="007D6D96"/>
    <w:rsid w:val="007D6DEA"/>
    <w:rsid w:val="007D7983"/>
    <w:rsid w:val="007E0C52"/>
    <w:rsid w:val="007E0E49"/>
    <w:rsid w:val="007E238A"/>
    <w:rsid w:val="007E31ED"/>
    <w:rsid w:val="007E32AD"/>
    <w:rsid w:val="007E36F2"/>
    <w:rsid w:val="007E379B"/>
    <w:rsid w:val="007E4D27"/>
    <w:rsid w:val="007E5661"/>
    <w:rsid w:val="007E5B3D"/>
    <w:rsid w:val="007E6032"/>
    <w:rsid w:val="007E6381"/>
    <w:rsid w:val="007E69DB"/>
    <w:rsid w:val="007E69FC"/>
    <w:rsid w:val="007E6BE0"/>
    <w:rsid w:val="007E79F1"/>
    <w:rsid w:val="007E7F70"/>
    <w:rsid w:val="007F053A"/>
    <w:rsid w:val="007F0831"/>
    <w:rsid w:val="007F1363"/>
    <w:rsid w:val="007F4D89"/>
    <w:rsid w:val="007F542C"/>
    <w:rsid w:val="007F76C2"/>
    <w:rsid w:val="007F78AC"/>
    <w:rsid w:val="007F7F60"/>
    <w:rsid w:val="00800046"/>
    <w:rsid w:val="00800DA3"/>
    <w:rsid w:val="00801CE4"/>
    <w:rsid w:val="00801E93"/>
    <w:rsid w:val="008047E0"/>
    <w:rsid w:val="008052A6"/>
    <w:rsid w:val="00806680"/>
    <w:rsid w:val="00807518"/>
    <w:rsid w:val="00807A22"/>
    <w:rsid w:val="008109EE"/>
    <w:rsid w:val="00811138"/>
    <w:rsid w:val="00812140"/>
    <w:rsid w:val="00812552"/>
    <w:rsid w:val="0081272E"/>
    <w:rsid w:val="008132E8"/>
    <w:rsid w:val="00813401"/>
    <w:rsid w:val="00813ADD"/>
    <w:rsid w:val="00814C22"/>
    <w:rsid w:val="00815FF7"/>
    <w:rsid w:val="008170DF"/>
    <w:rsid w:val="008170E2"/>
    <w:rsid w:val="00817C77"/>
    <w:rsid w:val="0082003F"/>
    <w:rsid w:val="008202A5"/>
    <w:rsid w:val="008206EC"/>
    <w:rsid w:val="00820E91"/>
    <w:rsid w:val="00822115"/>
    <w:rsid w:val="0082276D"/>
    <w:rsid w:val="00823763"/>
    <w:rsid w:val="008238F8"/>
    <w:rsid w:val="0082405F"/>
    <w:rsid w:val="00824BC3"/>
    <w:rsid w:val="0082512E"/>
    <w:rsid w:val="00827E5F"/>
    <w:rsid w:val="00831893"/>
    <w:rsid w:val="00831FC2"/>
    <w:rsid w:val="008337CD"/>
    <w:rsid w:val="00833B2B"/>
    <w:rsid w:val="00833E64"/>
    <w:rsid w:val="0083407B"/>
    <w:rsid w:val="00834193"/>
    <w:rsid w:val="00834BB0"/>
    <w:rsid w:val="00834D40"/>
    <w:rsid w:val="00835385"/>
    <w:rsid w:val="00835941"/>
    <w:rsid w:val="008368FA"/>
    <w:rsid w:val="00836A06"/>
    <w:rsid w:val="00837AFA"/>
    <w:rsid w:val="00837E33"/>
    <w:rsid w:val="0084037F"/>
    <w:rsid w:val="00840D40"/>
    <w:rsid w:val="00842B9B"/>
    <w:rsid w:val="00844887"/>
    <w:rsid w:val="00844C60"/>
    <w:rsid w:val="008459A7"/>
    <w:rsid w:val="00846A64"/>
    <w:rsid w:val="00847DCC"/>
    <w:rsid w:val="0085030C"/>
    <w:rsid w:val="008505B5"/>
    <w:rsid w:val="00850B35"/>
    <w:rsid w:val="00850E62"/>
    <w:rsid w:val="00851507"/>
    <w:rsid w:val="00856155"/>
    <w:rsid w:val="00856397"/>
    <w:rsid w:val="0085655D"/>
    <w:rsid w:val="008600E5"/>
    <w:rsid w:val="00861A11"/>
    <w:rsid w:val="00862403"/>
    <w:rsid w:val="008624F1"/>
    <w:rsid w:val="008628F2"/>
    <w:rsid w:val="00862ED4"/>
    <w:rsid w:val="008635E2"/>
    <w:rsid w:val="00863EBC"/>
    <w:rsid w:val="0086424F"/>
    <w:rsid w:val="00864A30"/>
    <w:rsid w:val="00864D7D"/>
    <w:rsid w:val="0086549F"/>
    <w:rsid w:val="0086702B"/>
    <w:rsid w:val="008677FC"/>
    <w:rsid w:val="00870BD4"/>
    <w:rsid w:val="00870FFC"/>
    <w:rsid w:val="00871031"/>
    <w:rsid w:val="0087105B"/>
    <w:rsid w:val="00871DB4"/>
    <w:rsid w:val="00872F3A"/>
    <w:rsid w:val="008734FD"/>
    <w:rsid w:val="0087358E"/>
    <w:rsid w:val="0087371B"/>
    <w:rsid w:val="008741B4"/>
    <w:rsid w:val="00874397"/>
    <w:rsid w:val="0087522B"/>
    <w:rsid w:val="00877502"/>
    <w:rsid w:val="0087757E"/>
    <w:rsid w:val="00877836"/>
    <w:rsid w:val="008804E5"/>
    <w:rsid w:val="00880A9B"/>
    <w:rsid w:val="00881430"/>
    <w:rsid w:val="0088219A"/>
    <w:rsid w:val="00883278"/>
    <w:rsid w:val="00884FB8"/>
    <w:rsid w:val="00885A07"/>
    <w:rsid w:val="008871CB"/>
    <w:rsid w:val="008879B6"/>
    <w:rsid w:val="00892256"/>
    <w:rsid w:val="00892475"/>
    <w:rsid w:val="00893170"/>
    <w:rsid w:val="00894883"/>
    <w:rsid w:val="00895A7B"/>
    <w:rsid w:val="00896BB5"/>
    <w:rsid w:val="00896F0A"/>
    <w:rsid w:val="008A033E"/>
    <w:rsid w:val="008A0452"/>
    <w:rsid w:val="008A0611"/>
    <w:rsid w:val="008A255F"/>
    <w:rsid w:val="008A2746"/>
    <w:rsid w:val="008A33EF"/>
    <w:rsid w:val="008A525B"/>
    <w:rsid w:val="008A62EB"/>
    <w:rsid w:val="008A7D99"/>
    <w:rsid w:val="008B0F8E"/>
    <w:rsid w:val="008B42E1"/>
    <w:rsid w:val="008B43F0"/>
    <w:rsid w:val="008B449C"/>
    <w:rsid w:val="008B4930"/>
    <w:rsid w:val="008B4A84"/>
    <w:rsid w:val="008B64DB"/>
    <w:rsid w:val="008B6EA5"/>
    <w:rsid w:val="008C1075"/>
    <w:rsid w:val="008C11D5"/>
    <w:rsid w:val="008C1F89"/>
    <w:rsid w:val="008C3B3F"/>
    <w:rsid w:val="008C3FA3"/>
    <w:rsid w:val="008C46CC"/>
    <w:rsid w:val="008C60D9"/>
    <w:rsid w:val="008C6C46"/>
    <w:rsid w:val="008D0D44"/>
    <w:rsid w:val="008D12E4"/>
    <w:rsid w:val="008D164F"/>
    <w:rsid w:val="008D19C7"/>
    <w:rsid w:val="008D1C7C"/>
    <w:rsid w:val="008D2185"/>
    <w:rsid w:val="008D285F"/>
    <w:rsid w:val="008D29B8"/>
    <w:rsid w:val="008D2A0B"/>
    <w:rsid w:val="008D2AC9"/>
    <w:rsid w:val="008D3854"/>
    <w:rsid w:val="008D3C79"/>
    <w:rsid w:val="008D48B6"/>
    <w:rsid w:val="008D5E80"/>
    <w:rsid w:val="008D6339"/>
    <w:rsid w:val="008D67F3"/>
    <w:rsid w:val="008D6FA6"/>
    <w:rsid w:val="008E0123"/>
    <w:rsid w:val="008E0D94"/>
    <w:rsid w:val="008E2663"/>
    <w:rsid w:val="008E3394"/>
    <w:rsid w:val="008E3C30"/>
    <w:rsid w:val="008E3EA2"/>
    <w:rsid w:val="008E4714"/>
    <w:rsid w:val="008E61ED"/>
    <w:rsid w:val="008E6625"/>
    <w:rsid w:val="008E71EB"/>
    <w:rsid w:val="008E784B"/>
    <w:rsid w:val="008F015D"/>
    <w:rsid w:val="008F086E"/>
    <w:rsid w:val="008F4B01"/>
    <w:rsid w:val="008F4F89"/>
    <w:rsid w:val="008F7B74"/>
    <w:rsid w:val="0090029C"/>
    <w:rsid w:val="00900AC2"/>
    <w:rsid w:val="00901988"/>
    <w:rsid w:val="0090241F"/>
    <w:rsid w:val="00902CEE"/>
    <w:rsid w:val="009041E6"/>
    <w:rsid w:val="00906216"/>
    <w:rsid w:val="00906C64"/>
    <w:rsid w:val="00906E02"/>
    <w:rsid w:val="00906E29"/>
    <w:rsid w:val="00907852"/>
    <w:rsid w:val="00907C9D"/>
    <w:rsid w:val="00907EEE"/>
    <w:rsid w:val="009105C2"/>
    <w:rsid w:val="00910BFA"/>
    <w:rsid w:val="00910E06"/>
    <w:rsid w:val="00911936"/>
    <w:rsid w:val="00913040"/>
    <w:rsid w:val="00913E43"/>
    <w:rsid w:val="009148EC"/>
    <w:rsid w:val="00914B6A"/>
    <w:rsid w:val="00914C26"/>
    <w:rsid w:val="00915B15"/>
    <w:rsid w:val="009160B3"/>
    <w:rsid w:val="009161A1"/>
    <w:rsid w:val="0092016B"/>
    <w:rsid w:val="0092018E"/>
    <w:rsid w:val="00920360"/>
    <w:rsid w:val="009212E3"/>
    <w:rsid w:val="00921731"/>
    <w:rsid w:val="00921CAC"/>
    <w:rsid w:val="00923959"/>
    <w:rsid w:val="00923F6D"/>
    <w:rsid w:val="00924D19"/>
    <w:rsid w:val="00925CCF"/>
    <w:rsid w:val="00925CF5"/>
    <w:rsid w:val="00927944"/>
    <w:rsid w:val="00932116"/>
    <w:rsid w:val="00932EC1"/>
    <w:rsid w:val="0093429F"/>
    <w:rsid w:val="0093440B"/>
    <w:rsid w:val="00934A02"/>
    <w:rsid w:val="00935494"/>
    <w:rsid w:val="0093555E"/>
    <w:rsid w:val="00935D66"/>
    <w:rsid w:val="00936632"/>
    <w:rsid w:val="00936820"/>
    <w:rsid w:val="00936A77"/>
    <w:rsid w:val="0093736C"/>
    <w:rsid w:val="0093745F"/>
    <w:rsid w:val="009378E5"/>
    <w:rsid w:val="00937ADD"/>
    <w:rsid w:val="00940A78"/>
    <w:rsid w:val="00940D63"/>
    <w:rsid w:val="00941B2B"/>
    <w:rsid w:val="00941FD7"/>
    <w:rsid w:val="00942037"/>
    <w:rsid w:val="00943DC9"/>
    <w:rsid w:val="00943F8E"/>
    <w:rsid w:val="00944C3F"/>
    <w:rsid w:val="0094518F"/>
    <w:rsid w:val="0094555F"/>
    <w:rsid w:val="009462AD"/>
    <w:rsid w:val="00947852"/>
    <w:rsid w:val="00947DAB"/>
    <w:rsid w:val="00947E5C"/>
    <w:rsid w:val="00953276"/>
    <w:rsid w:val="00954C52"/>
    <w:rsid w:val="00954DAA"/>
    <w:rsid w:val="00955083"/>
    <w:rsid w:val="0095524B"/>
    <w:rsid w:val="0095676F"/>
    <w:rsid w:val="00956775"/>
    <w:rsid w:val="00956777"/>
    <w:rsid w:val="00956B0F"/>
    <w:rsid w:val="00956D87"/>
    <w:rsid w:val="00957BE9"/>
    <w:rsid w:val="00957E2F"/>
    <w:rsid w:val="00961654"/>
    <w:rsid w:val="00962B9C"/>
    <w:rsid w:val="009630A4"/>
    <w:rsid w:val="009630FB"/>
    <w:rsid w:val="00964621"/>
    <w:rsid w:val="00964FC1"/>
    <w:rsid w:val="009650FE"/>
    <w:rsid w:val="00965EC6"/>
    <w:rsid w:val="00967834"/>
    <w:rsid w:val="00967F15"/>
    <w:rsid w:val="009701C4"/>
    <w:rsid w:val="0097033C"/>
    <w:rsid w:val="00972BE2"/>
    <w:rsid w:val="00973502"/>
    <w:rsid w:val="009738C7"/>
    <w:rsid w:val="00973A1B"/>
    <w:rsid w:val="00973F6E"/>
    <w:rsid w:val="009741B4"/>
    <w:rsid w:val="009746EF"/>
    <w:rsid w:val="0097744C"/>
    <w:rsid w:val="009802DE"/>
    <w:rsid w:val="0098190D"/>
    <w:rsid w:val="009820D2"/>
    <w:rsid w:val="009823FD"/>
    <w:rsid w:val="009830C2"/>
    <w:rsid w:val="009830D8"/>
    <w:rsid w:val="009832EF"/>
    <w:rsid w:val="00983A23"/>
    <w:rsid w:val="00983E06"/>
    <w:rsid w:val="00984092"/>
    <w:rsid w:val="009840C2"/>
    <w:rsid w:val="00984208"/>
    <w:rsid w:val="0098631B"/>
    <w:rsid w:val="0098765E"/>
    <w:rsid w:val="0099111B"/>
    <w:rsid w:val="009929FF"/>
    <w:rsid w:val="00992F97"/>
    <w:rsid w:val="009949B8"/>
    <w:rsid w:val="00994B35"/>
    <w:rsid w:val="00995227"/>
    <w:rsid w:val="009955B1"/>
    <w:rsid w:val="0099583F"/>
    <w:rsid w:val="00995895"/>
    <w:rsid w:val="0099717F"/>
    <w:rsid w:val="009A4AF8"/>
    <w:rsid w:val="009A513F"/>
    <w:rsid w:val="009A5AFB"/>
    <w:rsid w:val="009A66D9"/>
    <w:rsid w:val="009A6B19"/>
    <w:rsid w:val="009B0CAE"/>
    <w:rsid w:val="009B0E93"/>
    <w:rsid w:val="009B20F9"/>
    <w:rsid w:val="009B24FD"/>
    <w:rsid w:val="009B39D0"/>
    <w:rsid w:val="009B3AF3"/>
    <w:rsid w:val="009B4026"/>
    <w:rsid w:val="009B5005"/>
    <w:rsid w:val="009B5321"/>
    <w:rsid w:val="009B56F4"/>
    <w:rsid w:val="009B5B5E"/>
    <w:rsid w:val="009B6EFA"/>
    <w:rsid w:val="009B7E24"/>
    <w:rsid w:val="009C051E"/>
    <w:rsid w:val="009C0E68"/>
    <w:rsid w:val="009C10DA"/>
    <w:rsid w:val="009C247C"/>
    <w:rsid w:val="009C29EF"/>
    <w:rsid w:val="009C3089"/>
    <w:rsid w:val="009C4071"/>
    <w:rsid w:val="009C468E"/>
    <w:rsid w:val="009C540B"/>
    <w:rsid w:val="009C54B1"/>
    <w:rsid w:val="009C58A7"/>
    <w:rsid w:val="009C5A01"/>
    <w:rsid w:val="009C62A8"/>
    <w:rsid w:val="009C6963"/>
    <w:rsid w:val="009C6EF0"/>
    <w:rsid w:val="009C71AA"/>
    <w:rsid w:val="009C76D6"/>
    <w:rsid w:val="009C7B71"/>
    <w:rsid w:val="009C7F09"/>
    <w:rsid w:val="009D183A"/>
    <w:rsid w:val="009D398A"/>
    <w:rsid w:val="009D3D90"/>
    <w:rsid w:val="009D4AE4"/>
    <w:rsid w:val="009D4E72"/>
    <w:rsid w:val="009D5F63"/>
    <w:rsid w:val="009D615D"/>
    <w:rsid w:val="009D64B6"/>
    <w:rsid w:val="009D7002"/>
    <w:rsid w:val="009E0753"/>
    <w:rsid w:val="009E120E"/>
    <w:rsid w:val="009E1513"/>
    <w:rsid w:val="009E1D47"/>
    <w:rsid w:val="009E1F90"/>
    <w:rsid w:val="009E2354"/>
    <w:rsid w:val="009E2939"/>
    <w:rsid w:val="009E2E36"/>
    <w:rsid w:val="009E327B"/>
    <w:rsid w:val="009E3A36"/>
    <w:rsid w:val="009E3EE0"/>
    <w:rsid w:val="009E4799"/>
    <w:rsid w:val="009E4A56"/>
    <w:rsid w:val="009E50AF"/>
    <w:rsid w:val="009E555C"/>
    <w:rsid w:val="009E5774"/>
    <w:rsid w:val="009E6C91"/>
    <w:rsid w:val="009E6F8C"/>
    <w:rsid w:val="009F1463"/>
    <w:rsid w:val="009F1AB6"/>
    <w:rsid w:val="009F230A"/>
    <w:rsid w:val="009F2C6E"/>
    <w:rsid w:val="009F2EF9"/>
    <w:rsid w:val="009F512D"/>
    <w:rsid w:val="009F6067"/>
    <w:rsid w:val="009F62F5"/>
    <w:rsid w:val="009F68DB"/>
    <w:rsid w:val="009F6C37"/>
    <w:rsid w:val="009F6EB7"/>
    <w:rsid w:val="009F6ECB"/>
    <w:rsid w:val="009F6F56"/>
    <w:rsid w:val="009F7394"/>
    <w:rsid w:val="009F750A"/>
    <w:rsid w:val="009F799A"/>
    <w:rsid w:val="00A00173"/>
    <w:rsid w:val="00A0097F"/>
    <w:rsid w:val="00A020F9"/>
    <w:rsid w:val="00A02CB3"/>
    <w:rsid w:val="00A03366"/>
    <w:rsid w:val="00A039E9"/>
    <w:rsid w:val="00A04530"/>
    <w:rsid w:val="00A04D7E"/>
    <w:rsid w:val="00A0575E"/>
    <w:rsid w:val="00A060D8"/>
    <w:rsid w:val="00A06218"/>
    <w:rsid w:val="00A067D7"/>
    <w:rsid w:val="00A06CEA"/>
    <w:rsid w:val="00A06E23"/>
    <w:rsid w:val="00A10DAD"/>
    <w:rsid w:val="00A110BC"/>
    <w:rsid w:val="00A111DC"/>
    <w:rsid w:val="00A123DC"/>
    <w:rsid w:val="00A12B6B"/>
    <w:rsid w:val="00A14262"/>
    <w:rsid w:val="00A15024"/>
    <w:rsid w:val="00A150B7"/>
    <w:rsid w:val="00A1544B"/>
    <w:rsid w:val="00A16080"/>
    <w:rsid w:val="00A16BAC"/>
    <w:rsid w:val="00A16F0D"/>
    <w:rsid w:val="00A206D7"/>
    <w:rsid w:val="00A20BEC"/>
    <w:rsid w:val="00A22989"/>
    <w:rsid w:val="00A23CFC"/>
    <w:rsid w:val="00A23DEB"/>
    <w:rsid w:val="00A24581"/>
    <w:rsid w:val="00A2475D"/>
    <w:rsid w:val="00A248CA"/>
    <w:rsid w:val="00A25043"/>
    <w:rsid w:val="00A2712A"/>
    <w:rsid w:val="00A2789F"/>
    <w:rsid w:val="00A30257"/>
    <w:rsid w:val="00A31053"/>
    <w:rsid w:val="00A313A4"/>
    <w:rsid w:val="00A32490"/>
    <w:rsid w:val="00A33026"/>
    <w:rsid w:val="00A33447"/>
    <w:rsid w:val="00A335E6"/>
    <w:rsid w:val="00A33C3F"/>
    <w:rsid w:val="00A3429C"/>
    <w:rsid w:val="00A351D0"/>
    <w:rsid w:val="00A3594A"/>
    <w:rsid w:val="00A35A81"/>
    <w:rsid w:val="00A36867"/>
    <w:rsid w:val="00A36D07"/>
    <w:rsid w:val="00A37CF9"/>
    <w:rsid w:val="00A409F7"/>
    <w:rsid w:val="00A41250"/>
    <w:rsid w:val="00A41366"/>
    <w:rsid w:val="00A41C35"/>
    <w:rsid w:val="00A41DE7"/>
    <w:rsid w:val="00A44D7E"/>
    <w:rsid w:val="00A47203"/>
    <w:rsid w:val="00A47F6F"/>
    <w:rsid w:val="00A50F57"/>
    <w:rsid w:val="00A50F71"/>
    <w:rsid w:val="00A518CF"/>
    <w:rsid w:val="00A51D91"/>
    <w:rsid w:val="00A5268B"/>
    <w:rsid w:val="00A528EB"/>
    <w:rsid w:val="00A5384B"/>
    <w:rsid w:val="00A53C87"/>
    <w:rsid w:val="00A53D97"/>
    <w:rsid w:val="00A53FE2"/>
    <w:rsid w:val="00A54001"/>
    <w:rsid w:val="00A54854"/>
    <w:rsid w:val="00A549A5"/>
    <w:rsid w:val="00A556FB"/>
    <w:rsid w:val="00A5587A"/>
    <w:rsid w:val="00A57D00"/>
    <w:rsid w:val="00A61150"/>
    <w:rsid w:val="00A61636"/>
    <w:rsid w:val="00A61D9D"/>
    <w:rsid w:val="00A62269"/>
    <w:rsid w:val="00A62966"/>
    <w:rsid w:val="00A6364B"/>
    <w:rsid w:val="00A648C5"/>
    <w:rsid w:val="00A64D1D"/>
    <w:rsid w:val="00A66BE4"/>
    <w:rsid w:val="00A67297"/>
    <w:rsid w:val="00A67823"/>
    <w:rsid w:val="00A67953"/>
    <w:rsid w:val="00A700CA"/>
    <w:rsid w:val="00A70D4E"/>
    <w:rsid w:val="00A7109C"/>
    <w:rsid w:val="00A72A56"/>
    <w:rsid w:val="00A73E08"/>
    <w:rsid w:val="00A743C8"/>
    <w:rsid w:val="00A7546A"/>
    <w:rsid w:val="00A77483"/>
    <w:rsid w:val="00A77C46"/>
    <w:rsid w:val="00A8013E"/>
    <w:rsid w:val="00A80483"/>
    <w:rsid w:val="00A8163C"/>
    <w:rsid w:val="00A8335D"/>
    <w:rsid w:val="00A84B3F"/>
    <w:rsid w:val="00A84EDF"/>
    <w:rsid w:val="00A8543E"/>
    <w:rsid w:val="00A854EA"/>
    <w:rsid w:val="00A8626C"/>
    <w:rsid w:val="00A862FB"/>
    <w:rsid w:val="00A87CB5"/>
    <w:rsid w:val="00A909F8"/>
    <w:rsid w:val="00A90F58"/>
    <w:rsid w:val="00A915F4"/>
    <w:rsid w:val="00A92797"/>
    <w:rsid w:val="00A9300A"/>
    <w:rsid w:val="00A93090"/>
    <w:rsid w:val="00A9353A"/>
    <w:rsid w:val="00A93E69"/>
    <w:rsid w:val="00A94459"/>
    <w:rsid w:val="00A94595"/>
    <w:rsid w:val="00A94CCE"/>
    <w:rsid w:val="00A94DA8"/>
    <w:rsid w:val="00A94E11"/>
    <w:rsid w:val="00A959FD"/>
    <w:rsid w:val="00A96DBD"/>
    <w:rsid w:val="00AA1471"/>
    <w:rsid w:val="00AA2A1C"/>
    <w:rsid w:val="00AA3348"/>
    <w:rsid w:val="00AA3C62"/>
    <w:rsid w:val="00AA4EDF"/>
    <w:rsid w:val="00AA62FD"/>
    <w:rsid w:val="00AA6E97"/>
    <w:rsid w:val="00AA747C"/>
    <w:rsid w:val="00AA76BD"/>
    <w:rsid w:val="00AA7AA3"/>
    <w:rsid w:val="00AA7B17"/>
    <w:rsid w:val="00AA7BE2"/>
    <w:rsid w:val="00AA7ECC"/>
    <w:rsid w:val="00AB0623"/>
    <w:rsid w:val="00AB09D4"/>
    <w:rsid w:val="00AB0B30"/>
    <w:rsid w:val="00AB0C6D"/>
    <w:rsid w:val="00AB0FD6"/>
    <w:rsid w:val="00AB113F"/>
    <w:rsid w:val="00AB139A"/>
    <w:rsid w:val="00AB1747"/>
    <w:rsid w:val="00AB1B83"/>
    <w:rsid w:val="00AB1BA9"/>
    <w:rsid w:val="00AB3D69"/>
    <w:rsid w:val="00AB3FB5"/>
    <w:rsid w:val="00AB4106"/>
    <w:rsid w:val="00AB428B"/>
    <w:rsid w:val="00AB44AD"/>
    <w:rsid w:val="00AB4C12"/>
    <w:rsid w:val="00AB5BB0"/>
    <w:rsid w:val="00AB689D"/>
    <w:rsid w:val="00AB6E96"/>
    <w:rsid w:val="00AB704F"/>
    <w:rsid w:val="00AB78FF"/>
    <w:rsid w:val="00AC035D"/>
    <w:rsid w:val="00AC1E63"/>
    <w:rsid w:val="00AC2413"/>
    <w:rsid w:val="00AC3088"/>
    <w:rsid w:val="00AC32B3"/>
    <w:rsid w:val="00AC37DA"/>
    <w:rsid w:val="00AC3E69"/>
    <w:rsid w:val="00AC4D9F"/>
    <w:rsid w:val="00AC51BA"/>
    <w:rsid w:val="00AC627B"/>
    <w:rsid w:val="00AC7170"/>
    <w:rsid w:val="00AC7B3D"/>
    <w:rsid w:val="00AD1042"/>
    <w:rsid w:val="00AD1C99"/>
    <w:rsid w:val="00AD20E4"/>
    <w:rsid w:val="00AD4EE2"/>
    <w:rsid w:val="00AD5ECB"/>
    <w:rsid w:val="00AE0534"/>
    <w:rsid w:val="00AE1C80"/>
    <w:rsid w:val="00AE214B"/>
    <w:rsid w:val="00AE218B"/>
    <w:rsid w:val="00AE286E"/>
    <w:rsid w:val="00AE3B55"/>
    <w:rsid w:val="00AE5040"/>
    <w:rsid w:val="00AE526A"/>
    <w:rsid w:val="00AE672F"/>
    <w:rsid w:val="00AF048E"/>
    <w:rsid w:val="00AF10B1"/>
    <w:rsid w:val="00AF1843"/>
    <w:rsid w:val="00AF2955"/>
    <w:rsid w:val="00AF32FD"/>
    <w:rsid w:val="00AF390D"/>
    <w:rsid w:val="00AF4172"/>
    <w:rsid w:val="00AF4360"/>
    <w:rsid w:val="00AF6D3B"/>
    <w:rsid w:val="00AF73C4"/>
    <w:rsid w:val="00B02E90"/>
    <w:rsid w:val="00B04FAC"/>
    <w:rsid w:val="00B05952"/>
    <w:rsid w:val="00B05A14"/>
    <w:rsid w:val="00B068F1"/>
    <w:rsid w:val="00B06A8F"/>
    <w:rsid w:val="00B07983"/>
    <w:rsid w:val="00B07DEC"/>
    <w:rsid w:val="00B1004E"/>
    <w:rsid w:val="00B102A1"/>
    <w:rsid w:val="00B110E0"/>
    <w:rsid w:val="00B11DF8"/>
    <w:rsid w:val="00B123D6"/>
    <w:rsid w:val="00B13004"/>
    <w:rsid w:val="00B13045"/>
    <w:rsid w:val="00B14C3D"/>
    <w:rsid w:val="00B15184"/>
    <w:rsid w:val="00B162C8"/>
    <w:rsid w:val="00B16A22"/>
    <w:rsid w:val="00B16BB6"/>
    <w:rsid w:val="00B1720F"/>
    <w:rsid w:val="00B17912"/>
    <w:rsid w:val="00B202AA"/>
    <w:rsid w:val="00B20795"/>
    <w:rsid w:val="00B20B27"/>
    <w:rsid w:val="00B20DE0"/>
    <w:rsid w:val="00B21162"/>
    <w:rsid w:val="00B21805"/>
    <w:rsid w:val="00B219EE"/>
    <w:rsid w:val="00B22078"/>
    <w:rsid w:val="00B22537"/>
    <w:rsid w:val="00B22865"/>
    <w:rsid w:val="00B230C2"/>
    <w:rsid w:val="00B23F10"/>
    <w:rsid w:val="00B24926"/>
    <w:rsid w:val="00B260F8"/>
    <w:rsid w:val="00B268BC"/>
    <w:rsid w:val="00B26BE9"/>
    <w:rsid w:val="00B27363"/>
    <w:rsid w:val="00B31544"/>
    <w:rsid w:val="00B31CCB"/>
    <w:rsid w:val="00B3323F"/>
    <w:rsid w:val="00B3491F"/>
    <w:rsid w:val="00B34E48"/>
    <w:rsid w:val="00B34E56"/>
    <w:rsid w:val="00B3575B"/>
    <w:rsid w:val="00B35B4C"/>
    <w:rsid w:val="00B35E9E"/>
    <w:rsid w:val="00B36CD3"/>
    <w:rsid w:val="00B36D3A"/>
    <w:rsid w:val="00B36F35"/>
    <w:rsid w:val="00B37717"/>
    <w:rsid w:val="00B408F8"/>
    <w:rsid w:val="00B41E04"/>
    <w:rsid w:val="00B42292"/>
    <w:rsid w:val="00B42865"/>
    <w:rsid w:val="00B42A01"/>
    <w:rsid w:val="00B4535E"/>
    <w:rsid w:val="00B458B2"/>
    <w:rsid w:val="00B45D1B"/>
    <w:rsid w:val="00B47003"/>
    <w:rsid w:val="00B47305"/>
    <w:rsid w:val="00B4775F"/>
    <w:rsid w:val="00B514FC"/>
    <w:rsid w:val="00B51A6D"/>
    <w:rsid w:val="00B52087"/>
    <w:rsid w:val="00B528D1"/>
    <w:rsid w:val="00B52DFE"/>
    <w:rsid w:val="00B5303B"/>
    <w:rsid w:val="00B531E6"/>
    <w:rsid w:val="00B53C93"/>
    <w:rsid w:val="00B54E1F"/>
    <w:rsid w:val="00B556BA"/>
    <w:rsid w:val="00B5579B"/>
    <w:rsid w:val="00B5604B"/>
    <w:rsid w:val="00B57C0F"/>
    <w:rsid w:val="00B6003A"/>
    <w:rsid w:val="00B60748"/>
    <w:rsid w:val="00B60E86"/>
    <w:rsid w:val="00B62869"/>
    <w:rsid w:val="00B62AE8"/>
    <w:rsid w:val="00B651F3"/>
    <w:rsid w:val="00B652F5"/>
    <w:rsid w:val="00B72DD4"/>
    <w:rsid w:val="00B732D5"/>
    <w:rsid w:val="00B73DD8"/>
    <w:rsid w:val="00B7503A"/>
    <w:rsid w:val="00B752CC"/>
    <w:rsid w:val="00B76A5D"/>
    <w:rsid w:val="00B77C6B"/>
    <w:rsid w:val="00B80794"/>
    <w:rsid w:val="00B8192E"/>
    <w:rsid w:val="00B81A1D"/>
    <w:rsid w:val="00B81BA0"/>
    <w:rsid w:val="00B82B2A"/>
    <w:rsid w:val="00B8314B"/>
    <w:rsid w:val="00B83FD6"/>
    <w:rsid w:val="00B8530E"/>
    <w:rsid w:val="00B853DD"/>
    <w:rsid w:val="00B85BAF"/>
    <w:rsid w:val="00B86679"/>
    <w:rsid w:val="00B87A7E"/>
    <w:rsid w:val="00B87FDE"/>
    <w:rsid w:val="00B90193"/>
    <w:rsid w:val="00B90273"/>
    <w:rsid w:val="00B902BD"/>
    <w:rsid w:val="00B90ADB"/>
    <w:rsid w:val="00B90DB0"/>
    <w:rsid w:val="00B91250"/>
    <w:rsid w:val="00B912BC"/>
    <w:rsid w:val="00B916A0"/>
    <w:rsid w:val="00B9204E"/>
    <w:rsid w:val="00B922E5"/>
    <w:rsid w:val="00B92577"/>
    <w:rsid w:val="00B9402F"/>
    <w:rsid w:val="00B94701"/>
    <w:rsid w:val="00B94830"/>
    <w:rsid w:val="00B95711"/>
    <w:rsid w:val="00B95857"/>
    <w:rsid w:val="00B96D7D"/>
    <w:rsid w:val="00B972D6"/>
    <w:rsid w:val="00B97652"/>
    <w:rsid w:val="00B97CD4"/>
    <w:rsid w:val="00BA03A5"/>
    <w:rsid w:val="00BA0593"/>
    <w:rsid w:val="00BA1D11"/>
    <w:rsid w:val="00BA2040"/>
    <w:rsid w:val="00BA3D85"/>
    <w:rsid w:val="00BA4A50"/>
    <w:rsid w:val="00BA4BDD"/>
    <w:rsid w:val="00BA545E"/>
    <w:rsid w:val="00BA57AC"/>
    <w:rsid w:val="00BA58D7"/>
    <w:rsid w:val="00BA63A1"/>
    <w:rsid w:val="00BA68B1"/>
    <w:rsid w:val="00BA7550"/>
    <w:rsid w:val="00BB2940"/>
    <w:rsid w:val="00BB2AEF"/>
    <w:rsid w:val="00BB3745"/>
    <w:rsid w:val="00BB63AD"/>
    <w:rsid w:val="00BB6824"/>
    <w:rsid w:val="00BB70E4"/>
    <w:rsid w:val="00BB723E"/>
    <w:rsid w:val="00BB7A79"/>
    <w:rsid w:val="00BB7D01"/>
    <w:rsid w:val="00BB7F89"/>
    <w:rsid w:val="00BC0092"/>
    <w:rsid w:val="00BC0538"/>
    <w:rsid w:val="00BC0A2E"/>
    <w:rsid w:val="00BC114B"/>
    <w:rsid w:val="00BC1B58"/>
    <w:rsid w:val="00BC23F9"/>
    <w:rsid w:val="00BC3281"/>
    <w:rsid w:val="00BC34E7"/>
    <w:rsid w:val="00BC34EC"/>
    <w:rsid w:val="00BC3685"/>
    <w:rsid w:val="00BC4229"/>
    <w:rsid w:val="00BC444D"/>
    <w:rsid w:val="00BC458C"/>
    <w:rsid w:val="00BC4D0E"/>
    <w:rsid w:val="00BC4D93"/>
    <w:rsid w:val="00BC6221"/>
    <w:rsid w:val="00BC6E37"/>
    <w:rsid w:val="00BC7715"/>
    <w:rsid w:val="00BC7D47"/>
    <w:rsid w:val="00BD0220"/>
    <w:rsid w:val="00BD022F"/>
    <w:rsid w:val="00BD04AE"/>
    <w:rsid w:val="00BD1684"/>
    <w:rsid w:val="00BD1D7E"/>
    <w:rsid w:val="00BD1F88"/>
    <w:rsid w:val="00BD3F59"/>
    <w:rsid w:val="00BD5A39"/>
    <w:rsid w:val="00BD6000"/>
    <w:rsid w:val="00BD6C61"/>
    <w:rsid w:val="00BE00AF"/>
    <w:rsid w:val="00BE05EF"/>
    <w:rsid w:val="00BE0F10"/>
    <w:rsid w:val="00BE24A1"/>
    <w:rsid w:val="00BE25C2"/>
    <w:rsid w:val="00BE2D9F"/>
    <w:rsid w:val="00BE2E31"/>
    <w:rsid w:val="00BE317A"/>
    <w:rsid w:val="00BE3AA3"/>
    <w:rsid w:val="00BE3CE5"/>
    <w:rsid w:val="00BE3F42"/>
    <w:rsid w:val="00BE4E54"/>
    <w:rsid w:val="00BE4F03"/>
    <w:rsid w:val="00BE7906"/>
    <w:rsid w:val="00BF00F8"/>
    <w:rsid w:val="00BF130A"/>
    <w:rsid w:val="00BF165E"/>
    <w:rsid w:val="00BF213C"/>
    <w:rsid w:val="00BF25B7"/>
    <w:rsid w:val="00BF2E7D"/>
    <w:rsid w:val="00BF38E0"/>
    <w:rsid w:val="00BF3C60"/>
    <w:rsid w:val="00BF3E04"/>
    <w:rsid w:val="00BF3F0C"/>
    <w:rsid w:val="00BF48BD"/>
    <w:rsid w:val="00BF4E93"/>
    <w:rsid w:val="00BF5032"/>
    <w:rsid w:val="00BF5989"/>
    <w:rsid w:val="00C008DE"/>
    <w:rsid w:val="00C00958"/>
    <w:rsid w:val="00C00BC7"/>
    <w:rsid w:val="00C0147C"/>
    <w:rsid w:val="00C019EA"/>
    <w:rsid w:val="00C01BDB"/>
    <w:rsid w:val="00C0273A"/>
    <w:rsid w:val="00C029DD"/>
    <w:rsid w:val="00C0332E"/>
    <w:rsid w:val="00C037AC"/>
    <w:rsid w:val="00C0405A"/>
    <w:rsid w:val="00C04F1A"/>
    <w:rsid w:val="00C05365"/>
    <w:rsid w:val="00C0636C"/>
    <w:rsid w:val="00C066A0"/>
    <w:rsid w:val="00C07216"/>
    <w:rsid w:val="00C07DC8"/>
    <w:rsid w:val="00C10CE5"/>
    <w:rsid w:val="00C12048"/>
    <w:rsid w:val="00C127E2"/>
    <w:rsid w:val="00C128E8"/>
    <w:rsid w:val="00C12C2C"/>
    <w:rsid w:val="00C133D7"/>
    <w:rsid w:val="00C154B1"/>
    <w:rsid w:val="00C155E0"/>
    <w:rsid w:val="00C15E21"/>
    <w:rsid w:val="00C16A05"/>
    <w:rsid w:val="00C17BBB"/>
    <w:rsid w:val="00C20A29"/>
    <w:rsid w:val="00C211D6"/>
    <w:rsid w:val="00C22B28"/>
    <w:rsid w:val="00C2434C"/>
    <w:rsid w:val="00C2487C"/>
    <w:rsid w:val="00C25296"/>
    <w:rsid w:val="00C25B94"/>
    <w:rsid w:val="00C26069"/>
    <w:rsid w:val="00C26D7A"/>
    <w:rsid w:val="00C27B15"/>
    <w:rsid w:val="00C27C0E"/>
    <w:rsid w:val="00C30C9E"/>
    <w:rsid w:val="00C31181"/>
    <w:rsid w:val="00C31D71"/>
    <w:rsid w:val="00C33578"/>
    <w:rsid w:val="00C34A89"/>
    <w:rsid w:val="00C35636"/>
    <w:rsid w:val="00C36DEA"/>
    <w:rsid w:val="00C378FA"/>
    <w:rsid w:val="00C37C10"/>
    <w:rsid w:val="00C404B2"/>
    <w:rsid w:val="00C414B7"/>
    <w:rsid w:val="00C41711"/>
    <w:rsid w:val="00C422F1"/>
    <w:rsid w:val="00C44EB4"/>
    <w:rsid w:val="00C45070"/>
    <w:rsid w:val="00C45372"/>
    <w:rsid w:val="00C455A7"/>
    <w:rsid w:val="00C46218"/>
    <w:rsid w:val="00C4621F"/>
    <w:rsid w:val="00C5011A"/>
    <w:rsid w:val="00C50EAB"/>
    <w:rsid w:val="00C510FC"/>
    <w:rsid w:val="00C516B8"/>
    <w:rsid w:val="00C51E07"/>
    <w:rsid w:val="00C53017"/>
    <w:rsid w:val="00C54341"/>
    <w:rsid w:val="00C54778"/>
    <w:rsid w:val="00C57009"/>
    <w:rsid w:val="00C57AAC"/>
    <w:rsid w:val="00C57FCF"/>
    <w:rsid w:val="00C602C6"/>
    <w:rsid w:val="00C60964"/>
    <w:rsid w:val="00C60F94"/>
    <w:rsid w:val="00C615B1"/>
    <w:rsid w:val="00C617AB"/>
    <w:rsid w:val="00C6216C"/>
    <w:rsid w:val="00C63099"/>
    <w:rsid w:val="00C64579"/>
    <w:rsid w:val="00C65043"/>
    <w:rsid w:val="00C7164B"/>
    <w:rsid w:val="00C74110"/>
    <w:rsid w:val="00C753D6"/>
    <w:rsid w:val="00C759BA"/>
    <w:rsid w:val="00C76147"/>
    <w:rsid w:val="00C777B8"/>
    <w:rsid w:val="00C81728"/>
    <w:rsid w:val="00C826E4"/>
    <w:rsid w:val="00C82735"/>
    <w:rsid w:val="00C8280D"/>
    <w:rsid w:val="00C829A6"/>
    <w:rsid w:val="00C848C2"/>
    <w:rsid w:val="00C84CC9"/>
    <w:rsid w:val="00C8513D"/>
    <w:rsid w:val="00C852DA"/>
    <w:rsid w:val="00C85FD0"/>
    <w:rsid w:val="00C86247"/>
    <w:rsid w:val="00C86862"/>
    <w:rsid w:val="00C879F8"/>
    <w:rsid w:val="00C87D94"/>
    <w:rsid w:val="00C911EF"/>
    <w:rsid w:val="00C91849"/>
    <w:rsid w:val="00C919FF"/>
    <w:rsid w:val="00C92DA9"/>
    <w:rsid w:val="00C92F8A"/>
    <w:rsid w:val="00C93314"/>
    <w:rsid w:val="00C937BC"/>
    <w:rsid w:val="00C93B15"/>
    <w:rsid w:val="00C94CE7"/>
    <w:rsid w:val="00C94F93"/>
    <w:rsid w:val="00C96191"/>
    <w:rsid w:val="00C963C9"/>
    <w:rsid w:val="00C96E72"/>
    <w:rsid w:val="00C9766D"/>
    <w:rsid w:val="00C97876"/>
    <w:rsid w:val="00C97FAA"/>
    <w:rsid w:val="00CA0185"/>
    <w:rsid w:val="00CA034B"/>
    <w:rsid w:val="00CA071A"/>
    <w:rsid w:val="00CA0F69"/>
    <w:rsid w:val="00CA2123"/>
    <w:rsid w:val="00CA2A6C"/>
    <w:rsid w:val="00CA3132"/>
    <w:rsid w:val="00CA384D"/>
    <w:rsid w:val="00CA38D2"/>
    <w:rsid w:val="00CA4DAF"/>
    <w:rsid w:val="00CA5DE9"/>
    <w:rsid w:val="00CA6991"/>
    <w:rsid w:val="00CB106B"/>
    <w:rsid w:val="00CB22B3"/>
    <w:rsid w:val="00CB2CD2"/>
    <w:rsid w:val="00CB3B6B"/>
    <w:rsid w:val="00CB5E55"/>
    <w:rsid w:val="00CB6182"/>
    <w:rsid w:val="00CB67E9"/>
    <w:rsid w:val="00CB6CC6"/>
    <w:rsid w:val="00CB6E98"/>
    <w:rsid w:val="00CB748A"/>
    <w:rsid w:val="00CC0720"/>
    <w:rsid w:val="00CC238F"/>
    <w:rsid w:val="00CC3B9F"/>
    <w:rsid w:val="00CC40B1"/>
    <w:rsid w:val="00CC4441"/>
    <w:rsid w:val="00CC467A"/>
    <w:rsid w:val="00CC5697"/>
    <w:rsid w:val="00CC6AF1"/>
    <w:rsid w:val="00CD00E4"/>
    <w:rsid w:val="00CD0E2D"/>
    <w:rsid w:val="00CD327B"/>
    <w:rsid w:val="00CD33E0"/>
    <w:rsid w:val="00CD37E2"/>
    <w:rsid w:val="00CD47EB"/>
    <w:rsid w:val="00CD4D7B"/>
    <w:rsid w:val="00CD5E7C"/>
    <w:rsid w:val="00CD71B5"/>
    <w:rsid w:val="00CD77F5"/>
    <w:rsid w:val="00CE16CB"/>
    <w:rsid w:val="00CE1C56"/>
    <w:rsid w:val="00CE232A"/>
    <w:rsid w:val="00CE2CA0"/>
    <w:rsid w:val="00CE48E2"/>
    <w:rsid w:val="00CE4FF3"/>
    <w:rsid w:val="00CE537F"/>
    <w:rsid w:val="00CE5398"/>
    <w:rsid w:val="00CE6135"/>
    <w:rsid w:val="00CE77A0"/>
    <w:rsid w:val="00CF06E4"/>
    <w:rsid w:val="00CF1155"/>
    <w:rsid w:val="00CF1B83"/>
    <w:rsid w:val="00CF2AC9"/>
    <w:rsid w:val="00CF3939"/>
    <w:rsid w:val="00CF4065"/>
    <w:rsid w:val="00CF4663"/>
    <w:rsid w:val="00CF4E17"/>
    <w:rsid w:val="00CF58DD"/>
    <w:rsid w:val="00CF591F"/>
    <w:rsid w:val="00CF63B1"/>
    <w:rsid w:val="00CF7294"/>
    <w:rsid w:val="00CF7891"/>
    <w:rsid w:val="00CF7CCF"/>
    <w:rsid w:val="00CF7E3A"/>
    <w:rsid w:val="00CF7EAF"/>
    <w:rsid w:val="00D01112"/>
    <w:rsid w:val="00D05739"/>
    <w:rsid w:val="00D06854"/>
    <w:rsid w:val="00D06A9B"/>
    <w:rsid w:val="00D06CFC"/>
    <w:rsid w:val="00D06E2D"/>
    <w:rsid w:val="00D10201"/>
    <w:rsid w:val="00D103BD"/>
    <w:rsid w:val="00D12938"/>
    <w:rsid w:val="00D12C9D"/>
    <w:rsid w:val="00D13338"/>
    <w:rsid w:val="00D156F3"/>
    <w:rsid w:val="00D15995"/>
    <w:rsid w:val="00D15B84"/>
    <w:rsid w:val="00D173E6"/>
    <w:rsid w:val="00D1756F"/>
    <w:rsid w:val="00D17662"/>
    <w:rsid w:val="00D17785"/>
    <w:rsid w:val="00D2123D"/>
    <w:rsid w:val="00D2124A"/>
    <w:rsid w:val="00D21E92"/>
    <w:rsid w:val="00D2202C"/>
    <w:rsid w:val="00D22887"/>
    <w:rsid w:val="00D246ED"/>
    <w:rsid w:val="00D24F16"/>
    <w:rsid w:val="00D2503B"/>
    <w:rsid w:val="00D261C1"/>
    <w:rsid w:val="00D26359"/>
    <w:rsid w:val="00D303E1"/>
    <w:rsid w:val="00D30A33"/>
    <w:rsid w:val="00D33A9E"/>
    <w:rsid w:val="00D33B51"/>
    <w:rsid w:val="00D3447B"/>
    <w:rsid w:val="00D34C3E"/>
    <w:rsid w:val="00D354A2"/>
    <w:rsid w:val="00D35BA1"/>
    <w:rsid w:val="00D35CBA"/>
    <w:rsid w:val="00D35D8B"/>
    <w:rsid w:val="00D36464"/>
    <w:rsid w:val="00D37E9B"/>
    <w:rsid w:val="00D37F61"/>
    <w:rsid w:val="00D40013"/>
    <w:rsid w:val="00D40135"/>
    <w:rsid w:val="00D40237"/>
    <w:rsid w:val="00D425D8"/>
    <w:rsid w:val="00D4318E"/>
    <w:rsid w:val="00D43A0D"/>
    <w:rsid w:val="00D44074"/>
    <w:rsid w:val="00D443EE"/>
    <w:rsid w:val="00D4587C"/>
    <w:rsid w:val="00D46733"/>
    <w:rsid w:val="00D46827"/>
    <w:rsid w:val="00D46CFC"/>
    <w:rsid w:val="00D4719D"/>
    <w:rsid w:val="00D50133"/>
    <w:rsid w:val="00D5091F"/>
    <w:rsid w:val="00D51635"/>
    <w:rsid w:val="00D51E73"/>
    <w:rsid w:val="00D52294"/>
    <w:rsid w:val="00D525BE"/>
    <w:rsid w:val="00D53F17"/>
    <w:rsid w:val="00D563DB"/>
    <w:rsid w:val="00D5652F"/>
    <w:rsid w:val="00D5656F"/>
    <w:rsid w:val="00D570F4"/>
    <w:rsid w:val="00D57247"/>
    <w:rsid w:val="00D601F6"/>
    <w:rsid w:val="00D609D4"/>
    <w:rsid w:val="00D62997"/>
    <w:rsid w:val="00D63EBB"/>
    <w:rsid w:val="00D64AFA"/>
    <w:rsid w:val="00D65028"/>
    <w:rsid w:val="00D658C7"/>
    <w:rsid w:val="00D66F2B"/>
    <w:rsid w:val="00D66F91"/>
    <w:rsid w:val="00D67B18"/>
    <w:rsid w:val="00D70008"/>
    <w:rsid w:val="00D70F4C"/>
    <w:rsid w:val="00D718C1"/>
    <w:rsid w:val="00D71CEE"/>
    <w:rsid w:val="00D7221A"/>
    <w:rsid w:val="00D7232F"/>
    <w:rsid w:val="00D73331"/>
    <w:rsid w:val="00D73517"/>
    <w:rsid w:val="00D74031"/>
    <w:rsid w:val="00D741B4"/>
    <w:rsid w:val="00D7447F"/>
    <w:rsid w:val="00D75716"/>
    <w:rsid w:val="00D76CED"/>
    <w:rsid w:val="00D7718C"/>
    <w:rsid w:val="00D77CFA"/>
    <w:rsid w:val="00D81931"/>
    <w:rsid w:val="00D82BD5"/>
    <w:rsid w:val="00D8505D"/>
    <w:rsid w:val="00D86CD0"/>
    <w:rsid w:val="00D8745B"/>
    <w:rsid w:val="00D90021"/>
    <w:rsid w:val="00D90B18"/>
    <w:rsid w:val="00D91180"/>
    <w:rsid w:val="00D9124F"/>
    <w:rsid w:val="00D927DB"/>
    <w:rsid w:val="00D93421"/>
    <w:rsid w:val="00D93A21"/>
    <w:rsid w:val="00D94753"/>
    <w:rsid w:val="00D95CD4"/>
    <w:rsid w:val="00D95CE8"/>
    <w:rsid w:val="00D97A8D"/>
    <w:rsid w:val="00DA00C1"/>
    <w:rsid w:val="00DA0CAA"/>
    <w:rsid w:val="00DA0CC3"/>
    <w:rsid w:val="00DA0D24"/>
    <w:rsid w:val="00DA145F"/>
    <w:rsid w:val="00DA2685"/>
    <w:rsid w:val="00DA2BFA"/>
    <w:rsid w:val="00DA3394"/>
    <w:rsid w:val="00DA3673"/>
    <w:rsid w:val="00DA49BF"/>
    <w:rsid w:val="00DA49E8"/>
    <w:rsid w:val="00DA59BD"/>
    <w:rsid w:val="00DA59C5"/>
    <w:rsid w:val="00DA6FA4"/>
    <w:rsid w:val="00DA77E7"/>
    <w:rsid w:val="00DA7F3B"/>
    <w:rsid w:val="00DB1E19"/>
    <w:rsid w:val="00DB21AC"/>
    <w:rsid w:val="00DB31EE"/>
    <w:rsid w:val="00DB36A4"/>
    <w:rsid w:val="00DB3723"/>
    <w:rsid w:val="00DB3EEF"/>
    <w:rsid w:val="00DB408F"/>
    <w:rsid w:val="00DB4653"/>
    <w:rsid w:val="00DB467E"/>
    <w:rsid w:val="00DB4789"/>
    <w:rsid w:val="00DB6A71"/>
    <w:rsid w:val="00DB70D7"/>
    <w:rsid w:val="00DB7907"/>
    <w:rsid w:val="00DB7E4C"/>
    <w:rsid w:val="00DB7EBD"/>
    <w:rsid w:val="00DC00B1"/>
    <w:rsid w:val="00DC0353"/>
    <w:rsid w:val="00DC1E21"/>
    <w:rsid w:val="00DC21FC"/>
    <w:rsid w:val="00DC2984"/>
    <w:rsid w:val="00DC3E03"/>
    <w:rsid w:val="00DC423E"/>
    <w:rsid w:val="00DC443B"/>
    <w:rsid w:val="00DC4B50"/>
    <w:rsid w:val="00DC5955"/>
    <w:rsid w:val="00DC6A9A"/>
    <w:rsid w:val="00DC78A1"/>
    <w:rsid w:val="00DC7ED6"/>
    <w:rsid w:val="00DD099E"/>
    <w:rsid w:val="00DD0C5A"/>
    <w:rsid w:val="00DD0D0A"/>
    <w:rsid w:val="00DD0F1A"/>
    <w:rsid w:val="00DD0F20"/>
    <w:rsid w:val="00DD0F72"/>
    <w:rsid w:val="00DD2C34"/>
    <w:rsid w:val="00DD2C3D"/>
    <w:rsid w:val="00DD2C86"/>
    <w:rsid w:val="00DD4859"/>
    <w:rsid w:val="00DD4A09"/>
    <w:rsid w:val="00DD6292"/>
    <w:rsid w:val="00DD6915"/>
    <w:rsid w:val="00DD7331"/>
    <w:rsid w:val="00DD7C81"/>
    <w:rsid w:val="00DD7CB1"/>
    <w:rsid w:val="00DE23DB"/>
    <w:rsid w:val="00DE2C02"/>
    <w:rsid w:val="00DE342C"/>
    <w:rsid w:val="00DE3B3F"/>
    <w:rsid w:val="00DE3E4E"/>
    <w:rsid w:val="00DE5A6C"/>
    <w:rsid w:val="00DE648A"/>
    <w:rsid w:val="00DE6515"/>
    <w:rsid w:val="00DE7A16"/>
    <w:rsid w:val="00DE7CA9"/>
    <w:rsid w:val="00DF04EB"/>
    <w:rsid w:val="00DF1176"/>
    <w:rsid w:val="00DF11A7"/>
    <w:rsid w:val="00DF1618"/>
    <w:rsid w:val="00DF1D1B"/>
    <w:rsid w:val="00DF35E0"/>
    <w:rsid w:val="00DF4380"/>
    <w:rsid w:val="00DF4605"/>
    <w:rsid w:val="00DF4FA4"/>
    <w:rsid w:val="00DF6480"/>
    <w:rsid w:val="00DF66F5"/>
    <w:rsid w:val="00DF6EFF"/>
    <w:rsid w:val="00DF714B"/>
    <w:rsid w:val="00DF734A"/>
    <w:rsid w:val="00DF753C"/>
    <w:rsid w:val="00DF7730"/>
    <w:rsid w:val="00E01490"/>
    <w:rsid w:val="00E01F3A"/>
    <w:rsid w:val="00E0223B"/>
    <w:rsid w:val="00E02DBB"/>
    <w:rsid w:val="00E03AB3"/>
    <w:rsid w:val="00E041BB"/>
    <w:rsid w:val="00E04CC0"/>
    <w:rsid w:val="00E05C4D"/>
    <w:rsid w:val="00E05D0F"/>
    <w:rsid w:val="00E05F0C"/>
    <w:rsid w:val="00E07545"/>
    <w:rsid w:val="00E10166"/>
    <w:rsid w:val="00E12A84"/>
    <w:rsid w:val="00E12CA2"/>
    <w:rsid w:val="00E133FD"/>
    <w:rsid w:val="00E13452"/>
    <w:rsid w:val="00E135BD"/>
    <w:rsid w:val="00E136A5"/>
    <w:rsid w:val="00E16440"/>
    <w:rsid w:val="00E16503"/>
    <w:rsid w:val="00E17140"/>
    <w:rsid w:val="00E172E2"/>
    <w:rsid w:val="00E1792E"/>
    <w:rsid w:val="00E206F3"/>
    <w:rsid w:val="00E21225"/>
    <w:rsid w:val="00E21DCE"/>
    <w:rsid w:val="00E22CAA"/>
    <w:rsid w:val="00E22CF0"/>
    <w:rsid w:val="00E23486"/>
    <w:rsid w:val="00E23C18"/>
    <w:rsid w:val="00E23EDC"/>
    <w:rsid w:val="00E2568B"/>
    <w:rsid w:val="00E25E69"/>
    <w:rsid w:val="00E26185"/>
    <w:rsid w:val="00E264B4"/>
    <w:rsid w:val="00E2792C"/>
    <w:rsid w:val="00E27DFE"/>
    <w:rsid w:val="00E300D6"/>
    <w:rsid w:val="00E301EC"/>
    <w:rsid w:val="00E302ED"/>
    <w:rsid w:val="00E30AFB"/>
    <w:rsid w:val="00E30CF7"/>
    <w:rsid w:val="00E325DC"/>
    <w:rsid w:val="00E32A77"/>
    <w:rsid w:val="00E33A5F"/>
    <w:rsid w:val="00E343BC"/>
    <w:rsid w:val="00E34A8A"/>
    <w:rsid w:val="00E35121"/>
    <w:rsid w:val="00E361DA"/>
    <w:rsid w:val="00E363AF"/>
    <w:rsid w:val="00E36FA3"/>
    <w:rsid w:val="00E37713"/>
    <w:rsid w:val="00E40265"/>
    <w:rsid w:val="00E416F6"/>
    <w:rsid w:val="00E41D19"/>
    <w:rsid w:val="00E42941"/>
    <w:rsid w:val="00E4299B"/>
    <w:rsid w:val="00E4322A"/>
    <w:rsid w:val="00E434DC"/>
    <w:rsid w:val="00E439AE"/>
    <w:rsid w:val="00E451E3"/>
    <w:rsid w:val="00E451E9"/>
    <w:rsid w:val="00E457AD"/>
    <w:rsid w:val="00E462C8"/>
    <w:rsid w:val="00E467BC"/>
    <w:rsid w:val="00E46EFA"/>
    <w:rsid w:val="00E470D5"/>
    <w:rsid w:val="00E47B97"/>
    <w:rsid w:val="00E50901"/>
    <w:rsid w:val="00E5159A"/>
    <w:rsid w:val="00E51609"/>
    <w:rsid w:val="00E522B1"/>
    <w:rsid w:val="00E5245D"/>
    <w:rsid w:val="00E526A2"/>
    <w:rsid w:val="00E529AC"/>
    <w:rsid w:val="00E53BC4"/>
    <w:rsid w:val="00E540A0"/>
    <w:rsid w:val="00E55C1E"/>
    <w:rsid w:val="00E5606A"/>
    <w:rsid w:val="00E5644B"/>
    <w:rsid w:val="00E56E1C"/>
    <w:rsid w:val="00E57DAF"/>
    <w:rsid w:val="00E6089F"/>
    <w:rsid w:val="00E6145D"/>
    <w:rsid w:val="00E614B5"/>
    <w:rsid w:val="00E62299"/>
    <w:rsid w:val="00E623EB"/>
    <w:rsid w:val="00E63114"/>
    <w:rsid w:val="00E63724"/>
    <w:rsid w:val="00E65E65"/>
    <w:rsid w:val="00E6632E"/>
    <w:rsid w:val="00E67182"/>
    <w:rsid w:val="00E6726C"/>
    <w:rsid w:val="00E67C39"/>
    <w:rsid w:val="00E707E9"/>
    <w:rsid w:val="00E70A8A"/>
    <w:rsid w:val="00E713CC"/>
    <w:rsid w:val="00E71446"/>
    <w:rsid w:val="00E715EF"/>
    <w:rsid w:val="00E7221A"/>
    <w:rsid w:val="00E72944"/>
    <w:rsid w:val="00E72954"/>
    <w:rsid w:val="00E7434F"/>
    <w:rsid w:val="00E744CB"/>
    <w:rsid w:val="00E7609E"/>
    <w:rsid w:val="00E77D18"/>
    <w:rsid w:val="00E80FFA"/>
    <w:rsid w:val="00E816DC"/>
    <w:rsid w:val="00E8270A"/>
    <w:rsid w:val="00E83440"/>
    <w:rsid w:val="00E856DA"/>
    <w:rsid w:val="00E860BE"/>
    <w:rsid w:val="00E86519"/>
    <w:rsid w:val="00E86600"/>
    <w:rsid w:val="00E871B2"/>
    <w:rsid w:val="00E87B13"/>
    <w:rsid w:val="00E87C7A"/>
    <w:rsid w:val="00E90067"/>
    <w:rsid w:val="00E90A75"/>
    <w:rsid w:val="00E90AF9"/>
    <w:rsid w:val="00E90D7A"/>
    <w:rsid w:val="00E912AC"/>
    <w:rsid w:val="00E919CD"/>
    <w:rsid w:val="00E91B04"/>
    <w:rsid w:val="00E92005"/>
    <w:rsid w:val="00E92470"/>
    <w:rsid w:val="00E92F88"/>
    <w:rsid w:val="00E94930"/>
    <w:rsid w:val="00E949CA"/>
    <w:rsid w:val="00E950E0"/>
    <w:rsid w:val="00E95C66"/>
    <w:rsid w:val="00E96706"/>
    <w:rsid w:val="00E97730"/>
    <w:rsid w:val="00E9788F"/>
    <w:rsid w:val="00EA05A1"/>
    <w:rsid w:val="00EA06F8"/>
    <w:rsid w:val="00EA1C5E"/>
    <w:rsid w:val="00EA3464"/>
    <w:rsid w:val="00EA3662"/>
    <w:rsid w:val="00EA3B3D"/>
    <w:rsid w:val="00EA3ED9"/>
    <w:rsid w:val="00EA44BB"/>
    <w:rsid w:val="00EA4AD5"/>
    <w:rsid w:val="00EA4DE7"/>
    <w:rsid w:val="00EA4E92"/>
    <w:rsid w:val="00EA5E81"/>
    <w:rsid w:val="00EA6538"/>
    <w:rsid w:val="00EA6999"/>
    <w:rsid w:val="00EA6D37"/>
    <w:rsid w:val="00EA72C3"/>
    <w:rsid w:val="00EA7A6B"/>
    <w:rsid w:val="00EA7B2C"/>
    <w:rsid w:val="00EB301D"/>
    <w:rsid w:val="00EB310E"/>
    <w:rsid w:val="00EB3E0B"/>
    <w:rsid w:val="00EB6200"/>
    <w:rsid w:val="00EB62E5"/>
    <w:rsid w:val="00EB7512"/>
    <w:rsid w:val="00EB7664"/>
    <w:rsid w:val="00EC095E"/>
    <w:rsid w:val="00EC0B8A"/>
    <w:rsid w:val="00EC11DC"/>
    <w:rsid w:val="00EC1D46"/>
    <w:rsid w:val="00EC2069"/>
    <w:rsid w:val="00EC2D7D"/>
    <w:rsid w:val="00EC2ED5"/>
    <w:rsid w:val="00EC3467"/>
    <w:rsid w:val="00EC3711"/>
    <w:rsid w:val="00EC375D"/>
    <w:rsid w:val="00EC3A44"/>
    <w:rsid w:val="00EC3E2A"/>
    <w:rsid w:val="00EC517E"/>
    <w:rsid w:val="00EC5A51"/>
    <w:rsid w:val="00EC5DB5"/>
    <w:rsid w:val="00EC5EE6"/>
    <w:rsid w:val="00ED0167"/>
    <w:rsid w:val="00ED0816"/>
    <w:rsid w:val="00ED0A5D"/>
    <w:rsid w:val="00ED152A"/>
    <w:rsid w:val="00ED2D01"/>
    <w:rsid w:val="00ED3784"/>
    <w:rsid w:val="00ED44D8"/>
    <w:rsid w:val="00ED5BD4"/>
    <w:rsid w:val="00ED6F93"/>
    <w:rsid w:val="00ED70AD"/>
    <w:rsid w:val="00EE0E7D"/>
    <w:rsid w:val="00EE120F"/>
    <w:rsid w:val="00EE48A8"/>
    <w:rsid w:val="00EE5853"/>
    <w:rsid w:val="00EE5DB1"/>
    <w:rsid w:val="00EE6121"/>
    <w:rsid w:val="00EE6720"/>
    <w:rsid w:val="00EE6B55"/>
    <w:rsid w:val="00EF07B6"/>
    <w:rsid w:val="00EF0B65"/>
    <w:rsid w:val="00EF13B4"/>
    <w:rsid w:val="00EF1651"/>
    <w:rsid w:val="00EF229B"/>
    <w:rsid w:val="00EF2E21"/>
    <w:rsid w:val="00EF300C"/>
    <w:rsid w:val="00EF3EFF"/>
    <w:rsid w:val="00EF3FD1"/>
    <w:rsid w:val="00EF4B83"/>
    <w:rsid w:val="00EF733C"/>
    <w:rsid w:val="00EF74CE"/>
    <w:rsid w:val="00F009D0"/>
    <w:rsid w:val="00F0144E"/>
    <w:rsid w:val="00F01C86"/>
    <w:rsid w:val="00F02101"/>
    <w:rsid w:val="00F04370"/>
    <w:rsid w:val="00F043F1"/>
    <w:rsid w:val="00F058F9"/>
    <w:rsid w:val="00F06201"/>
    <w:rsid w:val="00F075C8"/>
    <w:rsid w:val="00F07760"/>
    <w:rsid w:val="00F07AED"/>
    <w:rsid w:val="00F107FA"/>
    <w:rsid w:val="00F1121E"/>
    <w:rsid w:val="00F12337"/>
    <w:rsid w:val="00F12C78"/>
    <w:rsid w:val="00F12F61"/>
    <w:rsid w:val="00F13680"/>
    <w:rsid w:val="00F13A11"/>
    <w:rsid w:val="00F145F9"/>
    <w:rsid w:val="00F14CB9"/>
    <w:rsid w:val="00F14FCD"/>
    <w:rsid w:val="00F159D7"/>
    <w:rsid w:val="00F16606"/>
    <w:rsid w:val="00F16CFA"/>
    <w:rsid w:val="00F1776B"/>
    <w:rsid w:val="00F17C2B"/>
    <w:rsid w:val="00F17C41"/>
    <w:rsid w:val="00F17D2B"/>
    <w:rsid w:val="00F201D8"/>
    <w:rsid w:val="00F2157B"/>
    <w:rsid w:val="00F2340F"/>
    <w:rsid w:val="00F23CE9"/>
    <w:rsid w:val="00F23E26"/>
    <w:rsid w:val="00F24A07"/>
    <w:rsid w:val="00F24D0A"/>
    <w:rsid w:val="00F2611C"/>
    <w:rsid w:val="00F2624D"/>
    <w:rsid w:val="00F268A4"/>
    <w:rsid w:val="00F27FB7"/>
    <w:rsid w:val="00F30409"/>
    <w:rsid w:val="00F307C5"/>
    <w:rsid w:val="00F30C91"/>
    <w:rsid w:val="00F30E5C"/>
    <w:rsid w:val="00F31A8F"/>
    <w:rsid w:val="00F31ECF"/>
    <w:rsid w:val="00F32B6B"/>
    <w:rsid w:val="00F32DD7"/>
    <w:rsid w:val="00F35501"/>
    <w:rsid w:val="00F35A6F"/>
    <w:rsid w:val="00F35F06"/>
    <w:rsid w:val="00F3686B"/>
    <w:rsid w:val="00F36C95"/>
    <w:rsid w:val="00F36CBD"/>
    <w:rsid w:val="00F37114"/>
    <w:rsid w:val="00F37DFB"/>
    <w:rsid w:val="00F4185D"/>
    <w:rsid w:val="00F43F30"/>
    <w:rsid w:val="00F45528"/>
    <w:rsid w:val="00F45617"/>
    <w:rsid w:val="00F46209"/>
    <w:rsid w:val="00F469A6"/>
    <w:rsid w:val="00F46C93"/>
    <w:rsid w:val="00F50991"/>
    <w:rsid w:val="00F516D9"/>
    <w:rsid w:val="00F52488"/>
    <w:rsid w:val="00F52B31"/>
    <w:rsid w:val="00F5424D"/>
    <w:rsid w:val="00F54901"/>
    <w:rsid w:val="00F54BA2"/>
    <w:rsid w:val="00F55A5A"/>
    <w:rsid w:val="00F56169"/>
    <w:rsid w:val="00F57141"/>
    <w:rsid w:val="00F57544"/>
    <w:rsid w:val="00F5754E"/>
    <w:rsid w:val="00F6081C"/>
    <w:rsid w:val="00F60BB9"/>
    <w:rsid w:val="00F60BD7"/>
    <w:rsid w:val="00F61036"/>
    <w:rsid w:val="00F61F29"/>
    <w:rsid w:val="00F61F42"/>
    <w:rsid w:val="00F628E3"/>
    <w:rsid w:val="00F63793"/>
    <w:rsid w:val="00F63BAC"/>
    <w:rsid w:val="00F63BE9"/>
    <w:rsid w:val="00F64C09"/>
    <w:rsid w:val="00F64FC9"/>
    <w:rsid w:val="00F6591A"/>
    <w:rsid w:val="00F65B4D"/>
    <w:rsid w:val="00F66F0D"/>
    <w:rsid w:val="00F671E7"/>
    <w:rsid w:val="00F6748B"/>
    <w:rsid w:val="00F67ABA"/>
    <w:rsid w:val="00F70178"/>
    <w:rsid w:val="00F70192"/>
    <w:rsid w:val="00F7073D"/>
    <w:rsid w:val="00F713A4"/>
    <w:rsid w:val="00F71A77"/>
    <w:rsid w:val="00F73541"/>
    <w:rsid w:val="00F73543"/>
    <w:rsid w:val="00F73989"/>
    <w:rsid w:val="00F75118"/>
    <w:rsid w:val="00F76095"/>
    <w:rsid w:val="00F76428"/>
    <w:rsid w:val="00F80056"/>
    <w:rsid w:val="00F80BBE"/>
    <w:rsid w:val="00F80DFB"/>
    <w:rsid w:val="00F8171C"/>
    <w:rsid w:val="00F825AE"/>
    <w:rsid w:val="00F82F6C"/>
    <w:rsid w:val="00F83D71"/>
    <w:rsid w:val="00F84928"/>
    <w:rsid w:val="00F85344"/>
    <w:rsid w:val="00F85FAC"/>
    <w:rsid w:val="00F86EEC"/>
    <w:rsid w:val="00F87E2B"/>
    <w:rsid w:val="00F911D8"/>
    <w:rsid w:val="00F921B2"/>
    <w:rsid w:val="00F945FA"/>
    <w:rsid w:val="00F94AE1"/>
    <w:rsid w:val="00F95920"/>
    <w:rsid w:val="00F95F9F"/>
    <w:rsid w:val="00F9690C"/>
    <w:rsid w:val="00F97006"/>
    <w:rsid w:val="00F9710B"/>
    <w:rsid w:val="00F9763B"/>
    <w:rsid w:val="00F9784E"/>
    <w:rsid w:val="00F979C2"/>
    <w:rsid w:val="00F97EF3"/>
    <w:rsid w:val="00FA02B9"/>
    <w:rsid w:val="00FA089A"/>
    <w:rsid w:val="00FA10AA"/>
    <w:rsid w:val="00FA184B"/>
    <w:rsid w:val="00FA1ECA"/>
    <w:rsid w:val="00FA353A"/>
    <w:rsid w:val="00FA38FD"/>
    <w:rsid w:val="00FA4381"/>
    <w:rsid w:val="00FA50D1"/>
    <w:rsid w:val="00FA52E5"/>
    <w:rsid w:val="00FA5D33"/>
    <w:rsid w:val="00FA6797"/>
    <w:rsid w:val="00FA6BCD"/>
    <w:rsid w:val="00FB0AA2"/>
    <w:rsid w:val="00FB0C5B"/>
    <w:rsid w:val="00FB12B6"/>
    <w:rsid w:val="00FB2D63"/>
    <w:rsid w:val="00FB3E17"/>
    <w:rsid w:val="00FB3F0C"/>
    <w:rsid w:val="00FB45B9"/>
    <w:rsid w:val="00FB61D1"/>
    <w:rsid w:val="00FB641A"/>
    <w:rsid w:val="00FB66AE"/>
    <w:rsid w:val="00FC2203"/>
    <w:rsid w:val="00FC32AA"/>
    <w:rsid w:val="00FC3FCA"/>
    <w:rsid w:val="00FC4B89"/>
    <w:rsid w:val="00FC4D74"/>
    <w:rsid w:val="00FC5F95"/>
    <w:rsid w:val="00FC7035"/>
    <w:rsid w:val="00FC76B2"/>
    <w:rsid w:val="00FC7AF4"/>
    <w:rsid w:val="00FD09A2"/>
    <w:rsid w:val="00FD2A02"/>
    <w:rsid w:val="00FD384B"/>
    <w:rsid w:val="00FD3C62"/>
    <w:rsid w:val="00FD4240"/>
    <w:rsid w:val="00FD42DF"/>
    <w:rsid w:val="00FD465E"/>
    <w:rsid w:val="00FD50B9"/>
    <w:rsid w:val="00FD57F4"/>
    <w:rsid w:val="00FD61E4"/>
    <w:rsid w:val="00FD6A89"/>
    <w:rsid w:val="00FD787B"/>
    <w:rsid w:val="00FD78BD"/>
    <w:rsid w:val="00FE0BEE"/>
    <w:rsid w:val="00FE3248"/>
    <w:rsid w:val="00FE3A08"/>
    <w:rsid w:val="00FE3CB5"/>
    <w:rsid w:val="00FE47F3"/>
    <w:rsid w:val="00FE75FE"/>
    <w:rsid w:val="00FE7865"/>
    <w:rsid w:val="00FE7951"/>
    <w:rsid w:val="00FE7C69"/>
    <w:rsid w:val="00FF00F3"/>
    <w:rsid w:val="00FF0A51"/>
    <w:rsid w:val="00FF0AD8"/>
    <w:rsid w:val="00FF2179"/>
    <w:rsid w:val="00FF2499"/>
    <w:rsid w:val="00FF24CD"/>
    <w:rsid w:val="00FF366A"/>
    <w:rsid w:val="00FF3FF0"/>
    <w:rsid w:val="00FF4550"/>
    <w:rsid w:val="00FF493A"/>
    <w:rsid w:val="00FF4A9A"/>
    <w:rsid w:val="00FF4E0F"/>
    <w:rsid w:val="00FF4E9E"/>
    <w:rsid w:val="00FF668B"/>
    <w:rsid w:val="00FF6D87"/>
    <w:rsid w:val="00FF6EF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DDBF7D"/>
  <w15:docId w15:val="{C7989F0A-29F9-4EBF-9E1C-08BBF6CE2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E3E36"/>
    <w:rPr>
      <w:rFonts w:ascii="Californian FB" w:hAnsi="Californian FB"/>
      <w:sz w:val="26"/>
      <w:szCs w:val="26"/>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FF366A"/>
    <w:pPr>
      <w:tabs>
        <w:tab w:val="center" w:pos="4252"/>
        <w:tab w:val="right" w:pos="8504"/>
      </w:tabs>
    </w:pPr>
  </w:style>
  <w:style w:type="paragraph" w:styleId="Piedepgina">
    <w:name w:val="footer"/>
    <w:basedOn w:val="Normal"/>
    <w:link w:val="PiedepginaCar"/>
    <w:rsid w:val="00FF366A"/>
    <w:pPr>
      <w:tabs>
        <w:tab w:val="center" w:pos="4252"/>
        <w:tab w:val="right" w:pos="8504"/>
      </w:tabs>
    </w:pPr>
  </w:style>
  <w:style w:type="paragraph" w:customStyle="1" w:styleId="Normal1">
    <w:name w:val="Normal1"/>
    <w:basedOn w:val="Normal"/>
    <w:next w:val="Normal"/>
    <w:semiHidden/>
    <w:rsid w:val="009A4AF8"/>
    <w:pPr>
      <w:spacing w:after="160" w:line="240" w:lineRule="exact"/>
    </w:pPr>
    <w:rPr>
      <w:rFonts w:ascii="Tahoma" w:hAnsi="Tahoma"/>
      <w:sz w:val="20"/>
      <w:szCs w:val="20"/>
      <w:lang w:val="en-US" w:eastAsia="en-US"/>
    </w:rPr>
  </w:style>
  <w:style w:type="paragraph" w:styleId="Textoindependiente">
    <w:name w:val="Body Text"/>
    <w:basedOn w:val="Normal"/>
    <w:link w:val="TextoindependienteCar"/>
    <w:rsid w:val="00DD6915"/>
    <w:pPr>
      <w:jc w:val="center"/>
    </w:pPr>
    <w:rPr>
      <w:rFonts w:ascii="FZ BASIC 22" w:hAnsi="FZ BASIC 22"/>
      <w:b/>
      <w:color w:val="000000"/>
      <w:sz w:val="30"/>
      <w:szCs w:val="20"/>
      <w:lang w:val="es-MX"/>
    </w:rPr>
  </w:style>
  <w:style w:type="character" w:customStyle="1" w:styleId="TextoindependienteCar">
    <w:name w:val="Texto independiente Car"/>
    <w:link w:val="Textoindependiente"/>
    <w:rsid w:val="00DD6915"/>
    <w:rPr>
      <w:rFonts w:ascii="FZ BASIC 22" w:hAnsi="FZ BASIC 22"/>
      <w:b/>
      <w:color w:val="000000"/>
      <w:sz w:val="30"/>
      <w:lang w:val="es-MX" w:eastAsia="es-ES" w:bidi="ar-SA"/>
    </w:rPr>
  </w:style>
  <w:style w:type="paragraph" w:styleId="Textodeglobo">
    <w:name w:val="Balloon Text"/>
    <w:basedOn w:val="Normal"/>
    <w:semiHidden/>
    <w:rsid w:val="00723657"/>
    <w:rPr>
      <w:rFonts w:ascii="Tahoma" w:hAnsi="Tahoma" w:cs="Tahoma"/>
      <w:sz w:val="16"/>
      <w:szCs w:val="16"/>
    </w:rPr>
  </w:style>
  <w:style w:type="paragraph" w:styleId="NormalWeb">
    <w:name w:val="Normal (Web)"/>
    <w:basedOn w:val="Normal"/>
    <w:uiPriority w:val="99"/>
    <w:rsid w:val="002A53C6"/>
    <w:pPr>
      <w:spacing w:before="100" w:beforeAutospacing="1" w:after="100" w:afterAutospacing="1"/>
    </w:pPr>
    <w:rPr>
      <w:rFonts w:ascii="Times New Roman" w:hAnsi="Times New Roman"/>
      <w:sz w:val="24"/>
      <w:szCs w:val="24"/>
    </w:rPr>
  </w:style>
  <w:style w:type="character" w:customStyle="1" w:styleId="EncabezadoCar">
    <w:name w:val="Encabezado Car"/>
    <w:link w:val="Encabezado"/>
    <w:semiHidden/>
    <w:locked/>
    <w:rsid w:val="008E3394"/>
    <w:rPr>
      <w:rFonts w:ascii="Californian FB" w:hAnsi="Californian FB"/>
      <w:sz w:val="26"/>
      <w:szCs w:val="26"/>
      <w:lang w:val="es-ES" w:eastAsia="es-ES" w:bidi="ar-SA"/>
    </w:rPr>
  </w:style>
  <w:style w:type="character" w:customStyle="1" w:styleId="PiedepginaCar">
    <w:name w:val="Pie de página Car"/>
    <w:link w:val="Piedepgina"/>
    <w:semiHidden/>
    <w:locked/>
    <w:rsid w:val="00C87D94"/>
    <w:rPr>
      <w:rFonts w:ascii="Californian FB" w:hAnsi="Californian FB"/>
      <w:sz w:val="26"/>
      <w:szCs w:val="26"/>
      <w:lang w:val="es-ES" w:eastAsia="es-ES" w:bidi="ar-SA"/>
    </w:rPr>
  </w:style>
  <w:style w:type="character" w:styleId="Hipervnculo">
    <w:name w:val="Hyperlink"/>
    <w:rsid w:val="00C87D94"/>
    <w:rPr>
      <w:rFonts w:cs="Times New Roman"/>
      <w:color w:val="0000FF"/>
      <w:u w:val="single"/>
    </w:rPr>
  </w:style>
  <w:style w:type="paragraph" w:customStyle="1" w:styleId="List0">
    <w:name w:val="List 0"/>
    <w:basedOn w:val="Normal"/>
    <w:semiHidden/>
    <w:rsid w:val="00967834"/>
    <w:pPr>
      <w:numPr>
        <w:numId w:val="1"/>
      </w:numPr>
    </w:pPr>
    <w:rPr>
      <w:rFonts w:ascii="Times New Roman" w:hAnsi="Times New Roman"/>
      <w:sz w:val="20"/>
      <w:szCs w:val="20"/>
    </w:rPr>
  </w:style>
  <w:style w:type="character" w:styleId="Textoennegrita">
    <w:name w:val="Strong"/>
    <w:uiPriority w:val="22"/>
    <w:qFormat/>
    <w:rsid w:val="00F13680"/>
    <w:rPr>
      <w:b/>
      <w:bCs/>
    </w:rPr>
  </w:style>
  <w:style w:type="paragraph" w:customStyle="1" w:styleId="Default">
    <w:name w:val="Default"/>
    <w:rsid w:val="00842B9B"/>
    <w:pPr>
      <w:autoSpaceDE w:val="0"/>
      <w:autoSpaceDN w:val="0"/>
      <w:adjustRightInd w:val="0"/>
    </w:pPr>
    <w:rPr>
      <w:rFonts w:ascii="Calibri" w:hAnsi="Calibri" w:cs="Calibri"/>
      <w:color w:val="000000"/>
      <w:sz w:val="24"/>
      <w:szCs w:val="24"/>
      <w:lang w:val="es-ES" w:eastAsia="es-ES"/>
    </w:rPr>
  </w:style>
  <w:style w:type="paragraph" w:styleId="Prrafodelista">
    <w:name w:val="List Paragraph"/>
    <w:aliases w:val="Numerado informes,Bibliografía Tesis"/>
    <w:basedOn w:val="Normal"/>
    <w:link w:val="PrrafodelistaCar"/>
    <w:uiPriority w:val="34"/>
    <w:qFormat/>
    <w:rsid w:val="001C660C"/>
    <w:pPr>
      <w:ind w:left="720"/>
      <w:contextualSpacing/>
    </w:pPr>
  </w:style>
  <w:style w:type="character" w:styleId="Hipervnculovisitado">
    <w:name w:val="FollowedHyperlink"/>
    <w:basedOn w:val="Fuentedeprrafopredeter"/>
    <w:rsid w:val="00B35B4C"/>
    <w:rPr>
      <w:color w:val="800080" w:themeColor="followedHyperlink"/>
      <w:u w:val="single"/>
    </w:rPr>
  </w:style>
  <w:style w:type="table" w:styleId="Tablaconcuadrcula">
    <w:name w:val="Table Grid"/>
    <w:basedOn w:val="Tablanormal"/>
    <w:uiPriority w:val="59"/>
    <w:rsid w:val="005923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164144"/>
    <w:rPr>
      <w:rFonts w:asciiTheme="minorHAnsi" w:eastAsiaTheme="minorHAnsi" w:hAnsiTheme="minorHAnsi" w:cstheme="minorBidi"/>
      <w:sz w:val="22"/>
      <w:szCs w:val="22"/>
      <w:lang w:eastAsia="en-US"/>
    </w:rPr>
  </w:style>
  <w:style w:type="paragraph" w:styleId="Textonotapie">
    <w:name w:val="footnote text"/>
    <w:basedOn w:val="Normal"/>
    <w:link w:val="TextonotapieCar"/>
    <w:uiPriority w:val="99"/>
    <w:semiHidden/>
    <w:unhideWhenUsed/>
    <w:rsid w:val="00D35CBA"/>
    <w:rPr>
      <w:rFonts w:asciiTheme="minorHAnsi" w:eastAsiaTheme="minorHAnsi" w:hAnsiTheme="minorHAnsi" w:cstheme="minorBidi"/>
      <w:sz w:val="20"/>
      <w:szCs w:val="20"/>
      <w:lang w:val="es-CO" w:eastAsia="en-US"/>
    </w:rPr>
  </w:style>
  <w:style w:type="character" w:customStyle="1" w:styleId="TextonotapieCar">
    <w:name w:val="Texto nota pie Car"/>
    <w:basedOn w:val="Fuentedeprrafopredeter"/>
    <w:link w:val="Textonotapie"/>
    <w:uiPriority w:val="99"/>
    <w:semiHidden/>
    <w:rsid w:val="00D35CBA"/>
    <w:rPr>
      <w:rFonts w:asciiTheme="minorHAnsi" w:eastAsiaTheme="minorHAnsi" w:hAnsiTheme="minorHAnsi" w:cstheme="minorBidi"/>
      <w:lang w:eastAsia="en-US"/>
    </w:rPr>
  </w:style>
  <w:style w:type="character" w:styleId="Refdenotaalpie">
    <w:name w:val="footnote reference"/>
    <w:basedOn w:val="Fuentedeprrafopredeter"/>
    <w:uiPriority w:val="99"/>
    <w:semiHidden/>
    <w:unhideWhenUsed/>
    <w:rsid w:val="00D35CBA"/>
    <w:rPr>
      <w:vertAlign w:val="superscript"/>
    </w:rPr>
  </w:style>
  <w:style w:type="paragraph" w:styleId="HTMLconformatoprevio">
    <w:name w:val="HTML Preformatted"/>
    <w:basedOn w:val="Normal"/>
    <w:link w:val="HTMLconformatoprevioCar"/>
    <w:uiPriority w:val="99"/>
    <w:unhideWhenUsed/>
    <w:rsid w:val="007957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rsid w:val="00795748"/>
    <w:rPr>
      <w:rFonts w:ascii="Courier New" w:hAnsi="Courier New" w:cs="Courier New"/>
      <w:lang w:val="es-ES" w:eastAsia="es-ES"/>
    </w:rPr>
  </w:style>
  <w:style w:type="character" w:customStyle="1" w:styleId="apple-converted-space">
    <w:name w:val="apple-converted-space"/>
    <w:basedOn w:val="Fuentedeprrafopredeter"/>
    <w:rsid w:val="00067A87"/>
  </w:style>
  <w:style w:type="paragraph" w:customStyle="1" w:styleId="Normal2">
    <w:name w:val="Normal2"/>
    <w:rsid w:val="00664322"/>
    <w:pPr>
      <w:pBdr>
        <w:top w:val="nil"/>
        <w:left w:val="nil"/>
        <w:bottom w:val="nil"/>
        <w:right w:val="nil"/>
        <w:between w:val="nil"/>
      </w:pBdr>
      <w:spacing w:line="276" w:lineRule="auto"/>
    </w:pPr>
    <w:rPr>
      <w:rFonts w:ascii="Arial" w:eastAsia="Arial" w:hAnsi="Arial" w:cs="Arial"/>
      <w:color w:val="000000"/>
      <w:sz w:val="22"/>
      <w:szCs w:val="22"/>
    </w:rPr>
  </w:style>
  <w:style w:type="character" w:customStyle="1" w:styleId="PrrafodelistaCar">
    <w:name w:val="Párrafo de lista Car"/>
    <w:aliases w:val="Numerado informes Car,Bibliografía Tesis Car"/>
    <w:link w:val="Prrafodelista"/>
    <w:uiPriority w:val="34"/>
    <w:locked/>
    <w:rsid w:val="00AF73C4"/>
    <w:rPr>
      <w:rFonts w:ascii="Californian FB" w:hAnsi="Californian FB"/>
      <w:sz w:val="26"/>
      <w:szCs w:val="2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278896">
      <w:bodyDiv w:val="1"/>
      <w:marLeft w:val="0"/>
      <w:marRight w:val="0"/>
      <w:marTop w:val="0"/>
      <w:marBottom w:val="0"/>
      <w:divBdr>
        <w:top w:val="none" w:sz="0" w:space="0" w:color="auto"/>
        <w:left w:val="none" w:sz="0" w:space="0" w:color="auto"/>
        <w:bottom w:val="none" w:sz="0" w:space="0" w:color="auto"/>
        <w:right w:val="none" w:sz="0" w:space="0" w:color="auto"/>
      </w:divBdr>
    </w:div>
    <w:div w:id="319774107">
      <w:bodyDiv w:val="1"/>
      <w:marLeft w:val="0"/>
      <w:marRight w:val="0"/>
      <w:marTop w:val="0"/>
      <w:marBottom w:val="0"/>
      <w:divBdr>
        <w:top w:val="none" w:sz="0" w:space="0" w:color="auto"/>
        <w:left w:val="none" w:sz="0" w:space="0" w:color="auto"/>
        <w:bottom w:val="none" w:sz="0" w:space="0" w:color="auto"/>
        <w:right w:val="none" w:sz="0" w:space="0" w:color="auto"/>
      </w:divBdr>
    </w:div>
    <w:div w:id="408425318">
      <w:bodyDiv w:val="1"/>
      <w:marLeft w:val="0"/>
      <w:marRight w:val="0"/>
      <w:marTop w:val="0"/>
      <w:marBottom w:val="0"/>
      <w:divBdr>
        <w:top w:val="none" w:sz="0" w:space="0" w:color="auto"/>
        <w:left w:val="none" w:sz="0" w:space="0" w:color="auto"/>
        <w:bottom w:val="none" w:sz="0" w:space="0" w:color="auto"/>
        <w:right w:val="none" w:sz="0" w:space="0" w:color="auto"/>
      </w:divBdr>
    </w:div>
    <w:div w:id="962492509">
      <w:bodyDiv w:val="1"/>
      <w:marLeft w:val="0"/>
      <w:marRight w:val="0"/>
      <w:marTop w:val="0"/>
      <w:marBottom w:val="0"/>
      <w:divBdr>
        <w:top w:val="none" w:sz="0" w:space="0" w:color="auto"/>
        <w:left w:val="none" w:sz="0" w:space="0" w:color="auto"/>
        <w:bottom w:val="none" w:sz="0" w:space="0" w:color="auto"/>
        <w:right w:val="none" w:sz="0" w:space="0" w:color="auto"/>
      </w:divBdr>
    </w:div>
    <w:div w:id="996611206">
      <w:bodyDiv w:val="1"/>
      <w:marLeft w:val="0"/>
      <w:marRight w:val="0"/>
      <w:marTop w:val="0"/>
      <w:marBottom w:val="0"/>
      <w:divBdr>
        <w:top w:val="none" w:sz="0" w:space="0" w:color="auto"/>
        <w:left w:val="none" w:sz="0" w:space="0" w:color="auto"/>
        <w:bottom w:val="none" w:sz="0" w:space="0" w:color="auto"/>
        <w:right w:val="none" w:sz="0" w:space="0" w:color="auto"/>
      </w:divBdr>
    </w:div>
    <w:div w:id="1030645690">
      <w:bodyDiv w:val="1"/>
      <w:marLeft w:val="0"/>
      <w:marRight w:val="0"/>
      <w:marTop w:val="0"/>
      <w:marBottom w:val="0"/>
      <w:divBdr>
        <w:top w:val="none" w:sz="0" w:space="0" w:color="auto"/>
        <w:left w:val="none" w:sz="0" w:space="0" w:color="auto"/>
        <w:bottom w:val="none" w:sz="0" w:space="0" w:color="auto"/>
        <w:right w:val="none" w:sz="0" w:space="0" w:color="auto"/>
      </w:divBdr>
    </w:div>
    <w:div w:id="1701514245">
      <w:bodyDiv w:val="1"/>
      <w:marLeft w:val="0"/>
      <w:marRight w:val="0"/>
      <w:marTop w:val="0"/>
      <w:marBottom w:val="0"/>
      <w:divBdr>
        <w:top w:val="none" w:sz="0" w:space="0" w:color="auto"/>
        <w:left w:val="none" w:sz="0" w:space="0" w:color="auto"/>
        <w:bottom w:val="none" w:sz="0" w:space="0" w:color="auto"/>
        <w:right w:val="none" w:sz="0" w:space="0" w:color="auto"/>
      </w:divBdr>
    </w:div>
    <w:div w:id="1771076137">
      <w:bodyDiv w:val="1"/>
      <w:marLeft w:val="0"/>
      <w:marRight w:val="0"/>
      <w:marTop w:val="0"/>
      <w:marBottom w:val="0"/>
      <w:divBdr>
        <w:top w:val="none" w:sz="0" w:space="0" w:color="auto"/>
        <w:left w:val="none" w:sz="0" w:space="0" w:color="auto"/>
        <w:bottom w:val="none" w:sz="0" w:space="0" w:color="auto"/>
        <w:right w:val="none" w:sz="0" w:space="0" w:color="auto"/>
      </w:divBdr>
    </w:div>
    <w:div w:id="2038776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comision.primera@senado.gov.co"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r001\Datos%20de%20programa\Microsoft\Plantillas\Comision%20Primera.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D65606-94DC-4037-BC99-05F4F70B1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Comision Primera</Template>
  <TotalTime>0</TotalTime>
  <Pages>4</Pages>
  <Words>1692</Words>
  <Characters>9310</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O R D E N   D E L   D I A</vt:lpstr>
    </vt:vector>
  </TitlesOfParts>
  <Company>Hewlett-Packard Company</Company>
  <LinksUpToDate>false</LinksUpToDate>
  <CharactersWithSpaces>10981</CharactersWithSpaces>
  <SharedDoc>false</SharedDoc>
  <HLinks>
    <vt:vector size="12" baseType="variant">
      <vt:variant>
        <vt:i4>1966091</vt:i4>
      </vt:variant>
      <vt:variant>
        <vt:i4>0</vt:i4>
      </vt:variant>
      <vt:variant>
        <vt:i4>0</vt:i4>
      </vt:variant>
      <vt:variant>
        <vt:i4>5</vt:i4>
      </vt:variant>
      <vt:variant>
        <vt:lpwstr>http://www.imprenta.gov.co/gacetap/gaceta.mostrar_documento?p_tipo=1898&amp;p_numero=052&amp;p_consec=35977</vt:lpwstr>
      </vt:variant>
      <vt:variant>
        <vt:lpwstr/>
      </vt:variant>
      <vt:variant>
        <vt:i4>589859</vt:i4>
      </vt:variant>
      <vt:variant>
        <vt:i4>0</vt:i4>
      </vt:variant>
      <vt:variant>
        <vt:i4>0</vt:i4>
      </vt:variant>
      <vt:variant>
        <vt:i4>5</vt:i4>
      </vt:variant>
      <vt:variant>
        <vt:lpwstr>mailto:comisionprimera@gmail.com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 R D E N   D E L   D I A</dc:title>
  <dc:creator>usr001</dc:creator>
  <cp:lastModifiedBy>Beatriz Helena Gil Ortegon</cp:lastModifiedBy>
  <cp:revision>2</cp:revision>
  <cp:lastPrinted>2022-09-01T23:58:00Z</cp:lastPrinted>
  <dcterms:created xsi:type="dcterms:W3CDTF">2022-09-02T17:53:00Z</dcterms:created>
  <dcterms:modified xsi:type="dcterms:W3CDTF">2022-09-02T17:53:00Z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-1863624178</vt:i4>
  </property>
</Properties>
</file>